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E76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6F88E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9349BB9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</w:p>
    <w:p w14:paraId="4246C3B3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Addressee Only</w:t>
      </w:r>
    </w:p>
    <w:p w14:paraId="2FCE8C69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</w:t>
      </w:r>
    </w:p>
    <w:p w14:paraId="21ED5E94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Redeployment – Work Trial</w:t>
      </w:r>
    </w:p>
    <w:p w14:paraId="2A5223B7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Further to the completion of your </w:t>
      </w:r>
      <w:proofErr w:type="gramStart"/>
      <w:r>
        <w:rPr>
          <w:color w:val="000000"/>
          <w:sz w:val="27"/>
          <w:szCs w:val="27"/>
        </w:rPr>
        <w:t>4 week</w:t>
      </w:r>
      <w:proofErr w:type="gramEnd"/>
      <w:r>
        <w:rPr>
          <w:color w:val="000000"/>
          <w:sz w:val="27"/>
          <w:szCs w:val="27"/>
        </w:rPr>
        <w:t xml:space="preserve"> trial period in the post of DETAILS, which you were in from DATE. I have received notification or the feedback forms from both the Recruiting Manager and </w:t>
      </w:r>
      <w:proofErr w:type="gramStart"/>
      <w:r>
        <w:rPr>
          <w:color w:val="000000"/>
          <w:sz w:val="27"/>
          <w:szCs w:val="27"/>
        </w:rPr>
        <w:t>yourself</w:t>
      </w:r>
      <w:proofErr w:type="gramEnd"/>
      <w:r>
        <w:rPr>
          <w:color w:val="000000"/>
          <w:sz w:val="27"/>
          <w:szCs w:val="27"/>
        </w:rPr>
        <w:t>. Both feedback sheets confirm that the post is not suitable due to the problems you are experiencing with DETAILS</w:t>
      </w:r>
    </w:p>
    <w:p w14:paraId="2C30F60E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post you have been undertaking is as follows:</w:t>
      </w:r>
    </w:p>
    <w:p w14:paraId="6D5C3101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 title:</w:t>
      </w:r>
    </w:p>
    <w:p w14:paraId="04D0DCDE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Banding:</w:t>
      </w:r>
    </w:p>
    <w:p w14:paraId="5BB5DA88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Hours:</w:t>
      </w:r>
    </w:p>
    <w:p w14:paraId="6A8D81D9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Base:</w:t>
      </w:r>
    </w:p>
    <w:p w14:paraId="0E50C72E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</w:p>
    <w:p w14:paraId="33F9B006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</w:p>
    <w:p w14:paraId="6D489B5A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</w:p>
    <w:p w14:paraId="51BB57FE" w14:textId="0CE2A109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As a result of the unsuccessful work trial, you will be required to return to your substantive department DETAILS / LOCATION.</w:t>
      </w:r>
    </w:p>
    <w:p w14:paraId="1B2B9646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continue to monitor any suitable vacancies and retain your details on our redeployment register until the 12-week period has concluded.</w:t>
      </w:r>
    </w:p>
    <w:p w14:paraId="7230BD97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your engagement in the process and please do not hesitate to contact me on the above number should you wish to discuss the detail of this letter.</w:t>
      </w:r>
    </w:p>
    <w:p w14:paraId="52E6329B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</w:t>
      </w:r>
    </w:p>
    <w:p w14:paraId="64303BBF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HR LEAD</w:t>
      </w:r>
    </w:p>
    <w:p w14:paraId="29710D9E" w14:textId="77777777" w:rsidR="003B28C0" w:rsidRDefault="003B28C0" w:rsidP="003B28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Cc MANAGE</w:t>
      </w:r>
    </w:p>
    <w:p w14:paraId="38E30DB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992B1A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B60AA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1C4022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794AA8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D5ED4A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A1031A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A4DB59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3C97E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99D6E4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79CC4C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435F37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4C9E8A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0EF595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9440094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0D705C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069A1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C52073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EAF4C4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DBCB06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AC78DC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495C9A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166E44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34FC63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673163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827789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D4B3A4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A07EA2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CAE6F4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AF098F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B2A0EC7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785E5A7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6C7E6C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DEE039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F0D804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3FE8F8F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7D65FA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20698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7C398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CB8BF3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68BCD5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C52275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6BC74DF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6DC6C4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337EE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F98D902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CA013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9C51A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4F5248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B86ECA4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311FC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9BF03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65BB4FD" w14:textId="77777777" w:rsidR="008D3E8A" w:rsidRPr="00B56892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73B388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5F4B0E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733F65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F7E790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F66421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6C044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EEC094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02CED9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6A2A86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923FB6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4711CF4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2707164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BADE5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F1C29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2C22FA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AA367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2F83A3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7DD1DE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CFFD6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E3A43B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C45C79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C07819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7044AF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ABD956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19E49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A64447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3A32C39" w14:textId="77777777" w:rsidR="00197230" w:rsidRPr="001D2C08" w:rsidRDefault="00197230" w:rsidP="001D2C08">
      <w:pPr>
        <w:rPr>
          <w:lang w:val="en-GB" w:eastAsia="en-GB"/>
        </w:rPr>
      </w:pPr>
    </w:p>
    <w:sectPr w:rsidR="00197230" w:rsidRPr="001D2C08" w:rsidSect="00F9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9528" w14:textId="77777777" w:rsidR="002E40B8" w:rsidRDefault="002E40B8">
      <w:r>
        <w:separator/>
      </w:r>
    </w:p>
  </w:endnote>
  <w:endnote w:type="continuationSeparator" w:id="0">
    <w:p w14:paraId="6C17682B" w14:textId="77777777" w:rsidR="002E40B8" w:rsidRDefault="002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D066" w14:textId="77777777" w:rsidR="00C1021E" w:rsidRDefault="00C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5BEC" w14:textId="77777777" w:rsidR="00015645" w:rsidRDefault="00197230" w:rsidP="00197230">
    <w:pPr>
      <w:pStyle w:val="Footer"/>
      <w:ind w:firstLine="720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5408" behindDoc="0" locked="0" layoutInCell="1" allowOverlap="1" wp14:anchorId="14462FE8" wp14:editId="63A8A102">
          <wp:simplePos x="0" y="0"/>
          <wp:positionH relativeFrom="column">
            <wp:posOffset>-289560</wp:posOffset>
          </wp:positionH>
          <wp:positionV relativeFrom="paragraph">
            <wp:posOffset>-224952</wp:posOffset>
          </wp:positionV>
          <wp:extent cx="2200910" cy="239395"/>
          <wp:effectExtent l="0" t="0" r="889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78B2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2F104445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E17CB6F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1E415ED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7629EC34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41576F31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52517EA5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B746399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59E1" w14:textId="77777777" w:rsidR="002E40B8" w:rsidRDefault="002E40B8">
      <w:r>
        <w:separator/>
      </w:r>
    </w:p>
  </w:footnote>
  <w:footnote w:type="continuationSeparator" w:id="0">
    <w:p w14:paraId="2F64E687" w14:textId="77777777" w:rsidR="002E40B8" w:rsidRDefault="002E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B88B" w14:textId="77777777" w:rsidR="00C1021E" w:rsidRDefault="00C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409A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57C4711" wp14:editId="1BBF4852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B368E" w14:textId="77777777" w:rsidR="002801D7" w:rsidRDefault="002801D7">
    <w:pPr>
      <w:ind w:right="-873"/>
      <w:jc w:val="right"/>
    </w:pPr>
  </w:p>
  <w:p w14:paraId="6CA89A8F" w14:textId="77777777" w:rsidR="002801D7" w:rsidRDefault="0028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ACA3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35BFBD" wp14:editId="44099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6B3FE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0933FBC2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A4DE4D8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Workforce Advisory Service</w:t>
    </w:r>
  </w:p>
  <w:p w14:paraId="0951021F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Home </w:t>
    </w:r>
  </w:p>
  <w:p w14:paraId="03CB15F7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211648C6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6EF29590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6B60BA0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78CCD2F0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64C536E6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7CD7FD2D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 xml:space="preserve">Telephone: </w:t>
    </w:r>
    <w:r w:rsidR="00C1021E">
      <w:rPr>
        <w:rFonts w:ascii="Arial" w:hAnsi="Arial" w:cs="Arial"/>
        <w:sz w:val="18"/>
        <w:szCs w:val="18"/>
      </w:rPr>
      <w:t>951600 Option 4</w:t>
    </w:r>
  </w:p>
  <w:p w14:paraId="0518AF92" w14:textId="77777777" w:rsidR="002801D7" w:rsidRDefault="003B28C0">
    <w:pPr>
      <w:pStyle w:val="Header"/>
      <w:ind w:right="-873"/>
      <w:jc w:val="right"/>
      <w:rPr>
        <w:rFonts w:ascii="Arial" w:hAnsi="Arial" w:cs="Arial"/>
        <w:sz w:val="18"/>
        <w:szCs w:val="18"/>
      </w:rPr>
    </w:pPr>
    <w:hyperlink r:id="rId2" w:history="1">
      <w:r w:rsidR="00C1021E" w:rsidRPr="00935E5D">
        <w:rPr>
          <w:rStyle w:val="Hyperlink"/>
          <w:rFonts w:ascii="Arial" w:hAnsi="Arial" w:cs="Arial"/>
          <w:sz w:val="18"/>
          <w:szCs w:val="18"/>
        </w:rPr>
        <w:t>Bfwh.workforceadvisoryservice@nhs.net</w:t>
      </w:r>
    </w:hyperlink>
    <w:r w:rsidR="00C1021E">
      <w:rPr>
        <w:rFonts w:ascii="Arial" w:hAnsi="Arial" w:cs="Arial"/>
        <w:sz w:val="18"/>
        <w:szCs w:val="18"/>
      </w:rPr>
      <w:t xml:space="preserve"> </w:t>
    </w:r>
  </w:p>
  <w:p w14:paraId="1F143035" w14:textId="77777777" w:rsidR="00C1021E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648A359F" w14:textId="77777777" w:rsidR="002801D7" w:rsidRDefault="0028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B8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97230"/>
    <w:rsid w:val="001C66EF"/>
    <w:rsid w:val="001C74DE"/>
    <w:rsid w:val="001D2C08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E40B8"/>
    <w:rsid w:val="002F743B"/>
    <w:rsid w:val="00316258"/>
    <w:rsid w:val="0033721F"/>
    <w:rsid w:val="003551CE"/>
    <w:rsid w:val="00357F2E"/>
    <w:rsid w:val="003602D9"/>
    <w:rsid w:val="00382FC3"/>
    <w:rsid w:val="003B28C0"/>
    <w:rsid w:val="003C5150"/>
    <w:rsid w:val="003E30EA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51D8A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7BD3"/>
    <w:rsid w:val="00AC6607"/>
    <w:rsid w:val="00AE2D1F"/>
    <w:rsid w:val="00B00E9D"/>
    <w:rsid w:val="00B23A16"/>
    <w:rsid w:val="00B3012B"/>
    <w:rsid w:val="00B37249"/>
    <w:rsid w:val="00B56892"/>
    <w:rsid w:val="00BA29E6"/>
    <w:rsid w:val="00BA6DF8"/>
    <w:rsid w:val="00BB7450"/>
    <w:rsid w:val="00BC25FE"/>
    <w:rsid w:val="00BC609E"/>
    <w:rsid w:val="00BE1113"/>
    <w:rsid w:val="00C01B63"/>
    <w:rsid w:val="00C1021E"/>
    <w:rsid w:val="00C114A9"/>
    <w:rsid w:val="00C97863"/>
    <w:rsid w:val="00CB14B0"/>
    <w:rsid w:val="00D00C66"/>
    <w:rsid w:val="00D211C9"/>
    <w:rsid w:val="00D42B9E"/>
    <w:rsid w:val="00D6078C"/>
    <w:rsid w:val="00DC2D8A"/>
    <w:rsid w:val="00DE3AEE"/>
    <w:rsid w:val="00DF3ACA"/>
    <w:rsid w:val="00E479EC"/>
    <w:rsid w:val="00E6768D"/>
    <w:rsid w:val="00EC431D"/>
    <w:rsid w:val="00EE35FE"/>
    <w:rsid w:val="00EF031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B81AC"/>
  <w15:chartTrackingRefBased/>
  <w15:docId w15:val="{C150570A-30A8-4D02-91B3-B3B2A2C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0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1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28C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fwh.workforceadvisoryservice@nhs.ne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vmsrv037\Organisation%20Data\Personnel\GEN.PER\Emma\Templates\BTH%20Strateg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BTH Strategy Letterhead</Template>
  <TotalTime>0</TotalTime>
  <Pages>3</Pages>
  <Words>156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 Emma (BFWH)</dc:creator>
  <cp:keywords/>
  <cp:lastModifiedBy>BUCKLEY, Emma (BLACKPOOL TEACHING HOSPITALS NHS FOUNDATION TRUST)</cp:lastModifiedBy>
  <cp:revision>2</cp:revision>
  <cp:lastPrinted>2018-12-20T11:36:00Z</cp:lastPrinted>
  <dcterms:created xsi:type="dcterms:W3CDTF">2022-08-10T13:06:00Z</dcterms:created>
  <dcterms:modified xsi:type="dcterms:W3CDTF">2022-08-10T13:06:00Z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