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E76F" w14:textId="77777777" w:rsidR="00015645" w:rsidRPr="00B56892" w:rsidRDefault="00015645" w:rsidP="001D2C08">
      <w:pPr>
        <w:rPr>
          <w:rFonts w:ascii="Arial" w:hAnsi="Arial" w:cs="Arial"/>
          <w:sz w:val="24"/>
          <w:szCs w:val="24"/>
          <w:lang w:val="en-GB" w:eastAsia="en-GB"/>
        </w:rPr>
      </w:pPr>
    </w:p>
    <w:p w14:paraId="136F88E2" w14:textId="77777777" w:rsidR="00015645" w:rsidRPr="00B56892" w:rsidRDefault="00015645" w:rsidP="001D2C08">
      <w:pPr>
        <w:rPr>
          <w:rFonts w:ascii="Arial" w:hAnsi="Arial" w:cs="Arial"/>
          <w:sz w:val="24"/>
          <w:szCs w:val="24"/>
          <w:lang w:val="en-GB" w:eastAsia="en-GB"/>
        </w:rPr>
      </w:pPr>
    </w:p>
    <w:p w14:paraId="5BF19F95" w14:textId="77777777" w:rsidR="00651D8A" w:rsidRDefault="00651D8A" w:rsidP="00651D8A">
      <w:pPr>
        <w:pStyle w:val="NormalWeb"/>
        <w:rPr>
          <w:color w:val="000000"/>
          <w:sz w:val="27"/>
          <w:szCs w:val="27"/>
        </w:rPr>
      </w:pPr>
      <w:r>
        <w:rPr>
          <w:color w:val="000000"/>
          <w:sz w:val="27"/>
          <w:szCs w:val="27"/>
        </w:rPr>
        <w:t>DATE</w:t>
      </w:r>
    </w:p>
    <w:p w14:paraId="5F84062C" w14:textId="77777777" w:rsidR="00651D8A" w:rsidRDefault="00651D8A" w:rsidP="00651D8A">
      <w:pPr>
        <w:pStyle w:val="NormalWeb"/>
        <w:rPr>
          <w:color w:val="000000"/>
          <w:sz w:val="27"/>
          <w:szCs w:val="27"/>
        </w:rPr>
      </w:pPr>
      <w:r>
        <w:rPr>
          <w:color w:val="000000"/>
          <w:sz w:val="27"/>
          <w:szCs w:val="27"/>
        </w:rPr>
        <w:t>Private &amp; Confidential</w:t>
      </w:r>
    </w:p>
    <w:p w14:paraId="66EDA72A" w14:textId="77777777" w:rsidR="00651D8A" w:rsidRDefault="00651D8A" w:rsidP="00651D8A">
      <w:pPr>
        <w:pStyle w:val="NormalWeb"/>
        <w:rPr>
          <w:color w:val="000000"/>
          <w:sz w:val="27"/>
          <w:szCs w:val="27"/>
        </w:rPr>
      </w:pPr>
      <w:r>
        <w:rPr>
          <w:color w:val="000000"/>
          <w:sz w:val="27"/>
          <w:szCs w:val="27"/>
        </w:rPr>
        <w:t>Name</w:t>
      </w:r>
    </w:p>
    <w:p w14:paraId="4632E6A6" w14:textId="77777777" w:rsidR="00651D8A" w:rsidRDefault="00651D8A" w:rsidP="00651D8A">
      <w:pPr>
        <w:pStyle w:val="NormalWeb"/>
        <w:rPr>
          <w:color w:val="000000"/>
          <w:sz w:val="27"/>
          <w:szCs w:val="27"/>
        </w:rPr>
      </w:pPr>
      <w:r>
        <w:rPr>
          <w:color w:val="000000"/>
          <w:sz w:val="27"/>
          <w:szCs w:val="27"/>
        </w:rPr>
        <w:t>Address</w:t>
      </w:r>
    </w:p>
    <w:p w14:paraId="29C759D4" w14:textId="77777777" w:rsidR="00651D8A" w:rsidRDefault="00651D8A" w:rsidP="00651D8A">
      <w:pPr>
        <w:pStyle w:val="NormalWeb"/>
        <w:rPr>
          <w:color w:val="000000"/>
          <w:sz w:val="27"/>
          <w:szCs w:val="27"/>
        </w:rPr>
      </w:pPr>
      <w:r>
        <w:rPr>
          <w:color w:val="000000"/>
          <w:sz w:val="27"/>
          <w:szCs w:val="27"/>
        </w:rPr>
        <w:t>Dear *****</w:t>
      </w:r>
    </w:p>
    <w:p w14:paraId="5FCDE697" w14:textId="77777777" w:rsidR="00651D8A" w:rsidRDefault="00651D8A" w:rsidP="00651D8A">
      <w:pPr>
        <w:pStyle w:val="NormalWeb"/>
        <w:rPr>
          <w:color w:val="000000"/>
          <w:sz w:val="27"/>
          <w:szCs w:val="27"/>
        </w:rPr>
      </w:pPr>
      <w:r>
        <w:rPr>
          <w:color w:val="000000"/>
          <w:sz w:val="27"/>
          <w:szCs w:val="27"/>
        </w:rPr>
        <w:t>Re: Confirmation of Substantive Redeployment</w:t>
      </w:r>
    </w:p>
    <w:p w14:paraId="7914211E" w14:textId="77777777" w:rsidR="00651D8A" w:rsidRDefault="00651D8A" w:rsidP="00651D8A">
      <w:pPr>
        <w:pStyle w:val="NormalWeb"/>
        <w:rPr>
          <w:color w:val="000000"/>
          <w:sz w:val="27"/>
          <w:szCs w:val="27"/>
        </w:rPr>
      </w:pPr>
      <w:r>
        <w:rPr>
          <w:color w:val="000000"/>
          <w:sz w:val="27"/>
          <w:szCs w:val="27"/>
        </w:rPr>
        <w:t xml:space="preserve">Further to my letter dated ****** which confirmed you would commence a </w:t>
      </w:r>
      <w:proofErr w:type="gramStart"/>
      <w:r>
        <w:rPr>
          <w:color w:val="000000"/>
          <w:sz w:val="27"/>
          <w:szCs w:val="27"/>
        </w:rPr>
        <w:t>4 week</w:t>
      </w:r>
      <w:proofErr w:type="gramEnd"/>
      <w:r>
        <w:rPr>
          <w:color w:val="000000"/>
          <w:sz w:val="27"/>
          <w:szCs w:val="27"/>
        </w:rPr>
        <w:t xml:space="preserve"> redeployment trial period in accordance with the **ADD Policy Title to commence with effect from *****. I am writing to inform you that the trial period has now </w:t>
      </w:r>
      <w:proofErr w:type="gramStart"/>
      <w:r>
        <w:rPr>
          <w:color w:val="000000"/>
          <w:sz w:val="27"/>
          <w:szCs w:val="27"/>
        </w:rPr>
        <w:t>concluded</w:t>
      </w:r>
      <w:proofErr w:type="gramEnd"/>
      <w:r>
        <w:rPr>
          <w:color w:val="000000"/>
          <w:sz w:val="27"/>
          <w:szCs w:val="27"/>
        </w:rPr>
        <w:t xml:space="preserve"> and we have received/not received (delete as applicable) the completed feedback sheet, confirming both the Recruiting Manager and your acceptance that the trial has been a success.</w:t>
      </w:r>
    </w:p>
    <w:p w14:paraId="14477C2E" w14:textId="77777777" w:rsidR="00651D8A" w:rsidRDefault="00651D8A" w:rsidP="00651D8A">
      <w:pPr>
        <w:pStyle w:val="NormalWeb"/>
        <w:rPr>
          <w:color w:val="000000"/>
          <w:sz w:val="27"/>
          <w:szCs w:val="27"/>
        </w:rPr>
      </w:pPr>
      <w:proofErr w:type="gramStart"/>
      <w:r>
        <w:rPr>
          <w:color w:val="000000"/>
          <w:sz w:val="27"/>
          <w:szCs w:val="27"/>
        </w:rPr>
        <w:t>Therefore</w:t>
      </w:r>
      <w:proofErr w:type="gramEnd"/>
      <w:r>
        <w:rPr>
          <w:color w:val="000000"/>
          <w:sz w:val="27"/>
          <w:szCs w:val="27"/>
        </w:rPr>
        <w:t xml:space="preserve"> as the employer we would determine the post to be suitable as substantive redeployment. You will commence into the new post with effect from *****</w:t>
      </w:r>
      <w:proofErr w:type="gramStart"/>
      <w:r>
        <w:rPr>
          <w:color w:val="000000"/>
          <w:sz w:val="27"/>
          <w:szCs w:val="27"/>
        </w:rPr>
        <w:t>* .</w:t>
      </w:r>
      <w:proofErr w:type="gramEnd"/>
    </w:p>
    <w:p w14:paraId="1573A2FE" w14:textId="77777777" w:rsidR="00651D8A" w:rsidRDefault="00651D8A" w:rsidP="00651D8A">
      <w:pPr>
        <w:pStyle w:val="NormalWeb"/>
        <w:rPr>
          <w:color w:val="000000"/>
          <w:sz w:val="27"/>
          <w:szCs w:val="27"/>
        </w:rPr>
      </w:pPr>
      <w:r>
        <w:rPr>
          <w:color w:val="000000"/>
          <w:sz w:val="27"/>
          <w:szCs w:val="27"/>
        </w:rPr>
        <w:t>Post title: *******</w:t>
      </w:r>
    </w:p>
    <w:p w14:paraId="1040992F" w14:textId="77777777" w:rsidR="00651D8A" w:rsidRDefault="00651D8A" w:rsidP="00651D8A">
      <w:pPr>
        <w:pStyle w:val="NormalWeb"/>
        <w:rPr>
          <w:color w:val="000000"/>
          <w:sz w:val="27"/>
          <w:szCs w:val="27"/>
        </w:rPr>
      </w:pPr>
      <w:r>
        <w:rPr>
          <w:color w:val="000000"/>
          <w:sz w:val="27"/>
          <w:szCs w:val="27"/>
        </w:rPr>
        <w:t>Banding: ***</w:t>
      </w:r>
    </w:p>
    <w:p w14:paraId="19414850" w14:textId="77777777" w:rsidR="00651D8A" w:rsidRDefault="00651D8A" w:rsidP="00651D8A">
      <w:pPr>
        <w:pStyle w:val="NormalWeb"/>
        <w:rPr>
          <w:color w:val="000000"/>
          <w:sz w:val="27"/>
          <w:szCs w:val="27"/>
        </w:rPr>
      </w:pPr>
      <w:r>
        <w:rPr>
          <w:color w:val="000000"/>
          <w:sz w:val="27"/>
          <w:szCs w:val="27"/>
        </w:rPr>
        <w:t>Hours: ***</w:t>
      </w:r>
    </w:p>
    <w:p w14:paraId="787FED4A" w14:textId="77777777" w:rsidR="00651D8A" w:rsidRDefault="00651D8A" w:rsidP="00651D8A">
      <w:pPr>
        <w:pStyle w:val="NormalWeb"/>
        <w:rPr>
          <w:color w:val="000000"/>
          <w:sz w:val="27"/>
          <w:szCs w:val="27"/>
        </w:rPr>
      </w:pPr>
      <w:r>
        <w:rPr>
          <w:color w:val="000000"/>
          <w:sz w:val="27"/>
          <w:szCs w:val="27"/>
        </w:rPr>
        <w:lastRenderedPageBreak/>
        <w:t>Base: *****</w:t>
      </w:r>
    </w:p>
    <w:p w14:paraId="5EBF33FB" w14:textId="77777777" w:rsidR="00651D8A" w:rsidRDefault="00651D8A" w:rsidP="00651D8A">
      <w:pPr>
        <w:pStyle w:val="NormalWeb"/>
        <w:rPr>
          <w:color w:val="000000"/>
          <w:sz w:val="27"/>
          <w:szCs w:val="27"/>
        </w:rPr>
      </w:pPr>
      <w:r>
        <w:rPr>
          <w:color w:val="000000"/>
          <w:sz w:val="27"/>
          <w:szCs w:val="27"/>
        </w:rPr>
        <w:t>Your salary will be protected as per the Protection of Pay Policy (check relevant Policy employee covered by) during the period of protection there will be no increments or national pay uplift payable. (Delete if not applicable)</w:t>
      </w:r>
    </w:p>
    <w:p w14:paraId="683A0703" w14:textId="77777777" w:rsidR="00651D8A" w:rsidRDefault="00651D8A" w:rsidP="00651D8A">
      <w:pPr>
        <w:pStyle w:val="NormalWeb"/>
        <w:rPr>
          <w:color w:val="000000"/>
          <w:sz w:val="27"/>
          <w:szCs w:val="27"/>
        </w:rPr>
      </w:pPr>
      <w:r>
        <w:rPr>
          <w:color w:val="000000"/>
          <w:sz w:val="27"/>
          <w:szCs w:val="27"/>
        </w:rPr>
        <w:t>I enclose two copies of this letter, one for you to sign and return to me and a second copy for you to retain.</w:t>
      </w:r>
    </w:p>
    <w:p w14:paraId="152BEE56" w14:textId="77777777" w:rsidR="00651D8A" w:rsidRDefault="00651D8A" w:rsidP="00651D8A">
      <w:pPr>
        <w:pStyle w:val="NormalWeb"/>
        <w:rPr>
          <w:color w:val="000000"/>
          <w:sz w:val="27"/>
          <w:szCs w:val="27"/>
        </w:rPr>
      </w:pPr>
      <w:r>
        <w:rPr>
          <w:color w:val="000000"/>
          <w:sz w:val="27"/>
          <w:szCs w:val="27"/>
        </w:rPr>
        <w:t>Should you have any questions please do not hesitate to raise them with your manager or with Human Resources colleagues.</w:t>
      </w:r>
    </w:p>
    <w:p w14:paraId="51631077" w14:textId="77777777" w:rsidR="00651D8A" w:rsidRDefault="00651D8A" w:rsidP="00651D8A">
      <w:pPr>
        <w:pStyle w:val="NormalWeb"/>
        <w:rPr>
          <w:color w:val="000000"/>
          <w:sz w:val="27"/>
          <w:szCs w:val="27"/>
        </w:rPr>
      </w:pPr>
      <w:r>
        <w:rPr>
          <w:color w:val="000000"/>
          <w:sz w:val="27"/>
          <w:szCs w:val="27"/>
        </w:rPr>
        <w:t>You will receive a full statement of particulars within the next 2 months from our Recruitment Team.</w:t>
      </w:r>
    </w:p>
    <w:p w14:paraId="607B7A0C" w14:textId="77777777" w:rsidR="00651D8A" w:rsidRDefault="00651D8A" w:rsidP="00651D8A">
      <w:pPr>
        <w:pStyle w:val="NormalWeb"/>
        <w:rPr>
          <w:color w:val="000000"/>
          <w:sz w:val="27"/>
          <w:szCs w:val="27"/>
        </w:rPr>
      </w:pPr>
      <w:r>
        <w:rPr>
          <w:color w:val="000000"/>
          <w:sz w:val="27"/>
          <w:szCs w:val="27"/>
        </w:rPr>
        <w:t>Yours sincerely</w:t>
      </w:r>
    </w:p>
    <w:p w14:paraId="7C060FDF" w14:textId="77777777" w:rsidR="00651D8A" w:rsidRDefault="00651D8A" w:rsidP="00651D8A">
      <w:pPr>
        <w:pStyle w:val="NormalWeb"/>
        <w:rPr>
          <w:color w:val="000000"/>
          <w:sz w:val="27"/>
          <w:szCs w:val="27"/>
        </w:rPr>
      </w:pPr>
      <w:r>
        <w:rPr>
          <w:color w:val="000000"/>
          <w:sz w:val="27"/>
          <w:szCs w:val="27"/>
        </w:rPr>
        <w:t>Name</w:t>
      </w:r>
    </w:p>
    <w:p w14:paraId="0F9BE556" w14:textId="77777777" w:rsidR="00651D8A" w:rsidRDefault="00651D8A" w:rsidP="00651D8A">
      <w:pPr>
        <w:pStyle w:val="NormalWeb"/>
        <w:rPr>
          <w:color w:val="000000"/>
          <w:sz w:val="27"/>
          <w:szCs w:val="27"/>
        </w:rPr>
      </w:pPr>
      <w:r>
        <w:rPr>
          <w:color w:val="000000"/>
          <w:sz w:val="27"/>
          <w:szCs w:val="27"/>
        </w:rPr>
        <w:t>Designate</w:t>
      </w:r>
    </w:p>
    <w:p w14:paraId="6AB9C984" w14:textId="77777777" w:rsidR="00651D8A" w:rsidRDefault="00651D8A" w:rsidP="00651D8A">
      <w:pPr>
        <w:pStyle w:val="NormalWeb"/>
        <w:rPr>
          <w:color w:val="000000"/>
          <w:sz w:val="27"/>
          <w:szCs w:val="27"/>
        </w:rPr>
      </w:pPr>
      <w:r>
        <w:rPr>
          <w:color w:val="000000"/>
          <w:sz w:val="27"/>
          <w:szCs w:val="27"/>
        </w:rPr>
        <w:t>-----------------------------------------------------------------------------------------------------------------------</w:t>
      </w:r>
    </w:p>
    <w:p w14:paraId="7474AC69" w14:textId="77777777" w:rsidR="00651D8A" w:rsidRDefault="00651D8A" w:rsidP="00651D8A">
      <w:pPr>
        <w:pStyle w:val="NormalWeb"/>
        <w:rPr>
          <w:color w:val="000000"/>
          <w:sz w:val="27"/>
          <w:szCs w:val="27"/>
        </w:rPr>
      </w:pPr>
      <w:r>
        <w:rPr>
          <w:color w:val="000000"/>
          <w:sz w:val="27"/>
          <w:szCs w:val="27"/>
        </w:rPr>
        <w:t>I ********* accept the above post as suitable substantive redeployment</w:t>
      </w:r>
    </w:p>
    <w:p w14:paraId="3B0721B8" w14:textId="77777777" w:rsidR="00651D8A" w:rsidRDefault="00651D8A" w:rsidP="00651D8A">
      <w:pPr>
        <w:pStyle w:val="NormalWeb"/>
        <w:rPr>
          <w:color w:val="000000"/>
          <w:sz w:val="27"/>
          <w:szCs w:val="27"/>
        </w:rPr>
      </w:pPr>
      <w:r>
        <w:rPr>
          <w:color w:val="000000"/>
          <w:sz w:val="27"/>
          <w:szCs w:val="27"/>
        </w:rPr>
        <w:t>Signed ………………………………………………… Print Name…………………………</w:t>
      </w:r>
      <w:proofErr w:type="gramStart"/>
      <w:r>
        <w:rPr>
          <w:color w:val="000000"/>
          <w:sz w:val="27"/>
          <w:szCs w:val="27"/>
        </w:rPr>
        <w:t>…..</w:t>
      </w:r>
      <w:proofErr w:type="gramEnd"/>
    </w:p>
    <w:p w14:paraId="1BA56723" w14:textId="77777777" w:rsidR="00651D8A" w:rsidRDefault="00651D8A" w:rsidP="00651D8A">
      <w:pPr>
        <w:pStyle w:val="NormalWeb"/>
        <w:rPr>
          <w:color w:val="000000"/>
          <w:sz w:val="27"/>
          <w:szCs w:val="27"/>
        </w:rPr>
      </w:pPr>
      <w:r>
        <w:rPr>
          <w:color w:val="000000"/>
          <w:sz w:val="27"/>
          <w:szCs w:val="27"/>
        </w:rPr>
        <w:t>Date ……………………………………….</w:t>
      </w:r>
    </w:p>
    <w:p w14:paraId="337274A5" w14:textId="77777777" w:rsidR="00651D8A" w:rsidRDefault="00651D8A" w:rsidP="00651D8A">
      <w:pPr>
        <w:pStyle w:val="NormalWeb"/>
        <w:rPr>
          <w:color w:val="000000"/>
          <w:sz w:val="27"/>
          <w:szCs w:val="27"/>
        </w:rPr>
      </w:pPr>
      <w:r>
        <w:rPr>
          <w:color w:val="000000"/>
          <w:sz w:val="27"/>
          <w:szCs w:val="27"/>
        </w:rPr>
        <w:t>Encs</w:t>
      </w:r>
    </w:p>
    <w:p w14:paraId="48F1A9FE" w14:textId="77777777" w:rsidR="00651D8A" w:rsidRDefault="00651D8A" w:rsidP="00651D8A">
      <w:pPr>
        <w:pStyle w:val="NormalWeb"/>
        <w:rPr>
          <w:color w:val="000000"/>
          <w:sz w:val="27"/>
          <w:szCs w:val="27"/>
        </w:rPr>
      </w:pPr>
      <w:r>
        <w:rPr>
          <w:color w:val="000000"/>
          <w:sz w:val="27"/>
          <w:szCs w:val="27"/>
        </w:rPr>
        <w:t>Cc</w:t>
      </w:r>
    </w:p>
    <w:p w14:paraId="38E30DBC" w14:textId="77777777" w:rsidR="00015645" w:rsidRPr="00B56892" w:rsidRDefault="00015645" w:rsidP="001D2C08">
      <w:pPr>
        <w:rPr>
          <w:rFonts w:ascii="Arial" w:hAnsi="Arial" w:cs="Arial"/>
          <w:sz w:val="24"/>
          <w:szCs w:val="24"/>
          <w:lang w:val="en-GB" w:eastAsia="en-GB"/>
        </w:rPr>
      </w:pPr>
    </w:p>
    <w:p w14:paraId="7992B1A5" w14:textId="77777777" w:rsidR="00015645" w:rsidRPr="00B56892" w:rsidRDefault="00015645" w:rsidP="001D2C08">
      <w:pPr>
        <w:rPr>
          <w:rFonts w:ascii="Arial" w:hAnsi="Arial" w:cs="Arial"/>
          <w:sz w:val="24"/>
          <w:szCs w:val="24"/>
          <w:lang w:val="en-GB" w:eastAsia="en-GB"/>
        </w:rPr>
      </w:pPr>
    </w:p>
    <w:p w14:paraId="0BB60AAB" w14:textId="77777777" w:rsidR="00015645" w:rsidRPr="00B56892" w:rsidRDefault="00015645" w:rsidP="001D2C08">
      <w:pPr>
        <w:rPr>
          <w:rFonts w:ascii="Arial" w:hAnsi="Arial" w:cs="Arial"/>
          <w:sz w:val="24"/>
          <w:szCs w:val="24"/>
          <w:lang w:val="en-GB" w:eastAsia="en-GB"/>
        </w:rPr>
      </w:pPr>
    </w:p>
    <w:p w14:paraId="61C4022F" w14:textId="77777777" w:rsidR="00015645" w:rsidRPr="00B56892" w:rsidRDefault="00015645" w:rsidP="001D2C08">
      <w:pPr>
        <w:rPr>
          <w:rFonts w:ascii="Arial" w:hAnsi="Arial" w:cs="Arial"/>
          <w:sz w:val="24"/>
          <w:szCs w:val="24"/>
          <w:lang w:val="en-GB" w:eastAsia="en-GB"/>
        </w:rPr>
      </w:pPr>
    </w:p>
    <w:p w14:paraId="3794AA87" w14:textId="77777777" w:rsidR="00015645" w:rsidRPr="00B56892" w:rsidRDefault="00015645" w:rsidP="001D2C08">
      <w:pPr>
        <w:rPr>
          <w:rFonts w:ascii="Arial" w:hAnsi="Arial" w:cs="Arial"/>
          <w:sz w:val="24"/>
          <w:szCs w:val="24"/>
          <w:lang w:val="en-GB" w:eastAsia="en-GB"/>
        </w:rPr>
      </w:pPr>
    </w:p>
    <w:p w14:paraId="5D5ED4A2" w14:textId="77777777" w:rsidR="00015645" w:rsidRPr="00B56892" w:rsidRDefault="00015645" w:rsidP="001D2C08">
      <w:pPr>
        <w:rPr>
          <w:rFonts w:ascii="Arial" w:hAnsi="Arial" w:cs="Arial"/>
          <w:sz w:val="24"/>
          <w:szCs w:val="24"/>
          <w:lang w:val="en-GB" w:eastAsia="en-GB"/>
        </w:rPr>
      </w:pPr>
    </w:p>
    <w:p w14:paraId="1A1031A8" w14:textId="77777777" w:rsidR="00015645" w:rsidRPr="00B56892" w:rsidRDefault="00015645" w:rsidP="001D2C08">
      <w:pPr>
        <w:rPr>
          <w:rFonts w:ascii="Arial" w:hAnsi="Arial" w:cs="Arial"/>
          <w:sz w:val="24"/>
          <w:szCs w:val="24"/>
          <w:lang w:val="en-GB" w:eastAsia="en-GB"/>
        </w:rPr>
      </w:pPr>
    </w:p>
    <w:p w14:paraId="7A4DB599" w14:textId="77777777" w:rsidR="00015645" w:rsidRPr="00B56892" w:rsidRDefault="00015645" w:rsidP="001D2C08">
      <w:pPr>
        <w:rPr>
          <w:rFonts w:ascii="Arial" w:hAnsi="Arial" w:cs="Arial"/>
          <w:sz w:val="24"/>
          <w:szCs w:val="24"/>
          <w:lang w:val="en-GB" w:eastAsia="en-GB"/>
        </w:rPr>
      </w:pPr>
    </w:p>
    <w:p w14:paraId="123C97EF" w14:textId="77777777" w:rsidR="00015645" w:rsidRPr="00B56892" w:rsidRDefault="00015645" w:rsidP="001D2C08">
      <w:pPr>
        <w:rPr>
          <w:rFonts w:ascii="Arial" w:hAnsi="Arial" w:cs="Arial"/>
          <w:sz w:val="24"/>
          <w:szCs w:val="24"/>
          <w:lang w:val="en-GB" w:eastAsia="en-GB"/>
        </w:rPr>
      </w:pPr>
    </w:p>
    <w:p w14:paraId="399D6E49" w14:textId="77777777" w:rsidR="00015645" w:rsidRPr="00B56892" w:rsidRDefault="00015645" w:rsidP="001D2C08">
      <w:pPr>
        <w:rPr>
          <w:rFonts w:ascii="Arial" w:hAnsi="Arial" w:cs="Arial"/>
          <w:sz w:val="24"/>
          <w:szCs w:val="24"/>
          <w:lang w:val="en-GB" w:eastAsia="en-GB"/>
        </w:rPr>
      </w:pPr>
    </w:p>
    <w:p w14:paraId="679CC4C7" w14:textId="77777777" w:rsidR="00015645" w:rsidRPr="00B56892" w:rsidRDefault="00015645" w:rsidP="001D2C08">
      <w:pPr>
        <w:rPr>
          <w:rFonts w:ascii="Arial" w:hAnsi="Arial" w:cs="Arial"/>
          <w:sz w:val="24"/>
          <w:szCs w:val="24"/>
          <w:lang w:val="en-GB" w:eastAsia="en-GB"/>
        </w:rPr>
      </w:pPr>
    </w:p>
    <w:p w14:paraId="0435F378" w14:textId="77777777" w:rsidR="00015645" w:rsidRPr="00B56892" w:rsidRDefault="00015645" w:rsidP="001D2C08">
      <w:pPr>
        <w:rPr>
          <w:rFonts w:ascii="Arial" w:hAnsi="Arial" w:cs="Arial"/>
          <w:sz w:val="24"/>
          <w:szCs w:val="24"/>
          <w:lang w:val="en-GB" w:eastAsia="en-GB"/>
        </w:rPr>
      </w:pPr>
    </w:p>
    <w:p w14:paraId="24C9E8A9" w14:textId="77777777" w:rsidR="00015645" w:rsidRPr="00B56892" w:rsidRDefault="00015645" w:rsidP="001D2C08">
      <w:pPr>
        <w:rPr>
          <w:rFonts w:ascii="Arial" w:hAnsi="Arial" w:cs="Arial"/>
          <w:sz w:val="24"/>
          <w:szCs w:val="24"/>
          <w:lang w:val="en-GB" w:eastAsia="en-GB"/>
        </w:rPr>
      </w:pPr>
    </w:p>
    <w:p w14:paraId="70EF595C" w14:textId="77777777" w:rsidR="00015645" w:rsidRPr="00B56892" w:rsidRDefault="00015645" w:rsidP="001D2C08">
      <w:pPr>
        <w:rPr>
          <w:rFonts w:ascii="Arial" w:hAnsi="Arial" w:cs="Arial"/>
          <w:sz w:val="24"/>
          <w:szCs w:val="24"/>
          <w:lang w:val="en-GB" w:eastAsia="en-GB"/>
        </w:rPr>
      </w:pPr>
    </w:p>
    <w:p w14:paraId="29440094" w14:textId="77777777" w:rsidR="00015645" w:rsidRPr="00B56892" w:rsidRDefault="00015645" w:rsidP="001D2C08">
      <w:pPr>
        <w:rPr>
          <w:rFonts w:ascii="Arial" w:hAnsi="Arial" w:cs="Arial"/>
          <w:sz w:val="24"/>
          <w:szCs w:val="24"/>
          <w:lang w:val="en-GB" w:eastAsia="en-GB"/>
        </w:rPr>
      </w:pPr>
    </w:p>
    <w:p w14:paraId="30D705CF" w14:textId="77777777" w:rsidR="00015645" w:rsidRPr="00B56892" w:rsidRDefault="00015645" w:rsidP="001D2C08">
      <w:pPr>
        <w:rPr>
          <w:rFonts w:ascii="Arial" w:hAnsi="Arial" w:cs="Arial"/>
          <w:sz w:val="24"/>
          <w:szCs w:val="24"/>
          <w:lang w:val="en-GB" w:eastAsia="en-GB"/>
        </w:rPr>
      </w:pPr>
    </w:p>
    <w:p w14:paraId="44069A16" w14:textId="77777777" w:rsidR="00015645" w:rsidRPr="00B56892" w:rsidRDefault="00015645" w:rsidP="001D2C08">
      <w:pPr>
        <w:rPr>
          <w:rFonts w:ascii="Arial" w:hAnsi="Arial" w:cs="Arial"/>
          <w:sz w:val="24"/>
          <w:szCs w:val="24"/>
          <w:lang w:val="en-GB" w:eastAsia="en-GB"/>
        </w:rPr>
      </w:pPr>
    </w:p>
    <w:p w14:paraId="4C520732" w14:textId="77777777" w:rsidR="00015645" w:rsidRPr="00B56892" w:rsidRDefault="00015645" w:rsidP="001D2C08">
      <w:pPr>
        <w:rPr>
          <w:rFonts w:ascii="Arial" w:hAnsi="Arial" w:cs="Arial"/>
          <w:sz w:val="24"/>
          <w:szCs w:val="24"/>
          <w:lang w:val="en-GB" w:eastAsia="en-GB"/>
        </w:rPr>
      </w:pPr>
    </w:p>
    <w:p w14:paraId="01EAF4C4" w14:textId="77777777" w:rsidR="00015645" w:rsidRPr="00B56892" w:rsidRDefault="00015645" w:rsidP="001D2C08">
      <w:pPr>
        <w:rPr>
          <w:rFonts w:ascii="Arial" w:hAnsi="Arial" w:cs="Arial"/>
          <w:sz w:val="24"/>
          <w:szCs w:val="24"/>
          <w:lang w:val="en-GB" w:eastAsia="en-GB"/>
        </w:rPr>
      </w:pPr>
    </w:p>
    <w:p w14:paraId="2DBCB063" w14:textId="77777777" w:rsidR="00015645" w:rsidRPr="00B56892" w:rsidRDefault="00015645" w:rsidP="001D2C08">
      <w:pPr>
        <w:rPr>
          <w:rFonts w:ascii="Arial" w:hAnsi="Arial" w:cs="Arial"/>
          <w:sz w:val="24"/>
          <w:szCs w:val="24"/>
          <w:lang w:val="en-GB" w:eastAsia="en-GB"/>
        </w:rPr>
      </w:pPr>
    </w:p>
    <w:p w14:paraId="3AC78DC0" w14:textId="77777777" w:rsidR="00015645" w:rsidRPr="00B56892" w:rsidRDefault="00015645" w:rsidP="001D2C08">
      <w:pPr>
        <w:rPr>
          <w:rFonts w:ascii="Arial" w:hAnsi="Arial" w:cs="Arial"/>
          <w:sz w:val="24"/>
          <w:szCs w:val="24"/>
          <w:lang w:val="en-GB" w:eastAsia="en-GB"/>
        </w:rPr>
      </w:pPr>
    </w:p>
    <w:p w14:paraId="1495C9AE" w14:textId="77777777" w:rsidR="00015645" w:rsidRPr="00B56892" w:rsidRDefault="00015645" w:rsidP="001D2C08">
      <w:pPr>
        <w:rPr>
          <w:rFonts w:ascii="Arial" w:hAnsi="Arial" w:cs="Arial"/>
          <w:sz w:val="24"/>
          <w:szCs w:val="24"/>
          <w:lang w:val="en-GB" w:eastAsia="en-GB"/>
        </w:rPr>
      </w:pPr>
    </w:p>
    <w:p w14:paraId="5166E443" w14:textId="77777777" w:rsidR="00015645" w:rsidRPr="00B56892" w:rsidRDefault="00015645" w:rsidP="001D2C08">
      <w:pPr>
        <w:rPr>
          <w:rFonts w:ascii="Arial" w:hAnsi="Arial" w:cs="Arial"/>
          <w:sz w:val="24"/>
          <w:szCs w:val="24"/>
          <w:lang w:val="en-GB" w:eastAsia="en-GB"/>
        </w:rPr>
      </w:pPr>
    </w:p>
    <w:p w14:paraId="734FC630" w14:textId="77777777" w:rsidR="00015645" w:rsidRPr="00B56892" w:rsidRDefault="00015645" w:rsidP="001D2C08">
      <w:pPr>
        <w:rPr>
          <w:rFonts w:ascii="Arial" w:hAnsi="Arial" w:cs="Arial"/>
          <w:sz w:val="24"/>
          <w:szCs w:val="24"/>
          <w:lang w:val="en-GB" w:eastAsia="en-GB"/>
        </w:rPr>
      </w:pPr>
    </w:p>
    <w:p w14:paraId="56731633" w14:textId="77777777" w:rsidR="00015645" w:rsidRPr="00B56892" w:rsidRDefault="00015645" w:rsidP="001D2C08">
      <w:pPr>
        <w:rPr>
          <w:rFonts w:ascii="Arial" w:hAnsi="Arial" w:cs="Arial"/>
          <w:sz w:val="24"/>
          <w:szCs w:val="24"/>
          <w:lang w:val="en-GB" w:eastAsia="en-GB"/>
        </w:rPr>
      </w:pPr>
    </w:p>
    <w:p w14:paraId="1827789F" w14:textId="77777777" w:rsidR="00015645" w:rsidRPr="00B56892" w:rsidRDefault="00015645" w:rsidP="001D2C08">
      <w:pPr>
        <w:rPr>
          <w:rFonts w:ascii="Arial" w:hAnsi="Arial" w:cs="Arial"/>
          <w:sz w:val="24"/>
          <w:szCs w:val="24"/>
          <w:lang w:val="en-GB" w:eastAsia="en-GB"/>
        </w:rPr>
      </w:pPr>
    </w:p>
    <w:p w14:paraId="3D4B3A49" w14:textId="77777777" w:rsidR="00015645" w:rsidRPr="00B56892" w:rsidRDefault="00015645" w:rsidP="001D2C08">
      <w:pPr>
        <w:rPr>
          <w:rFonts w:ascii="Arial" w:hAnsi="Arial" w:cs="Arial"/>
          <w:sz w:val="24"/>
          <w:szCs w:val="24"/>
          <w:lang w:val="en-GB" w:eastAsia="en-GB"/>
        </w:rPr>
      </w:pPr>
    </w:p>
    <w:p w14:paraId="0A07EA26" w14:textId="77777777" w:rsidR="00015645" w:rsidRPr="00B56892" w:rsidRDefault="00015645" w:rsidP="001D2C08">
      <w:pPr>
        <w:rPr>
          <w:rFonts w:ascii="Arial" w:hAnsi="Arial" w:cs="Arial"/>
          <w:sz w:val="24"/>
          <w:szCs w:val="24"/>
          <w:lang w:val="en-GB" w:eastAsia="en-GB"/>
        </w:rPr>
      </w:pPr>
    </w:p>
    <w:p w14:paraId="6CAE6F4C" w14:textId="77777777" w:rsidR="00015645" w:rsidRPr="00B56892" w:rsidRDefault="00015645" w:rsidP="001D2C08">
      <w:pPr>
        <w:rPr>
          <w:rFonts w:ascii="Arial" w:hAnsi="Arial" w:cs="Arial"/>
          <w:sz w:val="24"/>
          <w:szCs w:val="24"/>
          <w:lang w:val="en-GB" w:eastAsia="en-GB"/>
        </w:rPr>
      </w:pPr>
    </w:p>
    <w:p w14:paraId="7AF098FD" w14:textId="77777777" w:rsidR="001D2C08" w:rsidRPr="00B56892" w:rsidRDefault="001D2C08" w:rsidP="001D2C08">
      <w:pPr>
        <w:rPr>
          <w:rFonts w:ascii="Arial" w:hAnsi="Arial" w:cs="Arial"/>
          <w:sz w:val="24"/>
          <w:szCs w:val="24"/>
          <w:lang w:val="en-GB" w:eastAsia="en-GB"/>
        </w:rPr>
      </w:pPr>
    </w:p>
    <w:p w14:paraId="7B2A0EC7" w14:textId="77777777" w:rsidR="001D2C08" w:rsidRPr="00B56892" w:rsidRDefault="001D2C08" w:rsidP="001D2C08">
      <w:pPr>
        <w:rPr>
          <w:rFonts w:ascii="Arial" w:hAnsi="Arial" w:cs="Arial"/>
          <w:sz w:val="24"/>
          <w:szCs w:val="24"/>
          <w:lang w:val="en-GB" w:eastAsia="en-GB"/>
        </w:rPr>
      </w:pPr>
    </w:p>
    <w:p w14:paraId="1785E5A7" w14:textId="77777777" w:rsidR="001D2C08" w:rsidRPr="00B56892" w:rsidRDefault="001D2C08" w:rsidP="001D2C08">
      <w:pPr>
        <w:rPr>
          <w:rFonts w:ascii="Arial" w:hAnsi="Arial" w:cs="Arial"/>
          <w:sz w:val="24"/>
          <w:szCs w:val="24"/>
          <w:lang w:val="en-GB" w:eastAsia="en-GB"/>
        </w:rPr>
      </w:pPr>
    </w:p>
    <w:p w14:paraId="06C7E6CD" w14:textId="77777777" w:rsidR="001D2C08" w:rsidRPr="00B56892" w:rsidRDefault="001D2C08" w:rsidP="001D2C08">
      <w:pPr>
        <w:rPr>
          <w:rFonts w:ascii="Arial" w:hAnsi="Arial" w:cs="Arial"/>
          <w:sz w:val="24"/>
          <w:szCs w:val="24"/>
          <w:lang w:val="en-GB" w:eastAsia="en-GB"/>
        </w:rPr>
      </w:pPr>
    </w:p>
    <w:p w14:paraId="3DEE039D" w14:textId="77777777" w:rsidR="001D2C08" w:rsidRPr="00B56892" w:rsidRDefault="001D2C08" w:rsidP="001D2C08">
      <w:pPr>
        <w:rPr>
          <w:rFonts w:ascii="Arial" w:hAnsi="Arial" w:cs="Arial"/>
          <w:sz w:val="24"/>
          <w:szCs w:val="24"/>
          <w:lang w:val="en-GB" w:eastAsia="en-GB"/>
        </w:rPr>
      </w:pPr>
    </w:p>
    <w:p w14:paraId="6F0D8043" w14:textId="77777777" w:rsidR="001D2C08" w:rsidRPr="00B56892" w:rsidRDefault="001D2C08" w:rsidP="001D2C08">
      <w:pPr>
        <w:rPr>
          <w:rFonts w:ascii="Arial" w:hAnsi="Arial" w:cs="Arial"/>
          <w:sz w:val="24"/>
          <w:szCs w:val="24"/>
          <w:lang w:val="en-GB" w:eastAsia="en-GB"/>
        </w:rPr>
      </w:pPr>
    </w:p>
    <w:p w14:paraId="73FE8F8F" w14:textId="77777777" w:rsidR="001D2C08" w:rsidRPr="00B56892" w:rsidRDefault="001D2C08" w:rsidP="001D2C08">
      <w:pPr>
        <w:rPr>
          <w:rFonts w:ascii="Arial" w:hAnsi="Arial" w:cs="Arial"/>
          <w:sz w:val="24"/>
          <w:szCs w:val="24"/>
          <w:lang w:val="en-GB" w:eastAsia="en-GB"/>
        </w:rPr>
      </w:pPr>
    </w:p>
    <w:p w14:paraId="07D65FA8" w14:textId="77777777" w:rsidR="001D2C08" w:rsidRPr="00B56892" w:rsidRDefault="001D2C08" w:rsidP="001D2C08">
      <w:pPr>
        <w:rPr>
          <w:rFonts w:ascii="Arial" w:hAnsi="Arial" w:cs="Arial"/>
          <w:sz w:val="24"/>
          <w:szCs w:val="24"/>
          <w:lang w:val="en-GB" w:eastAsia="en-GB"/>
        </w:rPr>
      </w:pPr>
    </w:p>
    <w:p w14:paraId="46206980" w14:textId="77777777" w:rsidR="001D2C08" w:rsidRPr="00B56892" w:rsidRDefault="001D2C08" w:rsidP="001D2C08">
      <w:pPr>
        <w:rPr>
          <w:rFonts w:ascii="Arial" w:hAnsi="Arial" w:cs="Arial"/>
          <w:sz w:val="24"/>
          <w:szCs w:val="24"/>
          <w:lang w:val="en-GB" w:eastAsia="en-GB"/>
        </w:rPr>
      </w:pPr>
    </w:p>
    <w:p w14:paraId="647C398D" w14:textId="77777777" w:rsidR="001D2C08" w:rsidRPr="00B56892" w:rsidRDefault="001D2C08" w:rsidP="001D2C08">
      <w:pPr>
        <w:rPr>
          <w:rFonts w:ascii="Arial" w:hAnsi="Arial" w:cs="Arial"/>
          <w:sz w:val="24"/>
          <w:szCs w:val="24"/>
          <w:lang w:val="en-GB" w:eastAsia="en-GB"/>
        </w:rPr>
      </w:pPr>
    </w:p>
    <w:p w14:paraId="0CB8BF33" w14:textId="77777777" w:rsidR="001D2C08" w:rsidRPr="00B56892" w:rsidRDefault="001D2C08" w:rsidP="001D2C08">
      <w:pPr>
        <w:rPr>
          <w:rFonts w:ascii="Arial" w:hAnsi="Arial" w:cs="Arial"/>
          <w:sz w:val="24"/>
          <w:szCs w:val="24"/>
          <w:lang w:val="en-GB" w:eastAsia="en-GB"/>
        </w:rPr>
      </w:pPr>
    </w:p>
    <w:p w14:paraId="268BCD5D" w14:textId="77777777" w:rsidR="001D2C08" w:rsidRPr="00B56892" w:rsidRDefault="001D2C08" w:rsidP="001D2C08">
      <w:pPr>
        <w:rPr>
          <w:rFonts w:ascii="Arial" w:hAnsi="Arial" w:cs="Arial"/>
          <w:sz w:val="24"/>
          <w:szCs w:val="24"/>
          <w:lang w:val="en-GB" w:eastAsia="en-GB"/>
        </w:rPr>
      </w:pPr>
    </w:p>
    <w:p w14:paraId="5C522759" w14:textId="77777777" w:rsidR="001D2C08" w:rsidRPr="00B56892" w:rsidRDefault="001D2C08" w:rsidP="001D2C08">
      <w:pPr>
        <w:rPr>
          <w:rFonts w:ascii="Arial" w:hAnsi="Arial" w:cs="Arial"/>
          <w:sz w:val="24"/>
          <w:szCs w:val="24"/>
          <w:lang w:val="en-GB" w:eastAsia="en-GB"/>
        </w:rPr>
      </w:pPr>
    </w:p>
    <w:p w14:paraId="56BC74DF" w14:textId="77777777" w:rsidR="001D2C08" w:rsidRPr="00B56892" w:rsidRDefault="001D2C08" w:rsidP="001D2C08">
      <w:pPr>
        <w:rPr>
          <w:rFonts w:ascii="Arial" w:hAnsi="Arial" w:cs="Arial"/>
          <w:sz w:val="24"/>
          <w:szCs w:val="24"/>
          <w:lang w:val="en-GB" w:eastAsia="en-GB"/>
        </w:rPr>
      </w:pPr>
    </w:p>
    <w:p w14:paraId="16DC6C4D" w14:textId="77777777" w:rsidR="001D2C08" w:rsidRPr="00B56892" w:rsidRDefault="001D2C08" w:rsidP="001D2C08">
      <w:pPr>
        <w:rPr>
          <w:rFonts w:ascii="Arial" w:hAnsi="Arial" w:cs="Arial"/>
          <w:sz w:val="24"/>
          <w:szCs w:val="24"/>
          <w:lang w:val="en-GB" w:eastAsia="en-GB"/>
        </w:rPr>
      </w:pPr>
    </w:p>
    <w:p w14:paraId="21337EEC" w14:textId="77777777" w:rsidR="001D2C08" w:rsidRPr="00B56892" w:rsidRDefault="001D2C08" w:rsidP="001D2C08">
      <w:pPr>
        <w:rPr>
          <w:rFonts w:ascii="Arial" w:hAnsi="Arial" w:cs="Arial"/>
          <w:sz w:val="24"/>
          <w:szCs w:val="24"/>
          <w:lang w:val="en-GB" w:eastAsia="en-GB"/>
        </w:rPr>
      </w:pPr>
    </w:p>
    <w:p w14:paraId="4F98D902" w14:textId="77777777" w:rsidR="001D2C08" w:rsidRPr="00B56892" w:rsidRDefault="001D2C08" w:rsidP="001D2C08">
      <w:pPr>
        <w:rPr>
          <w:rFonts w:ascii="Arial" w:hAnsi="Arial" w:cs="Arial"/>
          <w:sz w:val="24"/>
          <w:szCs w:val="24"/>
          <w:lang w:val="en-GB" w:eastAsia="en-GB"/>
        </w:rPr>
      </w:pPr>
    </w:p>
    <w:p w14:paraId="35CA0130" w14:textId="77777777" w:rsidR="001D2C08" w:rsidRPr="00B56892" w:rsidRDefault="001D2C08" w:rsidP="001D2C08">
      <w:pPr>
        <w:rPr>
          <w:rFonts w:ascii="Arial" w:hAnsi="Arial" w:cs="Arial"/>
          <w:sz w:val="24"/>
          <w:szCs w:val="24"/>
          <w:lang w:val="en-GB" w:eastAsia="en-GB"/>
        </w:rPr>
      </w:pPr>
    </w:p>
    <w:p w14:paraId="219C51A6" w14:textId="77777777" w:rsidR="001D2C08" w:rsidRPr="00B56892" w:rsidRDefault="001D2C08" w:rsidP="001D2C08">
      <w:pPr>
        <w:rPr>
          <w:rFonts w:ascii="Arial" w:hAnsi="Arial" w:cs="Arial"/>
          <w:sz w:val="24"/>
          <w:szCs w:val="24"/>
          <w:lang w:val="en-GB" w:eastAsia="en-GB"/>
        </w:rPr>
      </w:pPr>
    </w:p>
    <w:p w14:paraId="04F52486" w14:textId="77777777" w:rsidR="001D2C08" w:rsidRPr="00B56892" w:rsidRDefault="001D2C08" w:rsidP="001D2C08">
      <w:pPr>
        <w:rPr>
          <w:rFonts w:ascii="Arial" w:hAnsi="Arial" w:cs="Arial"/>
          <w:sz w:val="24"/>
          <w:szCs w:val="24"/>
          <w:lang w:val="en-GB" w:eastAsia="en-GB"/>
        </w:rPr>
      </w:pPr>
    </w:p>
    <w:p w14:paraId="4B86ECA4" w14:textId="77777777" w:rsidR="001D2C08" w:rsidRPr="00B56892" w:rsidRDefault="001D2C08" w:rsidP="001D2C08">
      <w:pPr>
        <w:rPr>
          <w:rFonts w:ascii="Arial" w:hAnsi="Arial" w:cs="Arial"/>
          <w:sz w:val="24"/>
          <w:szCs w:val="24"/>
          <w:lang w:val="en-GB" w:eastAsia="en-GB"/>
        </w:rPr>
      </w:pPr>
    </w:p>
    <w:p w14:paraId="12311FC1" w14:textId="77777777" w:rsidR="001D2C08" w:rsidRPr="00B56892" w:rsidRDefault="001D2C08" w:rsidP="001D2C08">
      <w:pPr>
        <w:rPr>
          <w:rFonts w:ascii="Arial" w:hAnsi="Arial" w:cs="Arial"/>
          <w:sz w:val="24"/>
          <w:szCs w:val="24"/>
          <w:lang w:val="en-GB" w:eastAsia="en-GB"/>
        </w:rPr>
      </w:pPr>
    </w:p>
    <w:p w14:paraId="019BF03B" w14:textId="77777777" w:rsidR="001D2C08" w:rsidRPr="00B56892" w:rsidRDefault="001D2C08" w:rsidP="001D2C08">
      <w:pPr>
        <w:rPr>
          <w:rFonts w:ascii="Arial" w:hAnsi="Arial" w:cs="Arial"/>
          <w:sz w:val="24"/>
          <w:szCs w:val="24"/>
          <w:lang w:val="en-GB" w:eastAsia="en-GB"/>
        </w:rPr>
      </w:pPr>
    </w:p>
    <w:p w14:paraId="565BB4FD" w14:textId="77777777" w:rsidR="008D3E8A" w:rsidRPr="00B56892" w:rsidRDefault="008D3E8A" w:rsidP="001D2C08">
      <w:pPr>
        <w:rPr>
          <w:rFonts w:ascii="Arial" w:hAnsi="Arial" w:cs="Arial"/>
          <w:sz w:val="24"/>
          <w:szCs w:val="24"/>
          <w:lang w:val="en-GB" w:eastAsia="en-GB"/>
        </w:rPr>
      </w:pPr>
    </w:p>
    <w:p w14:paraId="173B3889" w14:textId="77777777" w:rsidR="00197230" w:rsidRPr="00B56892" w:rsidRDefault="00197230" w:rsidP="001D2C08">
      <w:pPr>
        <w:rPr>
          <w:rFonts w:ascii="Arial" w:hAnsi="Arial" w:cs="Arial"/>
          <w:sz w:val="24"/>
          <w:szCs w:val="24"/>
          <w:lang w:val="en-GB" w:eastAsia="en-GB"/>
        </w:rPr>
      </w:pPr>
    </w:p>
    <w:p w14:paraId="55F4B0EA" w14:textId="77777777" w:rsidR="00197230" w:rsidRPr="00B56892" w:rsidRDefault="00197230" w:rsidP="001D2C08">
      <w:pPr>
        <w:rPr>
          <w:rFonts w:ascii="Arial" w:hAnsi="Arial" w:cs="Arial"/>
          <w:sz w:val="24"/>
          <w:szCs w:val="24"/>
          <w:lang w:val="en-GB" w:eastAsia="en-GB"/>
        </w:rPr>
      </w:pPr>
    </w:p>
    <w:p w14:paraId="2733F659" w14:textId="77777777" w:rsidR="00197230" w:rsidRPr="00B56892" w:rsidRDefault="00197230" w:rsidP="001D2C08">
      <w:pPr>
        <w:rPr>
          <w:rFonts w:ascii="Arial" w:hAnsi="Arial" w:cs="Arial"/>
          <w:sz w:val="24"/>
          <w:szCs w:val="24"/>
          <w:lang w:val="en-GB" w:eastAsia="en-GB"/>
        </w:rPr>
      </w:pPr>
    </w:p>
    <w:p w14:paraId="0F7E790B" w14:textId="77777777" w:rsidR="00197230" w:rsidRPr="00B56892" w:rsidRDefault="00197230" w:rsidP="001D2C08">
      <w:pPr>
        <w:rPr>
          <w:rFonts w:ascii="Arial" w:hAnsi="Arial" w:cs="Arial"/>
          <w:sz w:val="24"/>
          <w:szCs w:val="24"/>
          <w:lang w:val="en-GB" w:eastAsia="en-GB"/>
        </w:rPr>
      </w:pPr>
    </w:p>
    <w:p w14:paraId="01F66421" w14:textId="77777777" w:rsidR="00197230" w:rsidRPr="00B56892" w:rsidRDefault="00197230" w:rsidP="001D2C08">
      <w:pPr>
        <w:rPr>
          <w:rFonts w:ascii="Arial" w:hAnsi="Arial" w:cs="Arial"/>
          <w:sz w:val="24"/>
          <w:szCs w:val="24"/>
          <w:lang w:val="en-GB" w:eastAsia="en-GB"/>
        </w:rPr>
      </w:pPr>
    </w:p>
    <w:p w14:paraId="646C0440" w14:textId="77777777" w:rsidR="00197230" w:rsidRPr="00B56892" w:rsidRDefault="00197230" w:rsidP="001D2C08">
      <w:pPr>
        <w:rPr>
          <w:rFonts w:ascii="Arial" w:hAnsi="Arial" w:cs="Arial"/>
          <w:sz w:val="24"/>
          <w:szCs w:val="24"/>
          <w:lang w:val="en-GB" w:eastAsia="en-GB"/>
        </w:rPr>
      </w:pPr>
    </w:p>
    <w:p w14:paraId="1EEC0949" w14:textId="77777777" w:rsidR="00197230" w:rsidRPr="00B56892" w:rsidRDefault="00197230" w:rsidP="001D2C08">
      <w:pPr>
        <w:rPr>
          <w:rFonts w:ascii="Arial" w:hAnsi="Arial" w:cs="Arial"/>
          <w:sz w:val="24"/>
          <w:szCs w:val="24"/>
          <w:lang w:val="en-GB" w:eastAsia="en-GB"/>
        </w:rPr>
      </w:pPr>
    </w:p>
    <w:p w14:paraId="602CED90" w14:textId="77777777" w:rsidR="00197230" w:rsidRPr="00B56892" w:rsidRDefault="00197230" w:rsidP="001D2C08">
      <w:pPr>
        <w:rPr>
          <w:rFonts w:ascii="Arial" w:hAnsi="Arial" w:cs="Arial"/>
          <w:sz w:val="24"/>
          <w:szCs w:val="24"/>
          <w:lang w:val="en-GB" w:eastAsia="en-GB"/>
        </w:rPr>
      </w:pPr>
    </w:p>
    <w:p w14:paraId="36A2A86C" w14:textId="77777777" w:rsidR="00197230" w:rsidRPr="00B56892" w:rsidRDefault="00197230" w:rsidP="001D2C08">
      <w:pPr>
        <w:rPr>
          <w:rFonts w:ascii="Arial" w:hAnsi="Arial" w:cs="Arial"/>
          <w:sz w:val="24"/>
          <w:szCs w:val="24"/>
          <w:lang w:val="en-GB" w:eastAsia="en-GB"/>
        </w:rPr>
      </w:pPr>
    </w:p>
    <w:p w14:paraId="1923FB6C" w14:textId="77777777" w:rsidR="00197230" w:rsidRPr="00B56892" w:rsidRDefault="00197230" w:rsidP="001D2C08">
      <w:pPr>
        <w:rPr>
          <w:rFonts w:ascii="Arial" w:hAnsi="Arial" w:cs="Arial"/>
          <w:sz w:val="24"/>
          <w:szCs w:val="24"/>
          <w:lang w:val="en-GB" w:eastAsia="en-GB"/>
        </w:rPr>
      </w:pPr>
    </w:p>
    <w:p w14:paraId="14711CF4" w14:textId="77777777" w:rsidR="00197230" w:rsidRPr="00B56892" w:rsidRDefault="00197230" w:rsidP="001D2C08">
      <w:pPr>
        <w:rPr>
          <w:rFonts w:ascii="Arial" w:hAnsi="Arial" w:cs="Arial"/>
          <w:sz w:val="24"/>
          <w:szCs w:val="24"/>
          <w:lang w:val="en-GB" w:eastAsia="en-GB"/>
        </w:rPr>
      </w:pPr>
    </w:p>
    <w:p w14:paraId="52707164" w14:textId="77777777" w:rsidR="00197230" w:rsidRPr="00B56892" w:rsidRDefault="00197230" w:rsidP="001D2C08">
      <w:pPr>
        <w:rPr>
          <w:rFonts w:ascii="Arial" w:hAnsi="Arial" w:cs="Arial"/>
          <w:sz w:val="24"/>
          <w:szCs w:val="24"/>
          <w:lang w:val="en-GB" w:eastAsia="en-GB"/>
        </w:rPr>
      </w:pPr>
    </w:p>
    <w:p w14:paraId="3EBADE5F" w14:textId="77777777" w:rsidR="00197230" w:rsidRPr="00B56892" w:rsidRDefault="00197230" w:rsidP="001D2C08">
      <w:pPr>
        <w:rPr>
          <w:rFonts w:ascii="Arial" w:hAnsi="Arial" w:cs="Arial"/>
          <w:sz w:val="24"/>
          <w:szCs w:val="24"/>
          <w:lang w:val="en-GB" w:eastAsia="en-GB"/>
        </w:rPr>
      </w:pPr>
    </w:p>
    <w:p w14:paraId="21F1C292" w14:textId="77777777" w:rsidR="00197230" w:rsidRPr="00B56892" w:rsidRDefault="00197230" w:rsidP="001D2C08">
      <w:pPr>
        <w:rPr>
          <w:rFonts w:ascii="Arial" w:hAnsi="Arial" w:cs="Arial"/>
          <w:sz w:val="24"/>
          <w:szCs w:val="24"/>
          <w:lang w:val="en-GB" w:eastAsia="en-GB"/>
        </w:rPr>
      </w:pPr>
    </w:p>
    <w:p w14:paraId="52C22FA2" w14:textId="77777777" w:rsidR="00197230" w:rsidRPr="00B56892" w:rsidRDefault="00197230" w:rsidP="001D2C08">
      <w:pPr>
        <w:rPr>
          <w:rFonts w:ascii="Arial" w:hAnsi="Arial" w:cs="Arial"/>
          <w:sz w:val="24"/>
          <w:szCs w:val="24"/>
          <w:lang w:val="en-GB" w:eastAsia="en-GB"/>
        </w:rPr>
      </w:pPr>
    </w:p>
    <w:p w14:paraId="7EAA3676" w14:textId="77777777" w:rsidR="00197230" w:rsidRPr="00B56892" w:rsidRDefault="00197230" w:rsidP="001D2C08">
      <w:pPr>
        <w:rPr>
          <w:rFonts w:ascii="Arial" w:hAnsi="Arial" w:cs="Arial"/>
          <w:sz w:val="24"/>
          <w:szCs w:val="24"/>
          <w:lang w:val="en-GB" w:eastAsia="en-GB"/>
        </w:rPr>
      </w:pPr>
    </w:p>
    <w:p w14:paraId="62F83A30" w14:textId="77777777" w:rsidR="00197230" w:rsidRPr="00B56892" w:rsidRDefault="00197230" w:rsidP="001D2C08">
      <w:pPr>
        <w:rPr>
          <w:rFonts w:ascii="Arial" w:hAnsi="Arial" w:cs="Arial"/>
          <w:sz w:val="24"/>
          <w:szCs w:val="24"/>
          <w:lang w:val="en-GB" w:eastAsia="en-GB"/>
        </w:rPr>
      </w:pPr>
    </w:p>
    <w:p w14:paraId="67DD1DE0" w14:textId="77777777" w:rsidR="00197230" w:rsidRPr="00B56892" w:rsidRDefault="00197230" w:rsidP="001D2C08">
      <w:pPr>
        <w:rPr>
          <w:rFonts w:ascii="Arial" w:hAnsi="Arial" w:cs="Arial"/>
          <w:sz w:val="24"/>
          <w:szCs w:val="24"/>
          <w:lang w:val="en-GB" w:eastAsia="en-GB"/>
        </w:rPr>
      </w:pPr>
    </w:p>
    <w:p w14:paraId="28CFFD6F" w14:textId="77777777" w:rsidR="00197230" w:rsidRPr="00B56892" w:rsidRDefault="00197230" w:rsidP="001D2C08">
      <w:pPr>
        <w:rPr>
          <w:rFonts w:ascii="Arial" w:hAnsi="Arial" w:cs="Arial"/>
          <w:sz w:val="24"/>
          <w:szCs w:val="24"/>
          <w:lang w:val="en-GB" w:eastAsia="en-GB"/>
        </w:rPr>
      </w:pPr>
    </w:p>
    <w:p w14:paraId="4E3A43BF" w14:textId="77777777" w:rsidR="00197230" w:rsidRPr="00B56892" w:rsidRDefault="00197230" w:rsidP="001D2C08">
      <w:pPr>
        <w:rPr>
          <w:rFonts w:ascii="Arial" w:hAnsi="Arial" w:cs="Arial"/>
          <w:sz w:val="24"/>
          <w:szCs w:val="24"/>
          <w:lang w:val="en-GB" w:eastAsia="en-GB"/>
        </w:rPr>
      </w:pPr>
    </w:p>
    <w:p w14:paraId="2C45C79C" w14:textId="77777777" w:rsidR="00197230" w:rsidRPr="00B56892" w:rsidRDefault="00197230" w:rsidP="001D2C08">
      <w:pPr>
        <w:rPr>
          <w:rFonts w:ascii="Arial" w:hAnsi="Arial" w:cs="Arial"/>
          <w:sz w:val="24"/>
          <w:szCs w:val="24"/>
          <w:lang w:val="en-GB" w:eastAsia="en-GB"/>
        </w:rPr>
      </w:pPr>
    </w:p>
    <w:p w14:paraId="0C07819E" w14:textId="77777777" w:rsidR="00197230" w:rsidRPr="00B56892" w:rsidRDefault="00197230" w:rsidP="001D2C08">
      <w:pPr>
        <w:rPr>
          <w:rFonts w:ascii="Arial" w:hAnsi="Arial" w:cs="Arial"/>
          <w:sz w:val="24"/>
          <w:szCs w:val="24"/>
          <w:lang w:val="en-GB" w:eastAsia="en-GB"/>
        </w:rPr>
      </w:pPr>
    </w:p>
    <w:p w14:paraId="17044AFD" w14:textId="77777777" w:rsidR="00197230" w:rsidRPr="00B56892" w:rsidRDefault="00197230" w:rsidP="001D2C08">
      <w:pPr>
        <w:rPr>
          <w:rFonts w:ascii="Arial" w:hAnsi="Arial" w:cs="Arial"/>
          <w:sz w:val="24"/>
          <w:szCs w:val="24"/>
          <w:lang w:val="en-GB" w:eastAsia="en-GB"/>
        </w:rPr>
      </w:pPr>
    </w:p>
    <w:p w14:paraId="1ABD956B" w14:textId="77777777" w:rsidR="00197230" w:rsidRPr="00B56892" w:rsidRDefault="00197230" w:rsidP="001D2C08">
      <w:pPr>
        <w:rPr>
          <w:rFonts w:ascii="Arial" w:hAnsi="Arial" w:cs="Arial"/>
          <w:sz w:val="24"/>
          <w:szCs w:val="24"/>
          <w:lang w:val="en-GB" w:eastAsia="en-GB"/>
        </w:rPr>
      </w:pPr>
    </w:p>
    <w:p w14:paraId="7619E49D" w14:textId="77777777" w:rsidR="00197230" w:rsidRPr="00B56892" w:rsidRDefault="00197230" w:rsidP="001D2C08">
      <w:pPr>
        <w:rPr>
          <w:rFonts w:ascii="Arial" w:hAnsi="Arial" w:cs="Arial"/>
          <w:sz w:val="24"/>
          <w:szCs w:val="24"/>
          <w:lang w:val="en-GB" w:eastAsia="en-GB"/>
        </w:rPr>
      </w:pPr>
    </w:p>
    <w:p w14:paraId="5A644475" w14:textId="77777777" w:rsidR="00197230" w:rsidRPr="00B56892" w:rsidRDefault="00197230" w:rsidP="001D2C08">
      <w:pPr>
        <w:rPr>
          <w:rFonts w:ascii="Arial" w:hAnsi="Arial" w:cs="Arial"/>
          <w:sz w:val="24"/>
          <w:szCs w:val="24"/>
          <w:lang w:val="en-GB" w:eastAsia="en-GB"/>
        </w:rPr>
      </w:pPr>
    </w:p>
    <w:p w14:paraId="53A32C39" w14:textId="77777777" w:rsidR="00197230" w:rsidRPr="001D2C08" w:rsidRDefault="00197230" w:rsidP="001D2C08">
      <w:pPr>
        <w:rPr>
          <w:lang w:val="en-GB" w:eastAsia="en-GB"/>
        </w:rPr>
      </w:pPr>
    </w:p>
    <w:sectPr w:rsidR="00197230" w:rsidRPr="001D2C08" w:rsidSect="00F900DA">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567" w:left="1276" w:header="198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9528" w14:textId="77777777" w:rsidR="002E40B8" w:rsidRDefault="002E40B8">
      <w:r>
        <w:separator/>
      </w:r>
    </w:p>
  </w:endnote>
  <w:endnote w:type="continuationSeparator" w:id="0">
    <w:p w14:paraId="6C17682B" w14:textId="77777777" w:rsidR="002E40B8" w:rsidRDefault="002E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D066" w14:textId="77777777" w:rsidR="00C1021E" w:rsidRDefault="00C10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5BEC" w14:textId="77777777" w:rsidR="00015645" w:rsidRDefault="00197230" w:rsidP="00197230">
    <w:pPr>
      <w:pStyle w:val="Footer"/>
      <w:ind w:firstLine="720"/>
    </w:pPr>
    <w:r>
      <w:rPr>
        <w:rFonts w:ascii="Arial" w:hAnsi="Arial" w:cs="Arial"/>
        <w:noProof/>
        <w:color w:val="1858AD"/>
        <w:sz w:val="21"/>
        <w:szCs w:val="21"/>
        <w:lang w:val="en-GB" w:eastAsia="en-GB"/>
      </w:rPr>
      <w:drawing>
        <wp:anchor distT="0" distB="0" distL="114300" distR="114300" simplePos="0" relativeHeight="251665408" behindDoc="0" locked="0" layoutInCell="1" allowOverlap="1" wp14:anchorId="14462FE8" wp14:editId="63A8A102">
          <wp:simplePos x="0" y="0"/>
          <wp:positionH relativeFrom="column">
            <wp:posOffset>-289560</wp:posOffset>
          </wp:positionH>
          <wp:positionV relativeFrom="paragraph">
            <wp:posOffset>-224952</wp:posOffset>
          </wp:positionV>
          <wp:extent cx="2200910" cy="23939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239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78B2" w14:textId="77777777" w:rsidR="00FC30C8" w:rsidRDefault="00FC30C8" w:rsidP="003C5150">
    <w:pPr>
      <w:pStyle w:val="Heading3"/>
      <w:jc w:val="center"/>
      <w:rPr>
        <w:rFonts w:ascii="Arial" w:eastAsia="Times New Roman" w:hAnsi="Arial" w:cs="Arial"/>
        <w:sz w:val="12"/>
        <w:szCs w:val="12"/>
        <w:u w:val="none"/>
        <w:lang w:val="en-US"/>
      </w:rPr>
    </w:pPr>
  </w:p>
  <w:p w14:paraId="2F104445" w14:textId="77777777" w:rsidR="0033721F" w:rsidRDefault="0033721F" w:rsidP="0033721F">
    <w:pPr>
      <w:ind w:firstLine="720"/>
      <w:rPr>
        <w:rFonts w:ascii="Arial" w:hAnsi="Arial" w:cs="Arial"/>
        <w:b/>
        <w:sz w:val="12"/>
        <w:szCs w:val="12"/>
      </w:rPr>
    </w:pPr>
  </w:p>
  <w:p w14:paraId="1E17CB6F" w14:textId="77777777" w:rsidR="0033721F" w:rsidRDefault="0033721F" w:rsidP="0033721F">
    <w:pPr>
      <w:ind w:firstLine="720"/>
      <w:rPr>
        <w:rFonts w:ascii="Arial" w:hAnsi="Arial" w:cs="Arial"/>
        <w:b/>
        <w:sz w:val="12"/>
        <w:szCs w:val="12"/>
      </w:rPr>
    </w:pPr>
  </w:p>
  <w:p w14:paraId="11E415ED" w14:textId="77777777" w:rsidR="0033721F"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Chairman: </w:t>
    </w:r>
    <w:r w:rsidR="001C66EF">
      <w:rPr>
        <w:rFonts w:ascii="Arial" w:hAnsi="Arial" w:cs="Arial"/>
        <w:sz w:val="12"/>
        <w:szCs w:val="12"/>
      </w:rPr>
      <w:t>Steve Fogg</w:t>
    </w:r>
    <w:r>
      <w:rPr>
        <w:rFonts w:ascii="Arial" w:hAnsi="Arial" w:cs="Arial"/>
        <w:sz w:val="12"/>
        <w:szCs w:val="12"/>
      </w:rPr>
      <w:tab/>
    </w:r>
  </w:p>
  <w:p w14:paraId="7629EC34" w14:textId="77777777" w:rsidR="00FC30C8" w:rsidRDefault="00FC30C8" w:rsidP="00F900DA">
    <w:pPr>
      <w:spacing w:after="40"/>
      <w:ind w:left="142" w:right="3459"/>
      <w:rPr>
        <w:rFonts w:ascii="Arial" w:hAnsi="Arial" w:cs="Arial"/>
        <w:sz w:val="12"/>
        <w:szCs w:val="12"/>
      </w:rPr>
    </w:pPr>
    <w:r w:rsidRPr="00004E66">
      <w:rPr>
        <w:rFonts w:ascii="Arial" w:hAnsi="Arial" w:cs="Arial"/>
        <w:b/>
        <w:sz w:val="12"/>
        <w:szCs w:val="12"/>
      </w:rPr>
      <w:t xml:space="preserve">Chief Executive: </w:t>
    </w:r>
    <w:r w:rsidR="0073533D">
      <w:rPr>
        <w:rFonts w:ascii="Arial" w:hAnsi="Arial" w:cs="Arial"/>
        <w:sz w:val="12"/>
        <w:szCs w:val="12"/>
      </w:rPr>
      <w:t>Trish Armstrong-Child</w:t>
    </w:r>
  </w:p>
  <w:p w14:paraId="41576F31" w14:textId="77777777" w:rsidR="00FC30C8" w:rsidRDefault="00FC30C8" w:rsidP="00F900DA">
    <w:pPr>
      <w:pStyle w:val="Heading3"/>
      <w:spacing w:after="40"/>
      <w:ind w:left="142" w:right="3459"/>
      <w:rPr>
        <w:rFonts w:ascii="Arial" w:eastAsia="Times New Roman" w:hAnsi="Arial" w:cs="Arial"/>
        <w:sz w:val="12"/>
        <w:szCs w:val="12"/>
        <w:u w:val="none"/>
        <w:lang w:val="en-US"/>
      </w:rPr>
    </w:pPr>
  </w:p>
  <w:p w14:paraId="52517EA5" w14:textId="77777777" w:rsidR="002B3DA2" w:rsidRPr="007129E3" w:rsidRDefault="002B3DA2" w:rsidP="00F900DA">
    <w:pPr>
      <w:pStyle w:val="Heading3"/>
      <w:spacing w:after="40"/>
      <w:ind w:left="142" w:right="3459"/>
      <w:rPr>
        <w:rFonts w:ascii="Arial" w:eastAsia="Times New Roman" w:hAnsi="Arial" w:cs="Arial"/>
        <w:sz w:val="12"/>
        <w:szCs w:val="12"/>
        <w:u w:val="none"/>
        <w:lang w:val="en-US"/>
      </w:rPr>
    </w:pPr>
    <w:r w:rsidRPr="007129E3">
      <w:rPr>
        <w:rFonts w:ascii="Arial" w:eastAsia="Times New Roman" w:hAnsi="Arial" w:cs="Arial"/>
        <w:sz w:val="12"/>
        <w:szCs w:val="12"/>
        <w:u w:val="none"/>
        <w:lang w:val="en-US"/>
      </w:rPr>
      <w:t xml:space="preserve">RESEARCH MATTERS AND SAVES LIVES </w:t>
    </w:r>
    <w:r w:rsidR="00015645">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 xml:space="preserve"> TODAY’S RESEARCH IS TOMORROW</w:t>
    </w:r>
    <w:r w:rsidR="006D2E5A">
      <w:rPr>
        <w:rFonts w:ascii="Arial" w:eastAsia="Times New Roman" w:hAnsi="Arial" w:cs="Arial"/>
        <w:sz w:val="12"/>
        <w:szCs w:val="12"/>
        <w:u w:val="none"/>
        <w:lang w:val="en-US"/>
      </w:rPr>
      <w:t>’</w:t>
    </w:r>
    <w:r w:rsidRPr="007129E3">
      <w:rPr>
        <w:rFonts w:ascii="Arial" w:eastAsia="Times New Roman" w:hAnsi="Arial" w:cs="Arial"/>
        <w:sz w:val="12"/>
        <w:szCs w:val="12"/>
        <w:u w:val="none"/>
        <w:lang w:val="en-US"/>
      </w:rPr>
      <w:t>S CARE</w:t>
    </w:r>
  </w:p>
  <w:p w14:paraId="1B746399" w14:textId="77777777" w:rsidR="00004E66" w:rsidRPr="002B3DA2" w:rsidRDefault="002B3DA2" w:rsidP="00F900DA">
    <w:pPr>
      <w:spacing w:after="40"/>
      <w:ind w:left="142" w:right="3459"/>
      <w:rPr>
        <w:rFonts w:ascii="Arial" w:hAnsi="Arial" w:cs="Arial"/>
        <w:sz w:val="12"/>
        <w:szCs w:val="12"/>
      </w:rPr>
    </w:pPr>
    <w:r w:rsidRPr="00004E66">
      <w:rPr>
        <w:rFonts w:ascii="Arial" w:hAnsi="Arial" w:cs="Arial"/>
        <w:bCs/>
        <w:sz w:val="12"/>
        <w:szCs w:val="12"/>
      </w:rPr>
      <w:t xml:space="preserve">Blackpool Teaching Hospitals is a Centre of Clinical and Research Excellence providing quality </w:t>
    </w:r>
    <w:r w:rsidR="00F900DA">
      <w:rPr>
        <w:rFonts w:ascii="Arial" w:hAnsi="Arial" w:cs="Arial"/>
        <w:bCs/>
        <w:sz w:val="12"/>
        <w:szCs w:val="12"/>
      </w:rPr>
      <w:br/>
    </w:r>
    <w:r w:rsidRPr="00004E66">
      <w:rPr>
        <w:rFonts w:ascii="Arial" w:hAnsi="Arial" w:cs="Arial"/>
        <w:bCs/>
        <w:sz w:val="12"/>
        <w:szCs w:val="12"/>
      </w:rPr>
      <w:t xml:space="preserve">up to date care. We are actively involved in </w:t>
    </w:r>
    <w:r w:rsidR="000F1667" w:rsidRPr="00004E66">
      <w:rPr>
        <w:rFonts w:ascii="Arial" w:hAnsi="Arial" w:cs="Arial"/>
        <w:bCs/>
        <w:sz w:val="12"/>
        <w:szCs w:val="12"/>
      </w:rPr>
      <w:t>undertaking research</w:t>
    </w:r>
    <w:r w:rsidRPr="00004E66">
      <w:rPr>
        <w:rFonts w:ascii="Arial" w:hAnsi="Arial" w:cs="Arial"/>
        <w:bCs/>
        <w:sz w:val="12"/>
        <w:szCs w:val="12"/>
      </w:rPr>
      <w:t xml:space="preserve"> to improve treatment of our patients</w:t>
    </w:r>
    <w:r w:rsidR="00015645">
      <w:rPr>
        <w:rFonts w:ascii="Arial" w:hAnsi="Arial" w:cs="Arial"/>
        <w:bCs/>
        <w:sz w:val="12"/>
        <w:szCs w:val="12"/>
      </w:rPr>
      <w:t>.</w:t>
    </w:r>
    <w:r w:rsidRPr="00004E66">
      <w:rPr>
        <w:rFonts w:ascii="Arial" w:hAnsi="Arial" w:cs="Arial"/>
        <w:bCs/>
        <w:sz w:val="12"/>
        <w:szCs w:val="12"/>
      </w:rPr>
      <w:t> A member of the healthcare team may discuss current clinical trials with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59E1" w14:textId="77777777" w:rsidR="002E40B8" w:rsidRDefault="002E40B8">
      <w:r>
        <w:separator/>
      </w:r>
    </w:p>
  </w:footnote>
  <w:footnote w:type="continuationSeparator" w:id="0">
    <w:p w14:paraId="2F64E687" w14:textId="77777777" w:rsidR="002E40B8" w:rsidRDefault="002E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B88B" w14:textId="77777777" w:rsidR="00C1021E" w:rsidRDefault="00C10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09A" w14:textId="77777777" w:rsidR="002801D7" w:rsidRDefault="00451D4C">
    <w:pPr>
      <w:ind w:right="-873"/>
      <w:jc w:val="right"/>
    </w:pPr>
    <w:r>
      <w:rPr>
        <w:rFonts w:ascii="Arial" w:hAnsi="Arial" w:cs="Arial"/>
        <w:noProof/>
        <w:color w:val="1858AD"/>
        <w:sz w:val="21"/>
        <w:szCs w:val="21"/>
        <w:lang w:val="en-GB" w:eastAsia="en-GB"/>
      </w:rPr>
      <w:drawing>
        <wp:anchor distT="0" distB="0" distL="114300" distR="114300" simplePos="0" relativeHeight="251663360" behindDoc="1" locked="0" layoutInCell="1" allowOverlap="1" wp14:anchorId="557C4711" wp14:editId="1BBF4852">
          <wp:simplePos x="0" y="0"/>
          <wp:positionH relativeFrom="page">
            <wp:posOffset>0</wp:posOffset>
          </wp:positionH>
          <wp:positionV relativeFrom="page">
            <wp:posOffset>6776</wp:posOffset>
          </wp:positionV>
          <wp:extent cx="7560000" cy="1068564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5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3B368E" w14:textId="77777777" w:rsidR="002801D7" w:rsidRDefault="002801D7">
    <w:pPr>
      <w:ind w:right="-873"/>
      <w:jc w:val="right"/>
    </w:pPr>
  </w:p>
  <w:p w14:paraId="6CA89A8F" w14:textId="77777777" w:rsidR="002801D7" w:rsidRDefault="00280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ACA3" w14:textId="77777777" w:rsidR="002801D7" w:rsidRDefault="0033721F" w:rsidP="00F900DA">
    <w:pPr>
      <w:ind w:left="142" w:right="-873"/>
      <w:jc w:val="right"/>
    </w:pPr>
    <w:r>
      <w:rPr>
        <w:noProof/>
      </w:rPr>
      <w:drawing>
        <wp:anchor distT="0" distB="0" distL="114300" distR="114300" simplePos="0" relativeHeight="251664384" behindDoc="1" locked="0" layoutInCell="1" allowOverlap="1" wp14:anchorId="5735BFBD" wp14:editId="440992B9">
          <wp:simplePos x="0" y="0"/>
          <wp:positionH relativeFrom="page">
            <wp:align>left</wp:align>
          </wp:positionH>
          <wp:positionV relativeFrom="page">
            <wp:align>top</wp:align>
          </wp:positionV>
          <wp:extent cx="7559400" cy="10684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5106B3FE" w14:textId="77777777" w:rsidR="0033721F" w:rsidRDefault="0033721F" w:rsidP="00015645">
    <w:pPr>
      <w:pStyle w:val="Header"/>
      <w:ind w:right="-873"/>
      <w:rPr>
        <w:rFonts w:ascii="Arial" w:hAnsi="Arial" w:cs="Arial"/>
        <w:sz w:val="18"/>
        <w:szCs w:val="18"/>
      </w:rPr>
    </w:pPr>
  </w:p>
  <w:p w14:paraId="0933FBC2" w14:textId="77777777" w:rsidR="00451D4C" w:rsidRDefault="00451D4C">
    <w:pPr>
      <w:pStyle w:val="Header"/>
      <w:ind w:right="-873"/>
      <w:jc w:val="right"/>
      <w:rPr>
        <w:rFonts w:ascii="Arial" w:hAnsi="Arial" w:cs="Arial"/>
        <w:sz w:val="18"/>
        <w:szCs w:val="18"/>
      </w:rPr>
    </w:pPr>
  </w:p>
  <w:p w14:paraId="2A4DE4D8"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Workforce Advisory Service</w:t>
    </w:r>
  </w:p>
  <w:p w14:paraId="0951021F" w14:textId="77777777" w:rsidR="002801D7" w:rsidRPr="006F1FDA" w:rsidRDefault="00C1021E">
    <w:pPr>
      <w:pStyle w:val="Header"/>
      <w:ind w:right="-873"/>
      <w:jc w:val="right"/>
      <w:rPr>
        <w:rFonts w:ascii="Arial" w:hAnsi="Arial" w:cs="Arial"/>
        <w:sz w:val="18"/>
        <w:szCs w:val="18"/>
      </w:rPr>
    </w:pPr>
    <w:r>
      <w:rPr>
        <w:rFonts w:ascii="Arial" w:hAnsi="Arial" w:cs="Arial"/>
        <w:sz w:val="18"/>
        <w:szCs w:val="18"/>
      </w:rPr>
      <w:t xml:space="preserve">Home </w:t>
    </w:r>
  </w:p>
  <w:p w14:paraId="03CB15F7"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 Victoria Hospital</w:t>
    </w:r>
  </w:p>
  <w:p w14:paraId="211648C6" w14:textId="77777777" w:rsidR="002801D7" w:rsidRPr="006F1FDA" w:rsidRDefault="002801D7">
    <w:pPr>
      <w:pStyle w:val="Header"/>
      <w:ind w:right="-873"/>
      <w:jc w:val="right"/>
      <w:rPr>
        <w:rFonts w:ascii="Arial" w:hAnsi="Arial" w:cs="Arial"/>
        <w:sz w:val="18"/>
        <w:szCs w:val="18"/>
      </w:rPr>
    </w:pPr>
    <w:proofErr w:type="spellStart"/>
    <w:r w:rsidRPr="006F1FDA">
      <w:rPr>
        <w:rFonts w:ascii="Arial" w:hAnsi="Arial" w:cs="Arial"/>
        <w:sz w:val="18"/>
        <w:szCs w:val="18"/>
      </w:rPr>
      <w:t>Whinney</w:t>
    </w:r>
    <w:proofErr w:type="spellEnd"/>
    <w:r w:rsidRPr="006F1FDA">
      <w:rPr>
        <w:rFonts w:ascii="Arial" w:hAnsi="Arial" w:cs="Arial"/>
        <w:sz w:val="18"/>
        <w:szCs w:val="18"/>
      </w:rPr>
      <w:t xml:space="preserve"> </w:t>
    </w:r>
    <w:proofErr w:type="spellStart"/>
    <w:r w:rsidRPr="006F1FDA">
      <w:rPr>
        <w:rFonts w:ascii="Arial" w:hAnsi="Arial" w:cs="Arial"/>
        <w:sz w:val="18"/>
        <w:szCs w:val="18"/>
      </w:rPr>
      <w:t>Heys</w:t>
    </w:r>
    <w:proofErr w:type="spellEnd"/>
    <w:r w:rsidRPr="006F1FDA">
      <w:rPr>
        <w:rFonts w:ascii="Arial" w:hAnsi="Arial" w:cs="Arial"/>
        <w:sz w:val="18"/>
        <w:szCs w:val="18"/>
      </w:rPr>
      <w:t xml:space="preserve"> Road</w:t>
    </w:r>
  </w:p>
  <w:p w14:paraId="6EF2959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Blackpool</w:t>
    </w:r>
  </w:p>
  <w:p w14:paraId="6B60BA02"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Lancashire</w:t>
    </w:r>
  </w:p>
  <w:p w14:paraId="78CCD2F0"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FY3 8NR</w:t>
    </w:r>
  </w:p>
  <w:p w14:paraId="64C536E6" w14:textId="77777777" w:rsidR="002801D7" w:rsidRPr="006F1FDA" w:rsidRDefault="002801D7">
    <w:pPr>
      <w:pStyle w:val="Header"/>
      <w:ind w:right="-873"/>
      <w:jc w:val="right"/>
      <w:rPr>
        <w:rFonts w:ascii="Arial" w:hAnsi="Arial" w:cs="Arial"/>
        <w:sz w:val="18"/>
        <w:szCs w:val="18"/>
      </w:rPr>
    </w:pPr>
  </w:p>
  <w:p w14:paraId="7CD7FD2D" w14:textId="77777777" w:rsidR="002801D7" w:rsidRPr="006F1FDA" w:rsidRDefault="002801D7">
    <w:pPr>
      <w:pStyle w:val="Header"/>
      <w:ind w:right="-873"/>
      <w:jc w:val="right"/>
      <w:rPr>
        <w:rFonts w:ascii="Arial" w:hAnsi="Arial" w:cs="Arial"/>
        <w:sz w:val="18"/>
        <w:szCs w:val="18"/>
      </w:rPr>
    </w:pPr>
    <w:r w:rsidRPr="006F1FDA">
      <w:rPr>
        <w:rFonts w:ascii="Arial" w:hAnsi="Arial" w:cs="Arial"/>
        <w:sz w:val="18"/>
        <w:szCs w:val="18"/>
      </w:rPr>
      <w:t xml:space="preserve">Telephone: </w:t>
    </w:r>
    <w:r w:rsidR="00C1021E">
      <w:rPr>
        <w:rFonts w:ascii="Arial" w:hAnsi="Arial" w:cs="Arial"/>
        <w:sz w:val="18"/>
        <w:szCs w:val="18"/>
      </w:rPr>
      <w:t>951600 Option 4</w:t>
    </w:r>
  </w:p>
  <w:p w14:paraId="0518AF92" w14:textId="77777777" w:rsidR="002801D7" w:rsidRDefault="00651D8A">
    <w:pPr>
      <w:pStyle w:val="Header"/>
      <w:ind w:right="-873"/>
      <w:jc w:val="right"/>
      <w:rPr>
        <w:rFonts w:ascii="Arial" w:hAnsi="Arial" w:cs="Arial"/>
        <w:sz w:val="18"/>
        <w:szCs w:val="18"/>
      </w:rPr>
    </w:pPr>
    <w:hyperlink r:id="rId2" w:history="1">
      <w:r w:rsidR="00C1021E" w:rsidRPr="00935E5D">
        <w:rPr>
          <w:rStyle w:val="Hyperlink"/>
          <w:rFonts w:ascii="Arial" w:hAnsi="Arial" w:cs="Arial"/>
          <w:sz w:val="18"/>
          <w:szCs w:val="18"/>
        </w:rPr>
        <w:t>Bfwh.workforceadvisoryservice@nhs.net</w:t>
      </w:r>
    </w:hyperlink>
    <w:r w:rsidR="00C1021E">
      <w:rPr>
        <w:rFonts w:ascii="Arial" w:hAnsi="Arial" w:cs="Arial"/>
        <w:sz w:val="18"/>
        <w:szCs w:val="18"/>
      </w:rPr>
      <w:t xml:space="preserve"> </w:t>
    </w:r>
  </w:p>
  <w:p w14:paraId="1F143035" w14:textId="77777777" w:rsidR="00C1021E" w:rsidRPr="006F1FDA" w:rsidRDefault="00C1021E">
    <w:pPr>
      <w:pStyle w:val="Header"/>
      <w:ind w:right="-873"/>
      <w:jc w:val="right"/>
      <w:rPr>
        <w:rFonts w:ascii="Arial" w:hAnsi="Arial" w:cs="Arial"/>
        <w:sz w:val="18"/>
        <w:szCs w:val="18"/>
      </w:rPr>
    </w:pPr>
  </w:p>
  <w:p w14:paraId="648A359F" w14:textId="77777777" w:rsidR="002801D7" w:rsidRDefault="0028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B8"/>
    <w:rsid w:val="00002796"/>
    <w:rsid w:val="00004E66"/>
    <w:rsid w:val="00010B2D"/>
    <w:rsid w:val="00010D7B"/>
    <w:rsid w:val="00015645"/>
    <w:rsid w:val="00044992"/>
    <w:rsid w:val="0004797A"/>
    <w:rsid w:val="0008006D"/>
    <w:rsid w:val="000A3D67"/>
    <w:rsid w:val="000A70D7"/>
    <w:rsid w:val="000F1667"/>
    <w:rsid w:val="0010068A"/>
    <w:rsid w:val="001702B1"/>
    <w:rsid w:val="00197230"/>
    <w:rsid w:val="001C66EF"/>
    <w:rsid w:val="001C74DE"/>
    <w:rsid w:val="001D2C08"/>
    <w:rsid w:val="001E18D9"/>
    <w:rsid w:val="002119F5"/>
    <w:rsid w:val="00213D32"/>
    <w:rsid w:val="002543A1"/>
    <w:rsid w:val="00257754"/>
    <w:rsid w:val="002629C3"/>
    <w:rsid w:val="00265F8A"/>
    <w:rsid w:val="002801D7"/>
    <w:rsid w:val="00286D91"/>
    <w:rsid w:val="0028747E"/>
    <w:rsid w:val="00290406"/>
    <w:rsid w:val="0029412C"/>
    <w:rsid w:val="00295F99"/>
    <w:rsid w:val="002B1383"/>
    <w:rsid w:val="002B3DA2"/>
    <w:rsid w:val="002C37AA"/>
    <w:rsid w:val="002C4995"/>
    <w:rsid w:val="002C661C"/>
    <w:rsid w:val="002D31BB"/>
    <w:rsid w:val="002D3DC1"/>
    <w:rsid w:val="002D5E7C"/>
    <w:rsid w:val="002E40B8"/>
    <w:rsid w:val="002F743B"/>
    <w:rsid w:val="00316258"/>
    <w:rsid w:val="0033721F"/>
    <w:rsid w:val="003551CE"/>
    <w:rsid w:val="00357F2E"/>
    <w:rsid w:val="003602D9"/>
    <w:rsid w:val="00382FC3"/>
    <w:rsid w:val="003C5150"/>
    <w:rsid w:val="003E30EA"/>
    <w:rsid w:val="00404B6D"/>
    <w:rsid w:val="00451D4C"/>
    <w:rsid w:val="0048055E"/>
    <w:rsid w:val="0049205E"/>
    <w:rsid w:val="004966DF"/>
    <w:rsid w:val="004A7401"/>
    <w:rsid w:val="004B4F70"/>
    <w:rsid w:val="004D4CC9"/>
    <w:rsid w:val="004E3672"/>
    <w:rsid w:val="00527469"/>
    <w:rsid w:val="00530304"/>
    <w:rsid w:val="00550190"/>
    <w:rsid w:val="005573B4"/>
    <w:rsid w:val="005A47CD"/>
    <w:rsid w:val="005F34A3"/>
    <w:rsid w:val="005F5DE2"/>
    <w:rsid w:val="00610D35"/>
    <w:rsid w:val="006204AD"/>
    <w:rsid w:val="00651D8A"/>
    <w:rsid w:val="0066215D"/>
    <w:rsid w:val="006968D2"/>
    <w:rsid w:val="006B4B5A"/>
    <w:rsid w:val="006D2E5A"/>
    <w:rsid w:val="006E2067"/>
    <w:rsid w:val="006F1FDA"/>
    <w:rsid w:val="00704963"/>
    <w:rsid w:val="00707F2C"/>
    <w:rsid w:val="007129E3"/>
    <w:rsid w:val="0073533D"/>
    <w:rsid w:val="00740B4C"/>
    <w:rsid w:val="00801CD7"/>
    <w:rsid w:val="00810798"/>
    <w:rsid w:val="00842AA0"/>
    <w:rsid w:val="008A3BD3"/>
    <w:rsid w:val="008C5717"/>
    <w:rsid w:val="008D0705"/>
    <w:rsid w:val="008D3E8A"/>
    <w:rsid w:val="008E27C3"/>
    <w:rsid w:val="008F7B61"/>
    <w:rsid w:val="0092757C"/>
    <w:rsid w:val="00956B65"/>
    <w:rsid w:val="009779BF"/>
    <w:rsid w:val="00980D5E"/>
    <w:rsid w:val="009910A8"/>
    <w:rsid w:val="009A2B09"/>
    <w:rsid w:val="009B0B6E"/>
    <w:rsid w:val="009B6658"/>
    <w:rsid w:val="009E1C41"/>
    <w:rsid w:val="009F5842"/>
    <w:rsid w:val="00A45E35"/>
    <w:rsid w:val="00A46FE3"/>
    <w:rsid w:val="00A6539A"/>
    <w:rsid w:val="00A70FDD"/>
    <w:rsid w:val="00AA0BDE"/>
    <w:rsid w:val="00AA7BD3"/>
    <w:rsid w:val="00AC6607"/>
    <w:rsid w:val="00AE2D1F"/>
    <w:rsid w:val="00B00E9D"/>
    <w:rsid w:val="00B23A16"/>
    <w:rsid w:val="00B3012B"/>
    <w:rsid w:val="00B37249"/>
    <w:rsid w:val="00B56892"/>
    <w:rsid w:val="00BA29E6"/>
    <w:rsid w:val="00BA6DF8"/>
    <w:rsid w:val="00BB7450"/>
    <w:rsid w:val="00BC25FE"/>
    <w:rsid w:val="00BC609E"/>
    <w:rsid w:val="00BE1113"/>
    <w:rsid w:val="00C01B63"/>
    <w:rsid w:val="00C1021E"/>
    <w:rsid w:val="00C114A9"/>
    <w:rsid w:val="00C97863"/>
    <w:rsid w:val="00CB14B0"/>
    <w:rsid w:val="00D00C66"/>
    <w:rsid w:val="00D211C9"/>
    <w:rsid w:val="00D42B9E"/>
    <w:rsid w:val="00D6078C"/>
    <w:rsid w:val="00DC2D8A"/>
    <w:rsid w:val="00DE3AEE"/>
    <w:rsid w:val="00DF3ACA"/>
    <w:rsid w:val="00E479EC"/>
    <w:rsid w:val="00E6768D"/>
    <w:rsid w:val="00EC431D"/>
    <w:rsid w:val="00EE35FE"/>
    <w:rsid w:val="00EF0313"/>
    <w:rsid w:val="00F07EBC"/>
    <w:rsid w:val="00F54EAA"/>
    <w:rsid w:val="00F829A2"/>
    <w:rsid w:val="00F900DA"/>
    <w:rsid w:val="00FA2E19"/>
    <w:rsid w:val="00FC1E7E"/>
    <w:rsid w:val="00FC30C8"/>
    <w:rsid w:val="00FC4A3C"/>
    <w:rsid w:val="00FC6E2D"/>
    <w:rsid w:val="00FD4E5D"/>
    <w:rsid w:val="00FE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B81AC"/>
  <w15:chartTrackingRefBased/>
  <w15:docId w15:val="{C150570A-30A8-4D02-91B3-B3B2A2C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3">
    <w:name w:val="heading 3"/>
    <w:basedOn w:val="Normal"/>
    <w:link w:val="Heading3Char"/>
    <w:uiPriority w:val="9"/>
    <w:semiHidden/>
    <w:unhideWhenUsed/>
    <w:qFormat/>
    <w:rsid w:val="00BE1113"/>
    <w:pPr>
      <w:outlineLvl w:val="2"/>
    </w:pPr>
    <w:rPr>
      <w:rFonts w:ascii="Comic Sans MS" w:eastAsia="Calibri" w:hAnsi="Comic Sans MS"/>
      <w:b/>
      <w:bCs/>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3Char">
    <w:name w:val="Heading 3 Char"/>
    <w:link w:val="Heading3"/>
    <w:uiPriority w:val="9"/>
    <w:semiHidden/>
    <w:rsid w:val="00BE1113"/>
    <w:rPr>
      <w:rFonts w:ascii="Comic Sans MS" w:eastAsia="Calibri" w:hAnsi="Comic Sans MS"/>
      <w:b/>
      <w:bCs/>
      <w:sz w:val="22"/>
      <w:szCs w:val="22"/>
      <w:u w:val="single"/>
    </w:rPr>
  </w:style>
  <w:style w:type="table" w:styleId="TableGrid">
    <w:name w:val="Table Grid"/>
    <w:basedOn w:val="TableNormal"/>
    <w:rsid w:val="008D3E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8006D"/>
    <w:rPr>
      <w:rFonts w:ascii="Tahoma" w:hAnsi="Tahoma" w:cs="Tahoma"/>
      <w:sz w:val="16"/>
      <w:szCs w:val="16"/>
    </w:rPr>
  </w:style>
  <w:style w:type="character" w:customStyle="1" w:styleId="BalloonTextChar">
    <w:name w:val="Balloon Text Char"/>
    <w:link w:val="BalloonText"/>
    <w:rsid w:val="0008006D"/>
    <w:rPr>
      <w:rFonts w:ascii="Tahoma" w:hAnsi="Tahoma" w:cs="Tahoma"/>
      <w:sz w:val="16"/>
      <w:szCs w:val="16"/>
      <w:lang w:val="en-US" w:eastAsia="en-US"/>
    </w:rPr>
  </w:style>
  <w:style w:type="paragraph" w:customStyle="1" w:styleId="Default">
    <w:name w:val="Default"/>
    <w:rsid w:val="00C1021E"/>
    <w:pPr>
      <w:autoSpaceDE w:val="0"/>
      <w:autoSpaceDN w:val="0"/>
      <w:adjustRightInd w:val="0"/>
    </w:pPr>
    <w:rPr>
      <w:rFonts w:ascii="Arial" w:hAnsi="Arial" w:cs="Arial"/>
      <w:color w:val="000000"/>
      <w:sz w:val="24"/>
      <w:szCs w:val="24"/>
    </w:rPr>
  </w:style>
  <w:style w:type="character" w:styleId="Hyperlink">
    <w:name w:val="Hyperlink"/>
    <w:basedOn w:val="DefaultParagraphFont"/>
    <w:rsid w:val="00C1021E"/>
    <w:rPr>
      <w:color w:val="0563C1" w:themeColor="hyperlink"/>
      <w:u w:val="single"/>
    </w:rPr>
  </w:style>
  <w:style w:type="character" w:styleId="UnresolvedMention">
    <w:name w:val="Unresolved Mention"/>
    <w:basedOn w:val="DefaultParagraphFont"/>
    <w:uiPriority w:val="99"/>
    <w:semiHidden/>
    <w:unhideWhenUsed/>
    <w:rsid w:val="00C1021E"/>
    <w:rPr>
      <w:color w:val="605E5C"/>
      <w:shd w:val="clear" w:color="auto" w:fill="E1DFDD"/>
    </w:rPr>
  </w:style>
  <w:style w:type="paragraph" w:styleId="NormalWeb">
    <w:name w:val="Normal (Web)"/>
    <w:basedOn w:val="Normal"/>
    <w:uiPriority w:val="99"/>
    <w:unhideWhenUsed/>
    <w:rsid w:val="00651D8A"/>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259">
      <w:bodyDiv w:val="1"/>
      <w:marLeft w:val="0"/>
      <w:marRight w:val="0"/>
      <w:marTop w:val="0"/>
      <w:marBottom w:val="0"/>
      <w:divBdr>
        <w:top w:val="none" w:sz="0" w:space="0" w:color="auto"/>
        <w:left w:val="none" w:sz="0" w:space="0" w:color="auto"/>
        <w:bottom w:val="none" w:sz="0" w:space="0" w:color="auto"/>
        <w:right w:val="none" w:sz="0" w:space="0" w:color="auto"/>
      </w:divBdr>
    </w:div>
    <w:div w:id="857230514">
      <w:bodyDiv w:val="1"/>
      <w:marLeft w:val="0"/>
      <w:marRight w:val="0"/>
      <w:marTop w:val="0"/>
      <w:marBottom w:val="0"/>
      <w:divBdr>
        <w:top w:val="none" w:sz="0" w:space="0" w:color="auto"/>
        <w:left w:val="none" w:sz="0" w:space="0" w:color="auto"/>
        <w:bottom w:val="none" w:sz="0" w:space="0" w:color="auto"/>
        <w:right w:val="none" w:sz="0" w:space="0" w:color="auto"/>
      </w:divBdr>
    </w:div>
    <w:div w:id="1230994360">
      <w:bodyDiv w:val="1"/>
      <w:marLeft w:val="0"/>
      <w:marRight w:val="0"/>
      <w:marTop w:val="0"/>
      <w:marBottom w:val="0"/>
      <w:divBdr>
        <w:top w:val="none" w:sz="0" w:space="0" w:color="auto"/>
        <w:left w:val="none" w:sz="0" w:space="0" w:color="auto"/>
        <w:bottom w:val="none" w:sz="0" w:space="0" w:color="auto"/>
        <w:right w:val="none" w:sz="0" w:space="0" w:color="auto"/>
      </w:divBdr>
    </w:div>
    <w:div w:id="1365254964">
      <w:bodyDiv w:val="1"/>
      <w:marLeft w:val="0"/>
      <w:marRight w:val="0"/>
      <w:marTop w:val="0"/>
      <w:marBottom w:val="0"/>
      <w:divBdr>
        <w:top w:val="none" w:sz="0" w:space="0" w:color="auto"/>
        <w:left w:val="none" w:sz="0" w:space="0" w:color="auto"/>
        <w:bottom w:val="none" w:sz="0" w:space="0" w:color="auto"/>
        <w:right w:val="none" w:sz="0" w:space="0" w:color="auto"/>
      </w:divBdr>
    </w:div>
    <w:div w:id="1587961400">
      <w:bodyDiv w:val="1"/>
      <w:marLeft w:val="0"/>
      <w:marRight w:val="0"/>
      <w:marTop w:val="0"/>
      <w:marBottom w:val="0"/>
      <w:divBdr>
        <w:top w:val="none" w:sz="0" w:space="0" w:color="auto"/>
        <w:left w:val="none" w:sz="0" w:space="0" w:color="auto"/>
        <w:bottom w:val="none" w:sz="0" w:space="0" w:color="auto"/>
        <w:right w:val="none" w:sz="0" w:space="0" w:color="auto"/>
      </w:divBdr>
    </w:div>
    <w:div w:id="20458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Bfwh.workforceadvisoryservice@nhs.net"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vmsrv037\Organisation%20Data\Personnel\GEN.PER\Emma\Templates\BTH%20Strateg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0bad8fe3-5959-42de-a75d-4d6b4c8fb126">
      <UserInfo>
        <DisplayName>Drayson Julie Ann (BFWH)</DisplayName>
        <AccountId>2105</AccountId>
        <AccountType/>
      </UserInfo>
      <UserInfo>
        <DisplayName>Brett Gillian (BFWH)</DisplayName>
        <AccountId>12669</AccountId>
        <AccountType/>
      </UserInfo>
      <UserInfo>
        <DisplayName>Harris Deborah (BFWH)</DisplayName>
        <AccountId>3910</AccountId>
        <AccountType/>
      </UserInfo>
      <UserInfo>
        <DisplayName>Badarulla MirzaMohammed (BFWH)</DisplayName>
        <AccountId>12396</AccountId>
        <AccountType/>
      </UserInfo>
    </SharedWithUsers>
  </documentManagement>
</p:properties>
</file>

<file path=customXml/itemProps1.xml><?xml version="1.0" encoding="utf-8"?>
<ds:datastoreItem xmlns:ds="http://schemas.openxmlformats.org/officeDocument/2006/customXml" ds:itemID="{55174E45-38BD-49F9-AC29-652774A207F9}">
  <ds:schemaRefs>
    <ds:schemaRef ds:uri="http://schemas.openxmlformats.org/officeDocument/2006/bibliography"/>
  </ds:schemaRefs>
</ds:datastoreItem>
</file>

<file path=customXml/itemProps2.xml><?xml version="1.0" encoding="utf-8"?>
<ds:datastoreItem xmlns:ds="http://schemas.openxmlformats.org/officeDocument/2006/customXml" ds:itemID="{45FD937B-A70A-4996-A029-02DBE70E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2CBBF-9329-499B-B9C5-870389D01651}">
  <ds:schemaRefs>
    <ds:schemaRef ds:uri="http://schemas.microsoft.com/sharepoint/v3/contenttype/forms"/>
  </ds:schemaRefs>
</ds:datastoreItem>
</file>

<file path=customXml/itemProps4.xml><?xml version="1.0" encoding="utf-8"?>
<ds:datastoreItem xmlns:ds="http://schemas.openxmlformats.org/officeDocument/2006/customXml" ds:itemID="{A816BFA9-A9A5-4259-AF7F-24D9E7F718A4}">
  <ds:schemaRefs>
    <ds:schemaRef ds:uri="http://schemas.microsoft.com/office/2006/metadata/properties"/>
    <ds:schemaRef ds:uri="http://schemas.microsoft.com/office/infopath/2007/PartnerControls"/>
    <ds:schemaRef ds:uri="http://schemas.microsoft.com/sharepoint/v3"/>
    <ds:schemaRef ds:uri="0bad8fe3-5959-42de-a75d-4d6b4c8fb126"/>
  </ds:schemaRefs>
</ds:datastoreItem>
</file>

<file path=docProps/app.xml><?xml version="1.0" encoding="utf-8"?>
<Properties xmlns="http://schemas.openxmlformats.org/officeDocument/2006/extended-properties" xmlns:vt="http://schemas.openxmlformats.org/officeDocument/2006/docPropsVTypes">
  <Template>BTH Strategy Letterhead</Template>
  <TotalTime>1</TotalTime>
  <Pages>4</Pages>
  <Words>241</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BWF CHS NHS Trust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Emma (BFWH)</dc:creator>
  <cp:keywords/>
  <cp:lastModifiedBy>BUCKLEY, Emma (BLACKPOOL TEACHING HOSPITALS NHS FOUNDATION TRUST)</cp:lastModifiedBy>
  <cp:revision>2</cp:revision>
  <cp:lastPrinted>2018-12-20T11:36:00Z</cp:lastPrinted>
  <dcterms:created xsi:type="dcterms:W3CDTF">2022-08-10T13:06:00Z</dcterms:created>
  <dcterms:modified xsi:type="dcterms:W3CDTF">2022-08-10T13:06:00Z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