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CAA6" w14:textId="77777777" w:rsidR="00C73D94" w:rsidRPr="00C73D94" w:rsidRDefault="00C73D94" w:rsidP="00C73D94">
      <w:pPr>
        <w:pStyle w:val="NormalWeb"/>
        <w:rPr>
          <w:color w:val="00B0F0"/>
          <w:sz w:val="27"/>
          <w:szCs w:val="27"/>
        </w:rPr>
      </w:pPr>
      <w:r w:rsidRPr="00C73D94">
        <w:rPr>
          <w:color w:val="00B0F0"/>
          <w:sz w:val="27"/>
          <w:szCs w:val="27"/>
        </w:rPr>
        <w:t>This template letter is for you to use as the bare bones. You should amend as necessary to personalise towards the individual, inserting personal achievements and an overview of their NHS working history.</w:t>
      </w:r>
    </w:p>
    <w:p w14:paraId="6F5A3E9C" w14:textId="77777777" w:rsidR="00C73D94" w:rsidRDefault="00C73D94" w:rsidP="00C73D94">
      <w:pPr>
        <w:pStyle w:val="NormalWeb"/>
        <w:rPr>
          <w:color w:val="000000"/>
          <w:sz w:val="27"/>
          <w:szCs w:val="27"/>
        </w:rPr>
      </w:pPr>
      <w:r>
        <w:rPr>
          <w:color w:val="000000"/>
          <w:sz w:val="27"/>
          <w:szCs w:val="27"/>
        </w:rPr>
        <w:t>22 January 2019</w:t>
      </w:r>
    </w:p>
    <w:p w14:paraId="7420CDB2" w14:textId="77777777" w:rsidR="00C73D94" w:rsidRDefault="00C73D94" w:rsidP="00C73D94">
      <w:pPr>
        <w:pStyle w:val="NormalWeb"/>
        <w:rPr>
          <w:color w:val="000000"/>
          <w:sz w:val="27"/>
          <w:szCs w:val="27"/>
        </w:rPr>
      </w:pPr>
      <w:r>
        <w:rPr>
          <w:color w:val="000000"/>
          <w:sz w:val="27"/>
          <w:szCs w:val="27"/>
        </w:rPr>
        <w:t>Name</w:t>
      </w:r>
    </w:p>
    <w:p w14:paraId="29801C94" w14:textId="77777777" w:rsidR="00C73D94" w:rsidRDefault="00C73D94" w:rsidP="00C73D94">
      <w:pPr>
        <w:pStyle w:val="NormalWeb"/>
        <w:rPr>
          <w:color w:val="000000"/>
          <w:sz w:val="27"/>
          <w:szCs w:val="27"/>
        </w:rPr>
      </w:pPr>
      <w:r>
        <w:rPr>
          <w:color w:val="000000"/>
          <w:sz w:val="27"/>
          <w:szCs w:val="27"/>
        </w:rPr>
        <w:t>Address</w:t>
      </w:r>
    </w:p>
    <w:p w14:paraId="32D5176F" w14:textId="77777777" w:rsidR="00C73D94" w:rsidRDefault="00C73D94" w:rsidP="00C73D94">
      <w:pPr>
        <w:pStyle w:val="NormalWeb"/>
        <w:rPr>
          <w:color w:val="000000"/>
          <w:sz w:val="27"/>
          <w:szCs w:val="27"/>
        </w:rPr>
      </w:pPr>
      <w:r>
        <w:rPr>
          <w:color w:val="000000"/>
          <w:sz w:val="27"/>
          <w:szCs w:val="27"/>
        </w:rPr>
        <w:t>Address</w:t>
      </w:r>
    </w:p>
    <w:p w14:paraId="33F0C39C" w14:textId="77777777" w:rsidR="00C73D94" w:rsidRDefault="00C73D94" w:rsidP="00C73D94">
      <w:pPr>
        <w:pStyle w:val="NormalWeb"/>
        <w:rPr>
          <w:color w:val="000000"/>
          <w:sz w:val="27"/>
          <w:szCs w:val="27"/>
        </w:rPr>
      </w:pPr>
      <w:r>
        <w:rPr>
          <w:color w:val="000000"/>
          <w:sz w:val="27"/>
          <w:szCs w:val="27"/>
        </w:rPr>
        <w:t>Address</w:t>
      </w:r>
    </w:p>
    <w:p w14:paraId="368CF9AF" w14:textId="77777777" w:rsidR="00C73D94" w:rsidRDefault="00C73D94" w:rsidP="00C73D94">
      <w:pPr>
        <w:pStyle w:val="NormalWeb"/>
        <w:rPr>
          <w:color w:val="000000"/>
          <w:sz w:val="27"/>
          <w:szCs w:val="27"/>
        </w:rPr>
      </w:pPr>
      <w:r>
        <w:rPr>
          <w:color w:val="000000"/>
          <w:sz w:val="27"/>
          <w:szCs w:val="27"/>
        </w:rPr>
        <w:t>Postcode</w:t>
      </w:r>
    </w:p>
    <w:p w14:paraId="59538963" w14:textId="77777777" w:rsidR="00C73D94" w:rsidRDefault="00C73D94" w:rsidP="00C73D94">
      <w:pPr>
        <w:pStyle w:val="NormalWeb"/>
        <w:rPr>
          <w:color w:val="000000"/>
          <w:sz w:val="27"/>
          <w:szCs w:val="27"/>
        </w:rPr>
      </w:pPr>
      <w:r>
        <w:rPr>
          <w:color w:val="000000"/>
          <w:sz w:val="27"/>
          <w:szCs w:val="27"/>
        </w:rPr>
        <w:t>Dear</w:t>
      </w:r>
    </w:p>
    <w:p w14:paraId="74CA7A7F" w14:textId="77777777" w:rsidR="00C73D94" w:rsidRDefault="00C73D94" w:rsidP="00C73D94">
      <w:pPr>
        <w:pStyle w:val="NormalWeb"/>
        <w:rPr>
          <w:color w:val="000000"/>
          <w:sz w:val="27"/>
          <w:szCs w:val="27"/>
        </w:rPr>
      </w:pPr>
      <w:r>
        <w:rPr>
          <w:color w:val="000000"/>
          <w:sz w:val="27"/>
          <w:szCs w:val="27"/>
        </w:rPr>
        <w:t>I understand that you will be retiring on &lt;&lt;insert date&gt;&gt; from your post of &lt;&lt;insert job title&gt;&gt; based at &lt;&lt;insert base&gt;&gt;I should like to express my personal appreciation for all that you have done in your present post and for the NHS in general over the &lt;&lt;insert no of years&gt;&gt; years spanned by your career.</w:t>
      </w:r>
    </w:p>
    <w:p w14:paraId="16CA4AAF" w14:textId="77777777" w:rsidR="00C73D94" w:rsidRDefault="00C73D94" w:rsidP="00C73D94">
      <w:pPr>
        <w:pStyle w:val="NormalWeb"/>
        <w:rPr>
          <w:color w:val="000000"/>
          <w:sz w:val="27"/>
          <w:szCs w:val="27"/>
        </w:rPr>
      </w:pPr>
      <w:r>
        <w:rPr>
          <w:color w:val="000000"/>
          <w:sz w:val="27"/>
          <w:szCs w:val="27"/>
        </w:rPr>
        <w:t>I very much hope that you will enjoy the transition from a busy work routine to having much more leisure time. May I wish you enjoyment and success in whatever you choose to do.</w:t>
      </w:r>
    </w:p>
    <w:p w14:paraId="2C2CEB69" w14:textId="77777777" w:rsidR="00C73D94" w:rsidRDefault="00C73D94" w:rsidP="00C73D94">
      <w:pPr>
        <w:pStyle w:val="NormalWeb"/>
        <w:rPr>
          <w:color w:val="000000"/>
          <w:sz w:val="27"/>
          <w:szCs w:val="27"/>
        </w:rPr>
      </w:pPr>
    </w:p>
    <w:p w14:paraId="6050DAE6" w14:textId="77777777" w:rsidR="00C73D94" w:rsidRDefault="00C73D94" w:rsidP="00C73D94">
      <w:pPr>
        <w:pStyle w:val="NormalWeb"/>
        <w:rPr>
          <w:color w:val="000000"/>
          <w:sz w:val="27"/>
          <w:szCs w:val="27"/>
        </w:rPr>
      </w:pPr>
    </w:p>
    <w:p w14:paraId="699FC874" w14:textId="524FF402" w:rsidR="00C73D94" w:rsidRDefault="00C73D94" w:rsidP="00C73D94">
      <w:pPr>
        <w:pStyle w:val="NormalWeb"/>
        <w:rPr>
          <w:color w:val="000000"/>
          <w:sz w:val="27"/>
          <w:szCs w:val="27"/>
        </w:rPr>
      </w:pPr>
      <w:r>
        <w:rPr>
          <w:color w:val="000000"/>
          <w:sz w:val="27"/>
          <w:szCs w:val="27"/>
        </w:rPr>
        <w:lastRenderedPageBreak/>
        <w:t xml:space="preserve">Over the years, you will have made many friends in the Service. I am sure they will miss you and would want to join me in wishing you a long, </w:t>
      </w:r>
      <w:proofErr w:type="gramStart"/>
      <w:r>
        <w:rPr>
          <w:color w:val="000000"/>
          <w:sz w:val="27"/>
          <w:szCs w:val="27"/>
        </w:rPr>
        <w:t>happy</w:t>
      </w:r>
      <w:proofErr w:type="gramEnd"/>
      <w:r>
        <w:rPr>
          <w:color w:val="000000"/>
          <w:sz w:val="27"/>
          <w:szCs w:val="27"/>
        </w:rPr>
        <w:t xml:space="preserve"> and healthy retirement.</w:t>
      </w:r>
    </w:p>
    <w:p w14:paraId="31DA02C7" w14:textId="77777777" w:rsidR="00C73D94" w:rsidRDefault="00C73D94" w:rsidP="00C73D94">
      <w:pPr>
        <w:pStyle w:val="NormalWeb"/>
        <w:rPr>
          <w:color w:val="000000"/>
          <w:sz w:val="27"/>
          <w:szCs w:val="27"/>
        </w:rPr>
      </w:pPr>
      <w:r>
        <w:rPr>
          <w:color w:val="000000"/>
          <w:sz w:val="27"/>
          <w:szCs w:val="27"/>
        </w:rPr>
        <w:t xml:space="preserve">You may be aware that the Preston/ Blackpool Fylde &amp; Wyre/ Lancaster branch of the NHS Retirement Fellowship is now well </w:t>
      </w:r>
      <w:proofErr w:type="gramStart"/>
      <w:r>
        <w:rPr>
          <w:color w:val="000000"/>
          <w:sz w:val="27"/>
          <w:szCs w:val="27"/>
        </w:rPr>
        <w:t>established</w:t>
      </w:r>
      <w:proofErr w:type="gramEnd"/>
      <w:r>
        <w:rPr>
          <w:color w:val="000000"/>
          <w:sz w:val="27"/>
          <w:szCs w:val="27"/>
        </w:rPr>
        <w:t xml:space="preserve"> and I enclose their contact details for your information.</w:t>
      </w:r>
    </w:p>
    <w:p w14:paraId="13A950B5" w14:textId="77777777" w:rsidR="00C73D94" w:rsidRDefault="00C73D94" w:rsidP="00C73D94">
      <w:pPr>
        <w:pStyle w:val="NormalWeb"/>
        <w:rPr>
          <w:color w:val="000000"/>
          <w:sz w:val="27"/>
          <w:szCs w:val="27"/>
        </w:rPr>
      </w:pPr>
      <w:r>
        <w:rPr>
          <w:color w:val="000000"/>
          <w:sz w:val="27"/>
          <w:szCs w:val="27"/>
        </w:rPr>
        <w:t>With my best wishes for the future.</w:t>
      </w:r>
    </w:p>
    <w:p w14:paraId="6189DD02" w14:textId="77777777" w:rsidR="00C73D94" w:rsidRDefault="00C73D94" w:rsidP="00C73D94">
      <w:pPr>
        <w:pStyle w:val="NormalWeb"/>
        <w:rPr>
          <w:color w:val="000000"/>
          <w:sz w:val="27"/>
          <w:szCs w:val="27"/>
        </w:rPr>
      </w:pPr>
      <w:r>
        <w:rPr>
          <w:color w:val="000000"/>
          <w:sz w:val="27"/>
          <w:szCs w:val="27"/>
        </w:rPr>
        <w:t>Yours sincerely,</w:t>
      </w:r>
    </w:p>
    <w:p w14:paraId="3C539B32" w14:textId="77777777" w:rsidR="00015645" w:rsidRPr="00B56892" w:rsidRDefault="00015645" w:rsidP="001D2C08">
      <w:pPr>
        <w:rPr>
          <w:rFonts w:ascii="Arial" w:hAnsi="Arial" w:cs="Arial"/>
          <w:sz w:val="24"/>
          <w:szCs w:val="24"/>
          <w:lang w:val="en-GB" w:eastAsia="en-GB"/>
        </w:rPr>
      </w:pPr>
    </w:p>
    <w:p w14:paraId="6E75B41D" w14:textId="77777777" w:rsidR="00015645" w:rsidRPr="00B56892" w:rsidRDefault="00015645" w:rsidP="001D2C08">
      <w:pPr>
        <w:rPr>
          <w:rFonts w:ascii="Arial" w:hAnsi="Arial" w:cs="Arial"/>
          <w:sz w:val="24"/>
          <w:szCs w:val="24"/>
          <w:lang w:val="en-GB" w:eastAsia="en-GB"/>
        </w:rPr>
      </w:pPr>
    </w:p>
    <w:p w14:paraId="348BAC67" w14:textId="77777777" w:rsidR="00015645" w:rsidRPr="00B56892" w:rsidRDefault="00015645" w:rsidP="001D2C08">
      <w:pPr>
        <w:rPr>
          <w:rFonts w:ascii="Arial" w:hAnsi="Arial" w:cs="Arial"/>
          <w:sz w:val="24"/>
          <w:szCs w:val="24"/>
          <w:lang w:val="en-GB" w:eastAsia="en-GB"/>
        </w:rPr>
      </w:pPr>
    </w:p>
    <w:p w14:paraId="6D61CC99" w14:textId="77777777" w:rsidR="00015645" w:rsidRPr="00B56892" w:rsidRDefault="00015645" w:rsidP="001D2C08">
      <w:pPr>
        <w:rPr>
          <w:rFonts w:ascii="Arial" w:hAnsi="Arial" w:cs="Arial"/>
          <w:sz w:val="24"/>
          <w:szCs w:val="24"/>
          <w:lang w:val="en-GB" w:eastAsia="en-GB"/>
        </w:rPr>
      </w:pPr>
    </w:p>
    <w:p w14:paraId="5BF2F9F9" w14:textId="77777777" w:rsidR="00015645" w:rsidRPr="00B56892" w:rsidRDefault="00015645" w:rsidP="001D2C08">
      <w:pPr>
        <w:rPr>
          <w:rFonts w:ascii="Arial" w:hAnsi="Arial" w:cs="Arial"/>
          <w:sz w:val="24"/>
          <w:szCs w:val="24"/>
          <w:lang w:val="en-GB" w:eastAsia="en-GB"/>
        </w:rPr>
      </w:pPr>
    </w:p>
    <w:p w14:paraId="136CB0FB" w14:textId="77777777" w:rsidR="00015645" w:rsidRPr="00B56892" w:rsidRDefault="00015645" w:rsidP="001D2C08">
      <w:pPr>
        <w:rPr>
          <w:rFonts w:ascii="Arial" w:hAnsi="Arial" w:cs="Arial"/>
          <w:sz w:val="24"/>
          <w:szCs w:val="24"/>
          <w:lang w:val="en-GB" w:eastAsia="en-GB"/>
        </w:rPr>
      </w:pPr>
    </w:p>
    <w:p w14:paraId="4BCE59C3" w14:textId="77777777" w:rsidR="00015645" w:rsidRPr="00B56892" w:rsidRDefault="00015645" w:rsidP="001D2C08">
      <w:pPr>
        <w:rPr>
          <w:rFonts w:ascii="Arial" w:hAnsi="Arial" w:cs="Arial"/>
          <w:sz w:val="24"/>
          <w:szCs w:val="24"/>
          <w:lang w:val="en-GB" w:eastAsia="en-GB"/>
        </w:rPr>
      </w:pPr>
    </w:p>
    <w:p w14:paraId="465659BE" w14:textId="77777777" w:rsidR="00015645" w:rsidRPr="00B56892" w:rsidRDefault="00015645" w:rsidP="001D2C08">
      <w:pPr>
        <w:rPr>
          <w:rFonts w:ascii="Arial" w:hAnsi="Arial" w:cs="Arial"/>
          <w:sz w:val="24"/>
          <w:szCs w:val="24"/>
          <w:lang w:val="en-GB" w:eastAsia="en-GB"/>
        </w:rPr>
      </w:pPr>
    </w:p>
    <w:p w14:paraId="79BDA7EF" w14:textId="77777777" w:rsidR="00015645" w:rsidRPr="00B56892" w:rsidRDefault="00015645" w:rsidP="001D2C08">
      <w:pPr>
        <w:rPr>
          <w:rFonts w:ascii="Arial" w:hAnsi="Arial" w:cs="Arial"/>
          <w:sz w:val="24"/>
          <w:szCs w:val="24"/>
          <w:lang w:val="en-GB" w:eastAsia="en-GB"/>
        </w:rPr>
      </w:pPr>
    </w:p>
    <w:p w14:paraId="7BE07AD3" w14:textId="77777777" w:rsidR="00015645" w:rsidRPr="00B56892" w:rsidRDefault="00015645" w:rsidP="001D2C08">
      <w:pPr>
        <w:rPr>
          <w:rFonts w:ascii="Arial" w:hAnsi="Arial" w:cs="Arial"/>
          <w:sz w:val="24"/>
          <w:szCs w:val="24"/>
          <w:lang w:val="en-GB" w:eastAsia="en-GB"/>
        </w:rPr>
      </w:pPr>
    </w:p>
    <w:p w14:paraId="6DD4EC5B" w14:textId="77777777" w:rsidR="00015645" w:rsidRPr="00B56892" w:rsidRDefault="00015645" w:rsidP="001D2C08">
      <w:pPr>
        <w:rPr>
          <w:rFonts w:ascii="Arial" w:hAnsi="Arial" w:cs="Arial"/>
          <w:sz w:val="24"/>
          <w:szCs w:val="24"/>
          <w:lang w:val="en-GB" w:eastAsia="en-GB"/>
        </w:rPr>
      </w:pPr>
    </w:p>
    <w:p w14:paraId="1C7C5B11" w14:textId="77777777" w:rsidR="00015645" w:rsidRPr="00B56892" w:rsidRDefault="00015645" w:rsidP="001D2C08">
      <w:pPr>
        <w:rPr>
          <w:rFonts w:ascii="Arial" w:hAnsi="Arial" w:cs="Arial"/>
          <w:sz w:val="24"/>
          <w:szCs w:val="24"/>
          <w:lang w:val="en-GB" w:eastAsia="en-GB"/>
        </w:rPr>
      </w:pPr>
    </w:p>
    <w:p w14:paraId="69BE6654" w14:textId="77777777" w:rsidR="00015645" w:rsidRPr="00B56892" w:rsidRDefault="00015645" w:rsidP="001D2C08">
      <w:pPr>
        <w:rPr>
          <w:rFonts w:ascii="Arial" w:hAnsi="Arial" w:cs="Arial"/>
          <w:sz w:val="24"/>
          <w:szCs w:val="24"/>
          <w:lang w:val="en-GB" w:eastAsia="en-GB"/>
        </w:rPr>
      </w:pPr>
    </w:p>
    <w:p w14:paraId="48688579" w14:textId="77777777" w:rsidR="00015645" w:rsidRPr="00B56892" w:rsidRDefault="00015645" w:rsidP="001D2C08">
      <w:pPr>
        <w:rPr>
          <w:rFonts w:ascii="Arial" w:hAnsi="Arial" w:cs="Arial"/>
          <w:sz w:val="24"/>
          <w:szCs w:val="24"/>
          <w:lang w:val="en-GB" w:eastAsia="en-GB"/>
        </w:rPr>
      </w:pPr>
    </w:p>
    <w:p w14:paraId="6CD54E71" w14:textId="77777777" w:rsidR="00015645" w:rsidRPr="00B56892" w:rsidRDefault="00015645" w:rsidP="001D2C08">
      <w:pPr>
        <w:rPr>
          <w:rFonts w:ascii="Arial" w:hAnsi="Arial" w:cs="Arial"/>
          <w:sz w:val="24"/>
          <w:szCs w:val="24"/>
          <w:lang w:val="en-GB" w:eastAsia="en-GB"/>
        </w:rPr>
      </w:pPr>
    </w:p>
    <w:p w14:paraId="4E2F3CEF" w14:textId="77777777" w:rsidR="00015645" w:rsidRPr="00B56892" w:rsidRDefault="00015645" w:rsidP="001D2C08">
      <w:pPr>
        <w:rPr>
          <w:rFonts w:ascii="Arial" w:hAnsi="Arial" w:cs="Arial"/>
          <w:sz w:val="24"/>
          <w:szCs w:val="24"/>
          <w:lang w:val="en-GB" w:eastAsia="en-GB"/>
        </w:rPr>
      </w:pPr>
    </w:p>
    <w:p w14:paraId="05418EA5" w14:textId="77777777" w:rsidR="00015645" w:rsidRPr="00B56892" w:rsidRDefault="00015645" w:rsidP="001D2C08">
      <w:pPr>
        <w:rPr>
          <w:rFonts w:ascii="Arial" w:hAnsi="Arial" w:cs="Arial"/>
          <w:sz w:val="24"/>
          <w:szCs w:val="24"/>
          <w:lang w:val="en-GB" w:eastAsia="en-GB"/>
        </w:rPr>
      </w:pPr>
    </w:p>
    <w:p w14:paraId="3F0A000C" w14:textId="77777777" w:rsidR="00015645" w:rsidRPr="00B56892" w:rsidRDefault="00015645" w:rsidP="001D2C08">
      <w:pPr>
        <w:rPr>
          <w:rFonts w:ascii="Arial" w:hAnsi="Arial" w:cs="Arial"/>
          <w:sz w:val="24"/>
          <w:szCs w:val="24"/>
          <w:lang w:val="en-GB" w:eastAsia="en-GB"/>
        </w:rPr>
      </w:pPr>
    </w:p>
    <w:p w14:paraId="7DB0975C" w14:textId="77777777" w:rsidR="00015645" w:rsidRPr="00B56892" w:rsidRDefault="00015645" w:rsidP="001D2C08">
      <w:pPr>
        <w:rPr>
          <w:rFonts w:ascii="Arial" w:hAnsi="Arial" w:cs="Arial"/>
          <w:sz w:val="24"/>
          <w:szCs w:val="24"/>
          <w:lang w:val="en-GB" w:eastAsia="en-GB"/>
        </w:rPr>
      </w:pPr>
    </w:p>
    <w:p w14:paraId="7AAB9DCD" w14:textId="77777777" w:rsidR="00015645" w:rsidRPr="00B56892" w:rsidRDefault="00015645" w:rsidP="001D2C08">
      <w:pPr>
        <w:rPr>
          <w:rFonts w:ascii="Arial" w:hAnsi="Arial" w:cs="Arial"/>
          <w:sz w:val="24"/>
          <w:szCs w:val="24"/>
          <w:lang w:val="en-GB" w:eastAsia="en-GB"/>
        </w:rPr>
      </w:pPr>
    </w:p>
    <w:p w14:paraId="24D1CB91" w14:textId="77777777" w:rsidR="00015645" w:rsidRPr="00B56892" w:rsidRDefault="00015645" w:rsidP="001D2C08">
      <w:pPr>
        <w:rPr>
          <w:rFonts w:ascii="Arial" w:hAnsi="Arial" w:cs="Arial"/>
          <w:sz w:val="24"/>
          <w:szCs w:val="24"/>
          <w:lang w:val="en-GB" w:eastAsia="en-GB"/>
        </w:rPr>
      </w:pPr>
    </w:p>
    <w:p w14:paraId="1F7B4A87" w14:textId="77777777" w:rsidR="00015645" w:rsidRPr="00B56892" w:rsidRDefault="00015645" w:rsidP="001D2C08">
      <w:pPr>
        <w:rPr>
          <w:rFonts w:ascii="Arial" w:hAnsi="Arial" w:cs="Arial"/>
          <w:sz w:val="24"/>
          <w:szCs w:val="24"/>
          <w:lang w:val="en-GB" w:eastAsia="en-GB"/>
        </w:rPr>
      </w:pPr>
    </w:p>
    <w:p w14:paraId="57E6D025" w14:textId="77777777" w:rsidR="00015645" w:rsidRPr="00B56892" w:rsidRDefault="00015645" w:rsidP="001D2C08">
      <w:pPr>
        <w:rPr>
          <w:rFonts w:ascii="Arial" w:hAnsi="Arial" w:cs="Arial"/>
          <w:sz w:val="24"/>
          <w:szCs w:val="24"/>
          <w:lang w:val="en-GB" w:eastAsia="en-GB"/>
        </w:rPr>
      </w:pPr>
    </w:p>
    <w:p w14:paraId="4CCBF0A2" w14:textId="77777777" w:rsidR="00015645" w:rsidRPr="00B56892" w:rsidRDefault="00015645" w:rsidP="001D2C08">
      <w:pPr>
        <w:rPr>
          <w:rFonts w:ascii="Arial" w:hAnsi="Arial" w:cs="Arial"/>
          <w:sz w:val="24"/>
          <w:szCs w:val="24"/>
          <w:lang w:val="en-GB" w:eastAsia="en-GB"/>
        </w:rPr>
      </w:pPr>
    </w:p>
    <w:p w14:paraId="46DB64D9" w14:textId="77777777" w:rsidR="00015645" w:rsidRPr="00B56892" w:rsidRDefault="00015645" w:rsidP="001D2C08">
      <w:pPr>
        <w:rPr>
          <w:rFonts w:ascii="Arial" w:hAnsi="Arial" w:cs="Arial"/>
          <w:sz w:val="24"/>
          <w:szCs w:val="24"/>
          <w:lang w:val="en-GB" w:eastAsia="en-GB"/>
        </w:rPr>
      </w:pPr>
    </w:p>
    <w:p w14:paraId="69B8A52F" w14:textId="77777777" w:rsidR="00015645" w:rsidRPr="00B56892" w:rsidRDefault="00015645" w:rsidP="001D2C08">
      <w:pPr>
        <w:rPr>
          <w:rFonts w:ascii="Arial" w:hAnsi="Arial" w:cs="Arial"/>
          <w:sz w:val="24"/>
          <w:szCs w:val="24"/>
          <w:lang w:val="en-GB" w:eastAsia="en-GB"/>
        </w:rPr>
      </w:pPr>
    </w:p>
    <w:p w14:paraId="6BA5D96F" w14:textId="77777777" w:rsidR="00015645" w:rsidRPr="00B56892" w:rsidRDefault="00015645" w:rsidP="001D2C08">
      <w:pPr>
        <w:rPr>
          <w:rFonts w:ascii="Arial" w:hAnsi="Arial" w:cs="Arial"/>
          <w:sz w:val="24"/>
          <w:szCs w:val="24"/>
          <w:lang w:val="en-GB" w:eastAsia="en-GB"/>
        </w:rPr>
      </w:pPr>
    </w:p>
    <w:p w14:paraId="54935D9A" w14:textId="77777777" w:rsidR="00015645" w:rsidRPr="00B56892" w:rsidRDefault="00015645" w:rsidP="001D2C08">
      <w:pPr>
        <w:rPr>
          <w:rFonts w:ascii="Arial" w:hAnsi="Arial" w:cs="Arial"/>
          <w:sz w:val="24"/>
          <w:szCs w:val="24"/>
          <w:lang w:val="en-GB" w:eastAsia="en-GB"/>
        </w:rPr>
      </w:pPr>
    </w:p>
    <w:p w14:paraId="347AB48A" w14:textId="77777777" w:rsidR="00015645" w:rsidRPr="00B56892" w:rsidRDefault="00015645" w:rsidP="001D2C08">
      <w:pPr>
        <w:rPr>
          <w:rFonts w:ascii="Arial" w:hAnsi="Arial" w:cs="Arial"/>
          <w:sz w:val="24"/>
          <w:szCs w:val="24"/>
          <w:lang w:val="en-GB" w:eastAsia="en-GB"/>
        </w:rPr>
      </w:pPr>
    </w:p>
    <w:p w14:paraId="626CD292" w14:textId="77777777" w:rsidR="00015645" w:rsidRPr="00B56892" w:rsidRDefault="00015645" w:rsidP="001D2C08">
      <w:pPr>
        <w:rPr>
          <w:rFonts w:ascii="Arial" w:hAnsi="Arial" w:cs="Arial"/>
          <w:sz w:val="24"/>
          <w:szCs w:val="24"/>
          <w:lang w:val="en-GB" w:eastAsia="en-GB"/>
        </w:rPr>
      </w:pPr>
    </w:p>
    <w:p w14:paraId="03D70CF9" w14:textId="77777777" w:rsidR="00015645" w:rsidRPr="00B56892" w:rsidRDefault="00015645" w:rsidP="001D2C08">
      <w:pPr>
        <w:rPr>
          <w:rFonts w:ascii="Arial" w:hAnsi="Arial" w:cs="Arial"/>
          <w:sz w:val="24"/>
          <w:szCs w:val="24"/>
          <w:lang w:val="en-GB" w:eastAsia="en-GB"/>
        </w:rPr>
      </w:pPr>
    </w:p>
    <w:p w14:paraId="6C196F71" w14:textId="77777777" w:rsidR="001D2C08" w:rsidRPr="00B56892" w:rsidRDefault="001D2C08" w:rsidP="001D2C08">
      <w:pPr>
        <w:rPr>
          <w:rFonts w:ascii="Arial" w:hAnsi="Arial" w:cs="Arial"/>
          <w:sz w:val="24"/>
          <w:szCs w:val="24"/>
          <w:lang w:val="en-GB" w:eastAsia="en-GB"/>
        </w:rPr>
      </w:pPr>
    </w:p>
    <w:p w14:paraId="26D52ABA" w14:textId="77777777" w:rsidR="001D2C08" w:rsidRPr="00B56892" w:rsidRDefault="001D2C08" w:rsidP="001D2C08">
      <w:pPr>
        <w:rPr>
          <w:rFonts w:ascii="Arial" w:hAnsi="Arial" w:cs="Arial"/>
          <w:sz w:val="24"/>
          <w:szCs w:val="24"/>
          <w:lang w:val="en-GB" w:eastAsia="en-GB"/>
        </w:rPr>
      </w:pPr>
    </w:p>
    <w:p w14:paraId="5AD4F1F8" w14:textId="77777777" w:rsidR="001D2C08" w:rsidRPr="00B56892" w:rsidRDefault="001D2C08" w:rsidP="001D2C08">
      <w:pPr>
        <w:rPr>
          <w:rFonts w:ascii="Arial" w:hAnsi="Arial" w:cs="Arial"/>
          <w:sz w:val="24"/>
          <w:szCs w:val="24"/>
          <w:lang w:val="en-GB" w:eastAsia="en-GB"/>
        </w:rPr>
      </w:pPr>
    </w:p>
    <w:p w14:paraId="36538D1D" w14:textId="77777777" w:rsidR="001D2C08" w:rsidRPr="00B56892" w:rsidRDefault="001D2C08" w:rsidP="001D2C08">
      <w:pPr>
        <w:rPr>
          <w:rFonts w:ascii="Arial" w:hAnsi="Arial" w:cs="Arial"/>
          <w:sz w:val="24"/>
          <w:szCs w:val="24"/>
          <w:lang w:val="en-GB" w:eastAsia="en-GB"/>
        </w:rPr>
      </w:pPr>
    </w:p>
    <w:p w14:paraId="3E595918" w14:textId="77777777" w:rsidR="001D2C08" w:rsidRPr="00B56892" w:rsidRDefault="001D2C08" w:rsidP="001D2C08">
      <w:pPr>
        <w:rPr>
          <w:rFonts w:ascii="Arial" w:hAnsi="Arial" w:cs="Arial"/>
          <w:sz w:val="24"/>
          <w:szCs w:val="24"/>
          <w:lang w:val="en-GB" w:eastAsia="en-GB"/>
        </w:rPr>
      </w:pPr>
    </w:p>
    <w:p w14:paraId="04BBB31B" w14:textId="77777777" w:rsidR="001D2C08" w:rsidRPr="00B56892" w:rsidRDefault="001D2C08" w:rsidP="001D2C08">
      <w:pPr>
        <w:rPr>
          <w:rFonts w:ascii="Arial" w:hAnsi="Arial" w:cs="Arial"/>
          <w:sz w:val="24"/>
          <w:szCs w:val="24"/>
          <w:lang w:val="en-GB" w:eastAsia="en-GB"/>
        </w:rPr>
      </w:pPr>
    </w:p>
    <w:p w14:paraId="2FD2CDEE" w14:textId="77777777" w:rsidR="001D2C08" w:rsidRPr="00B56892" w:rsidRDefault="001D2C08" w:rsidP="001D2C08">
      <w:pPr>
        <w:rPr>
          <w:rFonts w:ascii="Arial" w:hAnsi="Arial" w:cs="Arial"/>
          <w:sz w:val="24"/>
          <w:szCs w:val="24"/>
          <w:lang w:val="en-GB" w:eastAsia="en-GB"/>
        </w:rPr>
      </w:pPr>
    </w:p>
    <w:p w14:paraId="4532E300" w14:textId="77777777" w:rsidR="001D2C08" w:rsidRPr="00B56892" w:rsidRDefault="001D2C08" w:rsidP="001D2C08">
      <w:pPr>
        <w:rPr>
          <w:rFonts w:ascii="Arial" w:hAnsi="Arial" w:cs="Arial"/>
          <w:sz w:val="24"/>
          <w:szCs w:val="24"/>
          <w:lang w:val="en-GB" w:eastAsia="en-GB"/>
        </w:rPr>
      </w:pPr>
    </w:p>
    <w:p w14:paraId="4C3B520A" w14:textId="77777777" w:rsidR="001D2C08" w:rsidRPr="00B56892" w:rsidRDefault="001D2C08" w:rsidP="001D2C08">
      <w:pPr>
        <w:rPr>
          <w:rFonts w:ascii="Arial" w:hAnsi="Arial" w:cs="Arial"/>
          <w:sz w:val="24"/>
          <w:szCs w:val="24"/>
          <w:lang w:val="en-GB" w:eastAsia="en-GB"/>
        </w:rPr>
      </w:pPr>
    </w:p>
    <w:p w14:paraId="1AC717B6" w14:textId="77777777" w:rsidR="001D2C08" w:rsidRPr="00B56892" w:rsidRDefault="001D2C08" w:rsidP="001D2C08">
      <w:pPr>
        <w:rPr>
          <w:rFonts w:ascii="Arial" w:hAnsi="Arial" w:cs="Arial"/>
          <w:sz w:val="24"/>
          <w:szCs w:val="24"/>
          <w:lang w:val="en-GB" w:eastAsia="en-GB"/>
        </w:rPr>
      </w:pPr>
    </w:p>
    <w:p w14:paraId="62E55EEE" w14:textId="77777777" w:rsidR="001D2C08" w:rsidRPr="00B56892" w:rsidRDefault="001D2C08" w:rsidP="001D2C08">
      <w:pPr>
        <w:rPr>
          <w:rFonts w:ascii="Arial" w:hAnsi="Arial" w:cs="Arial"/>
          <w:sz w:val="24"/>
          <w:szCs w:val="24"/>
          <w:lang w:val="en-GB" w:eastAsia="en-GB"/>
        </w:rPr>
      </w:pPr>
    </w:p>
    <w:p w14:paraId="1477CB0C" w14:textId="77777777" w:rsidR="001D2C08" w:rsidRPr="00B56892" w:rsidRDefault="001D2C08" w:rsidP="001D2C08">
      <w:pPr>
        <w:rPr>
          <w:rFonts w:ascii="Arial" w:hAnsi="Arial" w:cs="Arial"/>
          <w:sz w:val="24"/>
          <w:szCs w:val="24"/>
          <w:lang w:val="en-GB" w:eastAsia="en-GB"/>
        </w:rPr>
      </w:pPr>
    </w:p>
    <w:p w14:paraId="52B54521" w14:textId="77777777" w:rsidR="001D2C08" w:rsidRPr="00B56892" w:rsidRDefault="001D2C08" w:rsidP="001D2C08">
      <w:pPr>
        <w:rPr>
          <w:rFonts w:ascii="Arial" w:hAnsi="Arial" w:cs="Arial"/>
          <w:sz w:val="24"/>
          <w:szCs w:val="24"/>
          <w:lang w:val="en-GB" w:eastAsia="en-GB"/>
        </w:rPr>
      </w:pPr>
    </w:p>
    <w:p w14:paraId="0F29DE8E" w14:textId="77777777" w:rsidR="001D2C08" w:rsidRPr="00B56892" w:rsidRDefault="001D2C08" w:rsidP="001D2C08">
      <w:pPr>
        <w:rPr>
          <w:rFonts w:ascii="Arial" w:hAnsi="Arial" w:cs="Arial"/>
          <w:sz w:val="24"/>
          <w:szCs w:val="24"/>
          <w:lang w:val="en-GB" w:eastAsia="en-GB"/>
        </w:rPr>
      </w:pPr>
    </w:p>
    <w:p w14:paraId="544B9FB6" w14:textId="77777777" w:rsidR="001D2C08" w:rsidRPr="00B56892" w:rsidRDefault="001D2C08" w:rsidP="001D2C08">
      <w:pPr>
        <w:rPr>
          <w:rFonts w:ascii="Arial" w:hAnsi="Arial" w:cs="Arial"/>
          <w:sz w:val="24"/>
          <w:szCs w:val="24"/>
          <w:lang w:val="en-GB" w:eastAsia="en-GB"/>
        </w:rPr>
      </w:pPr>
    </w:p>
    <w:p w14:paraId="743AF6CF" w14:textId="77777777" w:rsidR="001D2C08" w:rsidRPr="00B56892" w:rsidRDefault="001D2C08" w:rsidP="001D2C08">
      <w:pPr>
        <w:rPr>
          <w:rFonts w:ascii="Arial" w:hAnsi="Arial" w:cs="Arial"/>
          <w:sz w:val="24"/>
          <w:szCs w:val="24"/>
          <w:lang w:val="en-GB" w:eastAsia="en-GB"/>
        </w:rPr>
      </w:pPr>
    </w:p>
    <w:p w14:paraId="151B6068" w14:textId="77777777" w:rsidR="001D2C08" w:rsidRPr="00B56892" w:rsidRDefault="001D2C08" w:rsidP="001D2C08">
      <w:pPr>
        <w:rPr>
          <w:rFonts w:ascii="Arial" w:hAnsi="Arial" w:cs="Arial"/>
          <w:sz w:val="24"/>
          <w:szCs w:val="24"/>
          <w:lang w:val="en-GB" w:eastAsia="en-GB"/>
        </w:rPr>
      </w:pPr>
    </w:p>
    <w:p w14:paraId="564E3D56" w14:textId="77777777" w:rsidR="001D2C08" w:rsidRPr="00B56892" w:rsidRDefault="001D2C08" w:rsidP="001D2C08">
      <w:pPr>
        <w:rPr>
          <w:rFonts w:ascii="Arial" w:hAnsi="Arial" w:cs="Arial"/>
          <w:sz w:val="24"/>
          <w:szCs w:val="24"/>
          <w:lang w:val="en-GB" w:eastAsia="en-GB"/>
        </w:rPr>
      </w:pPr>
    </w:p>
    <w:p w14:paraId="1293F7FE" w14:textId="77777777" w:rsidR="001D2C08" w:rsidRPr="00B56892" w:rsidRDefault="001D2C08" w:rsidP="001D2C08">
      <w:pPr>
        <w:rPr>
          <w:rFonts w:ascii="Arial" w:hAnsi="Arial" w:cs="Arial"/>
          <w:sz w:val="24"/>
          <w:szCs w:val="24"/>
          <w:lang w:val="en-GB" w:eastAsia="en-GB"/>
        </w:rPr>
      </w:pPr>
    </w:p>
    <w:p w14:paraId="519D8664" w14:textId="77777777" w:rsidR="001D2C08" w:rsidRPr="00B56892" w:rsidRDefault="001D2C08" w:rsidP="001D2C08">
      <w:pPr>
        <w:rPr>
          <w:rFonts w:ascii="Arial" w:hAnsi="Arial" w:cs="Arial"/>
          <w:sz w:val="24"/>
          <w:szCs w:val="24"/>
          <w:lang w:val="en-GB" w:eastAsia="en-GB"/>
        </w:rPr>
      </w:pPr>
    </w:p>
    <w:p w14:paraId="2339903C" w14:textId="77777777" w:rsidR="001D2C08" w:rsidRPr="00B56892" w:rsidRDefault="001D2C08" w:rsidP="001D2C08">
      <w:pPr>
        <w:rPr>
          <w:rFonts w:ascii="Arial" w:hAnsi="Arial" w:cs="Arial"/>
          <w:sz w:val="24"/>
          <w:szCs w:val="24"/>
          <w:lang w:val="en-GB" w:eastAsia="en-GB"/>
        </w:rPr>
      </w:pPr>
    </w:p>
    <w:p w14:paraId="725F0278" w14:textId="77777777" w:rsidR="001D2C08" w:rsidRPr="00B56892" w:rsidRDefault="001D2C08" w:rsidP="001D2C08">
      <w:pPr>
        <w:rPr>
          <w:rFonts w:ascii="Arial" w:hAnsi="Arial" w:cs="Arial"/>
          <w:sz w:val="24"/>
          <w:szCs w:val="24"/>
          <w:lang w:val="en-GB" w:eastAsia="en-GB"/>
        </w:rPr>
      </w:pPr>
    </w:p>
    <w:p w14:paraId="41EEAA08" w14:textId="77777777" w:rsidR="001D2C08" w:rsidRPr="00B56892" w:rsidRDefault="001D2C08" w:rsidP="001D2C08">
      <w:pPr>
        <w:rPr>
          <w:rFonts w:ascii="Arial" w:hAnsi="Arial" w:cs="Arial"/>
          <w:sz w:val="24"/>
          <w:szCs w:val="24"/>
          <w:lang w:val="en-GB" w:eastAsia="en-GB"/>
        </w:rPr>
      </w:pPr>
    </w:p>
    <w:p w14:paraId="7BFDD93B" w14:textId="77777777" w:rsidR="008D3E8A" w:rsidRPr="00B56892" w:rsidRDefault="008D3E8A" w:rsidP="001D2C08">
      <w:pPr>
        <w:rPr>
          <w:rFonts w:ascii="Arial" w:hAnsi="Arial" w:cs="Arial"/>
          <w:sz w:val="24"/>
          <w:szCs w:val="24"/>
          <w:lang w:val="en-GB" w:eastAsia="en-GB"/>
        </w:rPr>
      </w:pPr>
    </w:p>
    <w:p w14:paraId="5483B4F4" w14:textId="77777777" w:rsidR="00197230" w:rsidRPr="00B56892" w:rsidRDefault="00197230" w:rsidP="001D2C08">
      <w:pPr>
        <w:rPr>
          <w:rFonts w:ascii="Arial" w:hAnsi="Arial" w:cs="Arial"/>
          <w:sz w:val="24"/>
          <w:szCs w:val="24"/>
          <w:lang w:val="en-GB" w:eastAsia="en-GB"/>
        </w:rPr>
      </w:pPr>
    </w:p>
    <w:p w14:paraId="5BC1CCAE" w14:textId="77777777" w:rsidR="00197230" w:rsidRPr="00B56892" w:rsidRDefault="00197230" w:rsidP="001D2C08">
      <w:pPr>
        <w:rPr>
          <w:rFonts w:ascii="Arial" w:hAnsi="Arial" w:cs="Arial"/>
          <w:sz w:val="24"/>
          <w:szCs w:val="24"/>
          <w:lang w:val="en-GB" w:eastAsia="en-GB"/>
        </w:rPr>
      </w:pPr>
    </w:p>
    <w:p w14:paraId="34D61976" w14:textId="77777777" w:rsidR="00197230" w:rsidRPr="00B56892" w:rsidRDefault="00197230" w:rsidP="001D2C08">
      <w:pPr>
        <w:rPr>
          <w:rFonts w:ascii="Arial" w:hAnsi="Arial" w:cs="Arial"/>
          <w:sz w:val="24"/>
          <w:szCs w:val="24"/>
          <w:lang w:val="en-GB" w:eastAsia="en-GB"/>
        </w:rPr>
      </w:pPr>
    </w:p>
    <w:p w14:paraId="149B8D13" w14:textId="77777777" w:rsidR="00197230" w:rsidRPr="00B56892" w:rsidRDefault="00197230" w:rsidP="001D2C08">
      <w:pPr>
        <w:rPr>
          <w:rFonts w:ascii="Arial" w:hAnsi="Arial" w:cs="Arial"/>
          <w:sz w:val="24"/>
          <w:szCs w:val="24"/>
          <w:lang w:val="en-GB" w:eastAsia="en-GB"/>
        </w:rPr>
      </w:pPr>
    </w:p>
    <w:p w14:paraId="2E7FD723" w14:textId="77777777" w:rsidR="00197230" w:rsidRPr="00B56892" w:rsidRDefault="00197230" w:rsidP="001D2C08">
      <w:pPr>
        <w:rPr>
          <w:rFonts w:ascii="Arial" w:hAnsi="Arial" w:cs="Arial"/>
          <w:sz w:val="24"/>
          <w:szCs w:val="24"/>
          <w:lang w:val="en-GB" w:eastAsia="en-GB"/>
        </w:rPr>
      </w:pPr>
    </w:p>
    <w:p w14:paraId="796D2D42" w14:textId="77777777" w:rsidR="00197230" w:rsidRPr="00B56892" w:rsidRDefault="00197230" w:rsidP="001D2C08">
      <w:pPr>
        <w:rPr>
          <w:rFonts w:ascii="Arial" w:hAnsi="Arial" w:cs="Arial"/>
          <w:sz w:val="24"/>
          <w:szCs w:val="24"/>
          <w:lang w:val="en-GB" w:eastAsia="en-GB"/>
        </w:rPr>
      </w:pPr>
    </w:p>
    <w:p w14:paraId="6C6E2B1E" w14:textId="77777777" w:rsidR="00197230" w:rsidRPr="00B56892" w:rsidRDefault="00197230" w:rsidP="001D2C08">
      <w:pPr>
        <w:rPr>
          <w:rFonts w:ascii="Arial" w:hAnsi="Arial" w:cs="Arial"/>
          <w:sz w:val="24"/>
          <w:szCs w:val="24"/>
          <w:lang w:val="en-GB" w:eastAsia="en-GB"/>
        </w:rPr>
      </w:pPr>
    </w:p>
    <w:p w14:paraId="59791EB3" w14:textId="77777777" w:rsidR="00197230" w:rsidRPr="00B56892" w:rsidRDefault="00197230" w:rsidP="001D2C08">
      <w:pPr>
        <w:rPr>
          <w:rFonts w:ascii="Arial" w:hAnsi="Arial" w:cs="Arial"/>
          <w:sz w:val="24"/>
          <w:szCs w:val="24"/>
          <w:lang w:val="en-GB" w:eastAsia="en-GB"/>
        </w:rPr>
      </w:pPr>
    </w:p>
    <w:p w14:paraId="169B9C29" w14:textId="77777777" w:rsidR="00197230" w:rsidRPr="00B56892" w:rsidRDefault="00197230" w:rsidP="001D2C08">
      <w:pPr>
        <w:rPr>
          <w:rFonts w:ascii="Arial" w:hAnsi="Arial" w:cs="Arial"/>
          <w:sz w:val="24"/>
          <w:szCs w:val="24"/>
          <w:lang w:val="en-GB" w:eastAsia="en-GB"/>
        </w:rPr>
      </w:pPr>
    </w:p>
    <w:p w14:paraId="6AC29048" w14:textId="77777777" w:rsidR="00197230" w:rsidRPr="00B56892" w:rsidRDefault="00197230" w:rsidP="001D2C08">
      <w:pPr>
        <w:rPr>
          <w:rFonts w:ascii="Arial" w:hAnsi="Arial" w:cs="Arial"/>
          <w:sz w:val="24"/>
          <w:szCs w:val="24"/>
          <w:lang w:val="en-GB" w:eastAsia="en-GB"/>
        </w:rPr>
      </w:pPr>
    </w:p>
    <w:p w14:paraId="45260D9F" w14:textId="77777777" w:rsidR="00197230" w:rsidRPr="00B56892" w:rsidRDefault="00197230" w:rsidP="001D2C08">
      <w:pPr>
        <w:rPr>
          <w:rFonts w:ascii="Arial" w:hAnsi="Arial" w:cs="Arial"/>
          <w:sz w:val="24"/>
          <w:szCs w:val="24"/>
          <w:lang w:val="en-GB" w:eastAsia="en-GB"/>
        </w:rPr>
      </w:pPr>
    </w:p>
    <w:p w14:paraId="5FE56314" w14:textId="77777777" w:rsidR="00197230" w:rsidRPr="00B56892" w:rsidRDefault="00197230" w:rsidP="001D2C08">
      <w:pPr>
        <w:rPr>
          <w:rFonts w:ascii="Arial" w:hAnsi="Arial" w:cs="Arial"/>
          <w:sz w:val="24"/>
          <w:szCs w:val="24"/>
          <w:lang w:val="en-GB" w:eastAsia="en-GB"/>
        </w:rPr>
      </w:pPr>
    </w:p>
    <w:p w14:paraId="7E16D9B1" w14:textId="77777777" w:rsidR="00197230" w:rsidRPr="00B56892" w:rsidRDefault="00197230" w:rsidP="001D2C08">
      <w:pPr>
        <w:rPr>
          <w:rFonts w:ascii="Arial" w:hAnsi="Arial" w:cs="Arial"/>
          <w:sz w:val="24"/>
          <w:szCs w:val="24"/>
          <w:lang w:val="en-GB" w:eastAsia="en-GB"/>
        </w:rPr>
      </w:pPr>
    </w:p>
    <w:p w14:paraId="4DAA5CED" w14:textId="77777777" w:rsidR="00197230" w:rsidRPr="00B56892" w:rsidRDefault="00197230" w:rsidP="001D2C08">
      <w:pPr>
        <w:rPr>
          <w:rFonts w:ascii="Arial" w:hAnsi="Arial" w:cs="Arial"/>
          <w:sz w:val="24"/>
          <w:szCs w:val="24"/>
          <w:lang w:val="en-GB" w:eastAsia="en-GB"/>
        </w:rPr>
      </w:pPr>
    </w:p>
    <w:p w14:paraId="1BBBD33B" w14:textId="77777777" w:rsidR="00197230" w:rsidRPr="00B56892" w:rsidRDefault="00197230" w:rsidP="001D2C08">
      <w:pPr>
        <w:rPr>
          <w:rFonts w:ascii="Arial" w:hAnsi="Arial" w:cs="Arial"/>
          <w:sz w:val="24"/>
          <w:szCs w:val="24"/>
          <w:lang w:val="en-GB" w:eastAsia="en-GB"/>
        </w:rPr>
      </w:pPr>
    </w:p>
    <w:p w14:paraId="0FA33DD4" w14:textId="77777777" w:rsidR="00197230" w:rsidRPr="00B56892" w:rsidRDefault="00197230" w:rsidP="001D2C08">
      <w:pPr>
        <w:rPr>
          <w:rFonts w:ascii="Arial" w:hAnsi="Arial" w:cs="Arial"/>
          <w:sz w:val="24"/>
          <w:szCs w:val="24"/>
          <w:lang w:val="en-GB" w:eastAsia="en-GB"/>
        </w:rPr>
      </w:pPr>
    </w:p>
    <w:p w14:paraId="048794C2" w14:textId="77777777" w:rsidR="00197230" w:rsidRPr="00B56892" w:rsidRDefault="00197230" w:rsidP="001D2C08">
      <w:pPr>
        <w:rPr>
          <w:rFonts w:ascii="Arial" w:hAnsi="Arial" w:cs="Arial"/>
          <w:sz w:val="24"/>
          <w:szCs w:val="24"/>
          <w:lang w:val="en-GB" w:eastAsia="en-GB"/>
        </w:rPr>
      </w:pPr>
    </w:p>
    <w:p w14:paraId="6062866E" w14:textId="77777777" w:rsidR="00197230" w:rsidRPr="00B56892" w:rsidRDefault="00197230" w:rsidP="001D2C08">
      <w:pPr>
        <w:rPr>
          <w:rFonts w:ascii="Arial" w:hAnsi="Arial" w:cs="Arial"/>
          <w:sz w:val="24"/>
          <w:szCs w:val="24"/>
          <w:lang w:val="en-GB" w:eastAsia="en-GB"/>
        </w:rPr>
      </w:pPr>
    </w:p>
    <w:p w14:paraId="3ECC0D64" w14:textId="77777777" w:rsidR="00197230" w:rsidRPr="00B56892" w:rsidRDefault="00197230" w:rsidP="001D2C08">
      <w:pPr>
        <w:rPr>
          <w:rFonts w:ascii="Arial" w:hAnsi="Arial" w:cs="Arial"/>
          <w:sz w:val="24"/>
          <w:szCs w:val="24"/>
          <w:lang w:val="en-GB" w:eastAsia="en-GB"/>
        </w:rPr>
      </w:pPr>
    </w:p>
    <w:p w14:paraId="352A9097" w14:textId="77777777" w:rsidR="00197230" w:rsidRPr="00B56892" w:rsidRDefault="00197230" w:rsidP="001D2C08">
      <w:pPr>
        <w:rPr>
          <w:rFonts w:ascii="Arial" w:hAnsi="Arial" w:cs="Arial"/>
          <w:sz w:val="24"/>
          <w:szCs w:val="24"/>
          <w:lang w:val="en-GB" w:eastAsia="en-GB"/>
        </w:rPr>
      </w:pPr>
    </w:p>
    <w:p w14:paraId="3CF9D3D6" w14:textId="77777777" w:rsidR="00197230" w:rsidRPr="00B56892" w:rsidRDefault="00197230" w:rsidP="001D2C08">
      <w:pPr>
        <w:rPr>
          <w:rFonts w:ascii="Arial" w:hAnsi="Arial" w:cs="Arial"/>
          <w:sz w:val="24"/>
          <w:szCs w:val="24"/>
          <w:lang w:val="en-GB" w:eastAsia="en-GB"/>
        </w:rPr>
      </w:pPr>
    </w:p>
    <w:p w14:paraId="5740908F" w14:textId="77777777" w:rsidR="00197230" w:rsidRPr="00B56892" w:rsidRDefault="00197230" w:rsidP="001D2C08">
      <w:pPr>
        <w:rPr>
          <w:rFonts w:ascii="Arial" w:hAnsi="Arial" w:cs="Arial"/>
          <w:sz w:val="24"/>
          <w:szCs w:val="24"/>
          <w:lang w:val="en-GB" w:eastAsia="en-GB"/>
        </w:rPr>
      </w:pPr>
    </w:p>
    <w:p w14:paraId="62F6934A" w14:textId="77777777" w:rsidR="00197230" w:rsidRPr="00B56892" w:rsidRDefault="00197230" w:rsidP="001D2C08">
      <w:pPr>
        <w:rPr>
          <w:rFonts w:ascii="Arial" w:hAnsi="Arial" w:cs="Arial"/>
          <w:sz w:val="24"/>
          <w:szCs w:val="24"/>
          <w:lang w:val="en-GB" w:eastAsia="en-GB"/>
        </w:rPr>
      </w:pPr>
    </w:p>
    <w:p w14:paraId="287D79D1" w14:textId="77777777" w:rsidR="00197230" w:rsidRPr="00B56892" w:rsidRDefault="00197230" w:rsidP="001D2C08">
      <w:pPr>
        <w:rPr>
          <w:rFonts w:ascii="Arial" w:hAnsi="Arial" w:cs="Arial"/>
          <w:sz w:val="24"/>
          <w:szCs w:val="24"/>
          <w:lang w:val="en-GB" w:eastAsia="en-GB"/>
        </w:rPr>
      </w:pPr>
    </w:p>
    <w:p w14:paraId="70B70B08" w14:textId="77777777" w:rsidR="00197230" w:rsidRPr="00B56892" w:rsidRDefault="00197230" w:rsidP="001D2C08">
      <w:pPr>
        <w:rPr>
          <w:rFonts w:ascii="Arial" w:hAnsi="Arial" w:cs="Arial"/>
          <w:sz w:val="24"/>
          <w:szCs w:val="24"/>
          <w:lang w:val="en-GB" w:eastAsia="en-GB"/>
        </w:rPr>
      </w:pPr>
    </w:p>
    <w:p w14:paraId="392F3661" w14:textId="77777777" w:rsidR="00197230" w:rsidRPr="00B56892" w:rsidRDefault="00197230" w:rsidP="001D2C08">
      <w:pPr>
        <w:rPr>
          <w:rFonts w:ascii="Arial" w:hAnsi="Arial" w:cs="Arial"/>
          <w:sz w:val="24"/>
          <w:szCs w:val="24"/>
          <w:lang w:val="en-GB" w:eastAsia="en-GB"/>
        </w:rPr>
      </w:pPr>
    </w:p>
    <w:p w14:paraId="63460678" w14:textId="77777777" w:rsidR="00197230" w:rsidRPr="001D2C08" w:rsidRDefault="00197230" w:rsidP="001D2C08">
      <w:pPr>
        <w:rPr>
          <w:lang w:val="en-GB" w:eastAsia="en-GB"/>
        </w:rPr>
      </w:pPr>
    </w:p>
    <w:sectPr w:rsidR="00197230" w:rsidRPr="001D2C08" w:rsidSect="00F900DA">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567" w:left="1276" w:header="19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75C8" w14:textId="77777777" w:rsidR="00C73D94" w:rsidRDefault="00C73D94">
      <w:r>
        <w:separator/>
      </w:r>
    </w:p>
  </w:endnote>
  <w:endnote w:type="continuationSeparator" w:id="0">
    <w:p w14:paraId="736C1282" w14:textId="77777777" w:rsidR="00C73D94" w:rsidRDefault="00C7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EE23" w14:textId="77777777" w:rsidR="00C1021E" w:rsidRDefault="00C1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995C" w14:textId="77777777" w:rsidR="00015645" w:rsidRDefault="00197230" w:rsidP="00197230">
    <w:pPr>
      <w:pStyle w:val="Footer"/>
      <w:ind w:firstLine="720"/>
    </w:pPr>
    <w:r>
      <w:rPr>
        <w:rFonts w:ascii="Arial" w:hAnsi="Arial" w:cs="Arial"/>
        <w:noProof/>
        <w:color w:val="1858AD"/>
        <w:sz w:val="21"/>
        <w:szCs w:val="21"/>
        <w:lang w:val="en-GB" w:eastAsia="en-GB"/>
      </w:rPr>
      <w:drawing>
        <wp:anchor distT="0" distB="0" distL="114300" distR="114300" simplePos="0" relativeHeight="251665408" behindDoc="0" locked="0" layoutInCell="1" allowOverlap="1" wp14:anchorId="08557C3B" wp14:editId="528B90EA">
          <wp:simplePos x="0" y="0"/>
          <wp:positionH relativeFrom="column">
            <wp:posOffset>-289560</wp:posOffset>
          </wp:positionH>
          <wp:positionV relativeFrom="paragraph">
            <wp:posOffset>-224952</wp:posOffset>
          </wp:positionV>
          <wp:extent cx="2200910" cy="23939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239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35BE" w14:textId="77777777" w:rsidR="00FC30C8" w:rsidRDefault="00FC30C8" w:rsidP="003C5150">
    <w:pPr>
      <w:pStyle w:val="Heading3"/>
      <w:jc w:val="center"/>
      <w:rPr>
        <w:rFonts w:ascii="Arial" w:eastAsia="Times New Roman" w:hAnsi="Arial" w:cs="Arial"/>
        <w:sz w:val="12"/>
        <w:szCs w:val="12"/>
        <w:u w:val="none"/>
        <w:lang w:val="en-US"/>
      </w:rPr>
    </w:pPr>
  </w:p>
  <w:p w14:paraId="311C80E8" w14:textId="77777777" w:rsidR="0033721F" w:rsidRDefault="0033721F" w:rsidP="0033721F">
    <w:pPr>
      <w:ind w:firstLine="720"/>
      <w:rPr>
        <w:rFonts w:ascii="Arial" w:hAnsi="Arial" w:cs="Arial"/>
        <w:b/>
        <w:sz w:val="12"/>
        <w:szCs w:val="12"/>
      </w:rPr>
    </w:pPr>
  </w:p>
  <w:p w14:paraId="2D8A17AE" w14:textId="77777777" w:rsidR="0033721F" w:rsidRDefault="0033721F" w:rsidP="0033721F">
    <w:pPr>
      <w:ind w:firstLine="720"/>
      <w:rPr>
        <w:rFonts w:ascii="Arial" w:hAnsi="Arial" w:cs="Arial"/>
        <w:b/>
        <w:sz w:val="12"/>
        <w:szCs w:val="12"/>
      </w:rPr>
    </w:pPr>
  </w:p>
  <w:p w14:paraId="25BB280F" w14:textId="77777777" w:rsidR="0033721F"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Chairman: </w:t>
    </w:r>
    <w:r w:rsidR="001C66EF">
      <w:rPr>
        <w:rFonts w:ascii="Arial" w:hAnsi="Arial" w:cs="Arial"/>
        <w:sz w:val="12"/>
        <w:szCs w:val="12"/>
      </w:rPr>
      <w:t>Steve Fogg</w:t>
    </w:r>
    <w:r>
      <w:rPr>
        <w:rFonts w:ascii="Arial" w:hAnsi="Arial" w:cs="Arial"/>
        <w:sz w:val="12"/>
        <w:szCs w:val="12"/>
      </w:rPr>
      <w:tab/>
    </w:r>
  </w:p>
  <w:p w14:paraId="17FC839F" w14:textId="77777777" w:rsidR="00FC30C8"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Chief Executive: </w:t>
    </w:r>
    <w:r w:rsidR="0073533D">
      <w:rPr>
        <w:rFonts w:ascii="Arial" w:hAnsi="Arial" w:cs="Arial"/>
        <w:sz w:val="12"/>
        <w:szCs w:val="12"/>
      </w:rPr>
      <w:t>Trish Armstrong-Child</w:t>
    </w:r>
  </w:p>
  <w:p w14:paraId="4D5218C4" w14:textId="77777777" w:rsidR="00FC30C8" w:rsidRDefault="00FC30C8" w:rsidP="00F900DA">
    <w:pPr>
      <w:pStyle w:val="Heading3"/>
      <w:spacing w:after="40"/>
      <w:ind w:left="142" w:right="3459"/>
      <w:rPr>
        <w:rFonts w:ascii="Arial" w:eastAsia="Times New Roman" w:hAnsi="Arial" w:cs="Arial"/>
        <w:sz w:val="12"/>
        <w:szCs w:val="12"/>
        <w:u w:val="none"/>
        <w:lang w:val="en-US"/>
      </w:rPr>
    </w:pPr>
  </w:p>
  <w:p w14:paraId="618D0545" w14:textId="77777777" w:rsidR="002B3DA2" w:rsidRPr="007129E3" w:rsidRDefault="002B3DA2" w:rsidP="00F900DA">
    <w:pPr>
      <w:pStyle w:val="Heading3"/>
      <w:spacing w:after="40"/>
      <w:ind w:left="142" w:right="3459"/>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 xml:space="preserve">RESEARCH MATTERS AND SAVES LIVES </w:t>
    </w:r>
    <w:r w:rsidR="00015645">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 xml:space="preserve"> TODAY’S RESEARCH IS TOMORROW</w:t>
    </w:r>
    <w:r w:rsidR="006D2E5A">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7A1021BF" w14:textId="77777777" w:rsidR="00004E66" w:rsidRPr="002B3DA2" w:rsidRDefault="002B3DA2" w:rsidP="00F900DA">
    <w:pPr>
      <w:spacing w:after="40"/>
      <w:ind w:left="142" w:right="3459"/>
      <w:rPr>
        <w:rFonts w:ascii="Arial" w:hAnsi="Arial" w:cs="Arial"/>
        <w:sz w:val="12"/>
        <w:szCs w:val="12"/>
      </w:rPr>
    </w:pPr>
    <w:r w:rsidRPr="00004E66">
      <w:rPr>
        <w:rFonts w:ascii="Arial" w:hAnsi="Arial" w:cs="Arial"/>
        <w:bCs/>
        <w:sz w:val="12"/>
        <w:szCs w:val="12"/>
      </w:rPr>
      <w:t xml:space="preserve">Blackpool Teaching Hospitals is a Centre of Clinical and Research Excellence providing quality </w:t>
    </w:r>
    <w:r w:rsidR="00F900DA">
      <w:rPr>
        <w:rFonts w:ascii="Arial" w:hAnsi="Arial" w:cs="Arial"/>
        <w:bCs/>
        <w:sz w:val="12"/>
        <w:szCs w:val="12"/>
      </w:rPr>
      <w:br/>
    </w:r>
    <w:r w:rsidRPr="00004E66">
      <w:rPr>
        <w:rFonts w:ascii="Arial" w:hAnsi="Arial" w:cs="Arial"/>
        <w:bCs/>
        <w:sz w:val="12"/>
        <w:szCs w:val="12"/>
      </w:rPr>
      <w:t xml:space="preserve">up to date care. We are actively involved in </w:t>
    </w:r>
    <w:r w:rsidR="000F1667" w:rsidRPr="00004E66">
      <w:rPr>
        <w:rFonts w:ascii="Arial" w:hAnsi="Arial" w:cs="Arial"/>
        <w:bCs/>
        <w:sz w:val="12"/>
        <w:szCs w:val="12"/>
      </w:rPr>
      <w:t>undertaking research</w:t>
    </w:r>
    <w:r w:rsidRPr="00004E66">
      <w:rPr>
        <w:rFonts w:ascii="Arial" w:hAnsi="Arial" w:cs="Arial"/>
        <w:bCs/>
        <w:sz w:val="12"/>
        <w:szCs w:val="12"/>
      </w:rPr>
      <w:t xml:space="preserve"> to improve treatment of our patients</w:t>
    </w:r>
    <w:r w:rsidR="00015645">
      <w:rPr>
        <w:rFonts w:ascii="Arial" w:hAnsi="Arial" w:cs="Arial"/>
        <w:bCs/>
        <w:sz w:val="12"/>
        <w:szCs w:val="12"/>
      </w:rPr>
      <w:t>.</w:t>
    </w:r>
    <w:r w:rsidRPr="00004E66">
      <w:rPr>
        <w:rFonts w:ascii="Arial" w:hAnsi="Arial" w:cs="Arial"/>
        <w:bCs/>
        <w:sz w:val="12"/>
        <w:szCs w:val="12"/>
      </w:rPr>
      <w:t> A member of the healthcare team may discuss current clinical trials with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24A1" w14:textId="77777777" w:rsidR="00C73D94" w:rsidRDefault="00C73D94">
      <w:r>
        <w:separator/>
      </w:r>
    </w:p>
  </w:footnote>
  <w:footnote w:type="continuationSeparator" w:id="0">
    <w:p w14:paraId="38556F97" w14:textId="77777777" w:rsidR="00C73D94" w:rsidRDefault="00C7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3DC0" w14:textId="77777777" w:rsidR="00C1021E" w:rsidRDefault="00C10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7FF9" w14:textId="77777777" w:rsidR="002801D7" w:rsidRDefault="00451D4C">
    <w:pPr>
      <w:ind w:right="-873"/>
      <w:jc w:val="right"/>
    </w:pPr>
    <w:r>
      <w:rPr>
        <w:rFonts w:ascii="Arial" w:hAnsi="Arial" w:cs="Arial"/>
        <w:noProof/>
        <w:color w:val="1858AD"/>
        <w:sz w:val="21"/>
        <w:szCs w:val="21"/>
        <w:lang w:val="en-GB" w:eastAsia="en-GB"/>
      </w:rPr>
      <w:drawing>
        <wp:anchor distT="0" distB="0" distL="114300" distR="114300" simplePos="0" relativeHeight="251663360" behindDoc="1" locked="0" layoutInCell="1" allowOverlap="1" wp14:anchorId="25E68B2E" wp14:editId="18762AD2">
          <wp:simplePos x="0" y="0"/>
          <wp:positionH relativeFrom="page">
            <wp:posOffset>0</wp:posOffset>
          </wp:positionH>
          <wp:positionV relativeFrom="page">
            <wp:posOffset>6776</wp:posOffset>
          </wp:positionV>
          <wp:extent cx="7560000" cy="1068564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85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9673A" w14:textId="77777777" w:rsidR="002801D7" w:rsidRDefault="002801D7">
    <w:pPr>
      <w:ind w:right="-873"/>
      <w:jc w:val="right"/>
    </w:pPr>
  </w:p>
  <w:p w14:paraId="3CC9C19C" w14:textId="77777777" w:rsidR="002801D7" w:rsidRDefault="0028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5023" w14:textId="77777777" w:rsidR="002801D7" w:rsidRDefault="0033721F" w:rsidP="00F900DA">
    <w:pPr>
      <w:ind w:left="142" w:right="-873"/>
      <w:jc w:val="right"/>
    </w:pPr>
    <w:r>
      <w:rPr>
        <w:noProof/>
      </w:rPr>
      <w:drawing>
        <wp:anchor distT="0" distB="0" distL="114300" distR="114300" simplePos="0" relativeHeight="251664384" behindDoc="1" locked="0" layoutInCell="1" allowOverlap="1" wp14:anchorId="4F4344A9" wp14:editId="62ADF78F">
          <wp:simplePos x="0" y="0"/>
          <wp:positionH relativeFrom="page">
            <wp:align>left</wp:align>
          </wp:positionH>
          <wp:positionV relativeFrom="page">
            <wp:align>top</wp:align>
          </wp:positionV>
          <wp:extent cx="7559400" cy="1068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p w14:paraId="34700DF5" w14:textId="77777777" w:rsidR="0033721F" w:rsidRDefault="0033721F" w:rsidP="00015645">
    <w:pPr>
      <w:pStyle w:val="Header"/>
      <w:ind w:right="-873"/>
      <w:rPr>
        <w:rFonts w:ascii="Arial" w:hAnsi="Arial" w:cs="Arial"/>
        <w:sz w:val="18"/>
        <w:szCs w:val="18"/>
      </w:rPr>
    </w:pPr>
  </w:p>
  <w:p w14:paraId="49D42F2B" w14:textId="77777777" w:rsidR="00451D4C" w:rsidRDefault="00451D4C">
    <w:pPr>
      <w:pStyle w:val="Header"/>
      <w:ind w:right="-873"/>
      <w:jc w:val="right"/>
      <w:rPr>
        <w:rFonts w:ascii="Arial" w:hAnsi="Arial" w:cs="Arial"/>
        <w:sz w:val="18"/>
        <w:szCs w:val="18"/>
      </w:rPr>
    </w:pPr>
  </w:p>
  <w:p w14:paraId="6C22632E"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Workforce Advisory Service</w:t>
    </w:r>
  </w:p>
  <w:p w14:paraId="7E43BE63"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 xml:space="preserve">Home </w:t>
    </w:r>
  </w:p>
  <w:p w14:paraId="07EBE4B6"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 Victoria Hospital</w:t>
    </w:r>
  </w:p>
  <w:p w14:paraId="7FB1E09F" w14:textId="77777777" w:rsidR="002801D7" w:rsidRPr="006F1FDA" w:rsidRDefault="002801D7">
    <w:pPr>
      <w:pStyle w:val="Header"/>
      <w:ind w:right="-873"/>
      <w:jc w:val="right"/>
      <w:rPr>
        <w:rFonts w:ascii="Arial" w:hAnsi="Arial" w:cs="Arial"/>
        <w:sz w:val="18"/>
        <w:szCs w:val="18"/>
      </w:rPr>
    </w:pPr>
    <w:proofErr w:type="spellStart"/>
    <w:r w:rsidRPr="006F1FDA">
      <w:rPr>
        <w:rFonts w:ascii="Arial" w:hAnsi="Arial" w:cs="Arial"/>
        <w:sz w:val="18"/>
        <w:szCs w:val="18"/>
      </w:rPr>
      <w:t>Whinney</w:t>
    </w:r>
    <w:proofErr w:type="spellEnd"/>
    <w:r w:rsidRPr="006F1FDA">
      <w:rPr>
        <w:rFonts w:ascii="Arial" w:hAnsi="Arial" w:cs="Arial"/>
        <w:sz w:val="18"/>
        <w:szCs w:val="18"/>
      </w:rPr>
      <w:t xml:space="preserve"> </w:t>
    </w:r>
    <w:proofErr w:type="spellStart"/>
    <w:r w:rsidRPr="006F1FDA">
      <w:rPr>
        <w:rFonts w:ascii="Arial" w:hAnsi="Arial" w:cs="Arial"/>
        <w:sz w:val="18"/>
        <w:szCs w:val="18"/>
      </w:rPr>
      <w:t>Heys</w:t>
    </w:r>
    <w:proofErr w:type="spellEnd"/>
    <w:r w:rsidRPr="006F1FDA">
      <w:rPr>
        <w:rFonts w:ascii="Arial" w:hAnsi="Arial" w:cs="Arial"/>
        <w:sz w:val="18"/>
        <w:szCs w:val="18"/>
      </w:rPr>
      <w:t xml:space="preserve"> Road</w:t>
    </w:r>
  </w:p>
  <w:p w14:paraId="6603310A"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w:t>
    </w:r>
  </w:p>
  <w:p w14:paraId="237D4173"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Lancashire</w:t>
    </w:r>
  </w:p>
  <w:p w14:paraId="17449313"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FY3 8NR</w:t>
    </w:r>
  </w:p>
  <w:p w14:paraId="3CCAFF84" w14:textId="77777777" w:rsidR="002801D7" w:rsidRPr="006F1FDA" w:rsidRDefault="002801D7">
    <w:pPr>
      <w:pStyle w:val="Header"/>
      <w:ind w:right="-873"/>
      <w:jc w:val="right"/>
      <w:rPr>
        <w:rFonts w:ascii="Arial" w:hAnsi="Arial" w:cs="Arial"/>
        <w:sz w:val="18"/>
        <w:szCs w:val="18"/>
      </w:rPr>
    </w:pPr>
  </w:p>
  <w:p w14:paraId="52B94CF5"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 xml:space="preserve">Telephone: </w:t>
    </w:r>
    <w:r w:rsidR="00C1021E">
      <w:rPr>
        <w:rFonts w:ascii="Arial" w:hAnsi="Arial" w:cs="Arial"/>
        <w:sz w:val="18"/>
        <w:szCs w:val="18"/>
      </w:rPr>
      <w:t>951600 Option 4</w:t>
    </w:r>
  </w:p>
  <w:p w14:paraId="29CA4353" w14:textId="77777777" w:rsidR="002801D7" w:rsidRDefault="00C73D94">
    <w:pPr>
      <w:pStyle w:val="Header"/>
      <w:ind w:right="-873"/>
      <w:jc w:val="right"/>
      <w:rPr>
        <w:rFonts w:ascii="Arial" w:hAnsi="Arial" w:cs="Arial"/>
        <w:sz w:val="18"/>
        <w:szCs w:val="18"/>
      </w:rPr>
    </w:pPr>
    <w:hyperlink r:id="rId2" w:history="1">
      <w:r w:rsidR="00C1021E" w:rsidRPr="00935E5D">
        <w:rPr>
          <w:rStyle w:val="Hyperlink"/>
          <w:rFonts w:ascii="Arial" w:hAnsi="Arial" w:cs="Arial"/>
          <w:sz w:val="18"/>
          <w:szCs w:val="18"/>
        </w:rPr>
        <w:t>Bfwh.workforceadvisoryservice@nhs.net</w:t>
      </w:r>
    </w:hyperlink>
    <w:r w:rsidR="00C1021E">
      <w:rPr>
        <w:rFonts w:ascii="Arial" w:hAnsi="Arial" w:cs="Arial"/>
        <w:sz w:val="18"/>
        <w:szCs w:val="18"/>
      </w:rPr>
      <w:t xml:space="preserve"> </w:t>
    </w:r>
  </w:p>
  <w:p w14:paraId="4F858558" w14:textId="77777777" w:rsidR="00C1021E" w:rsidRPr="006F1FDA" w:rsidRDefault="00C1021E">
    <w:pPr>
      <w:pStyle w:val="Header"/>
      <w:ind w:right="-873"/>
      <w:jc w:val="right"/>
      <w:rPr>
        <w:rFonts w:ascii="Arial" w:hAnsi="Arial" w:cs="Arial"/>
        <w:sz w:val="18"/>
        <w:szCs w:val="18"/>
      </w:rPr>
    </w:pPr>
  </w:p>
  <w:p w14:paraId="505951AA" w14:textId="77777777" w:rsidR="002801D7" w:rsidRDefault="00280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94"/>
    <w:rsid w:val="00002796"/>
    <w:rsid w:val="00004E66"/>
    <w:rsid w:val="00010B2D"/>
    <w:rsid w:val="00010D7B"/>
    <w:rsid w:val="00015645"/>
    <w:rsid w:val="00044992"/>
    <w:rsid w:val="0004797A"/>
    <w:rsid w:val="0008006D"/>
    <w:rsid w:val="000A3D67"/>
    <w:rsid w:val="000A70D7"/>
    <w:rsid w:val="000F1667"/>
    <w:rsid w:val="0010068A"/>
    <w:rsid w:val="001702B1"/>
    <w:rsid w:val="00197230"/>
    <w:rsid w:val="001C66EF"/>
    <w:rsid w:val="001C74DE"/>
    <w:rsid w:val="001D2C08"/>
    <w:rsid w:val="001E18D9"/>
    <w:rsid w:val="002119F5"/>
    <w:rsid w:val="00213D32"/>
    <w:rsid w:val="002543A1"/>
    <w:rsid w:val="00257754"/>
    <w:rsid w:val="002629C3"/>
    <w:rsid w:val="00265F8A"/>
    <w:rsid w:val="002801D7"/>
    <w:rsid w:val="00286D91"/>
    <w:rsid w:val="0028747E"/>
    <w:rsid w:val="00290406"/>
    <w:rsid w:val="0029412C"/>
    <w:rsid w:val="00295F99"/>
    <w:rsid w:val="002B1383"/>
    <w:rsid w:val="002B3DA2"/>
    <w:rsid w:val="002C37AA"/>
    <w:rsid w:val="002C4995"/>
    <w:rsid w:val="002C661C"/>
    <w:rsid w:val="002D31BB"/>
    <w:rsid w:val="002D3DC1"/>
    <w:rsid w:val="002D5E7C"/>
    <w:rsid w:val="002F743B"/>
    <w:rsid w:val="00316258"/>
    <w:rsid w:val="0033721F"/>
    <w:rsid w:val="003551CE"/>
    <w:rsid w:val="00357F2E"/>
    <w:rsid w:val="003602D9"/>
    <w:rsid w:val="00382FC3"/>
    <w:rsid w:val="003C5150"/>
    <w:rsid w:val="003E30EA"/>
    <w:rsid w:val="00404B6D"/>
    <w:rsid w:val="00451D4C"/>
    <w:rsid w:val="0048055E"/>
    <w:rsid w:val="0049205E"/>
    <w:rsid w:val="004966DF"/>
    <w:rsid w:val="004A7401"/>
    <w:rsid w:val="004B4F70"/>
    <w:rsid w:val="004D4CC9"/>
    <w:rsid w:val="004E3672"/>
    <w:rsid w:val="00527469"/>
    <w:rsid w:val="00530304"/>
    <w:rsid w:val="00550190"/>
    <w:rsid w:val="005573B4"/>
    <w:rsid w:val="005A47CD"/>
    <w:rsid w:val="005F34A3"/>
    <w:rsid w:val="005F5DE2"/>
    <w:rsid w:val="00610D35"/>
    <w:rsid w:val="006204AD"/>
    <w:rsid w:val="0066215D"/>
    <w:rsid w:val="006968D2"/>
    <w:rsid w:val="006B4B5A"/>
    <w:rsid w:val="006D2E5A"/>
    <w:rsid w:val="006E2067"/>
    <w:rsid w:val="006F1FDA"/>
    <w:rsid w:val="00704963"/>
    <w:rsid w:val="00707F2C"/>
    <w:rsid w:val="007129E3"/>
    <w:rsid w:val="0073533D"/>
    <w:rsid w:val="00740B4C"/>
    <w:rsid w:val="00801CD7"/>
    <w:rsid w:val="00810798"/>
    <w:rsid w:val="00842AA0"/>
    <w:rsid w:val="008A3BD3"/>
    <w:rsid w:val="008C5717"/>
    <w:rsid w:val="008D0705"/>
    <w:rsid w:val="008D3E8A"/>
    <w:rsid w:val="008E27C3"/>
    <w:rsid w:val="008F7B61"/>
    <w:rsid w:val="0092757C"/>
    <w:rsid w:val="00956B65"/>
    <w:rsid w:val="009779BF"/>
    <w:rsid w:val="00980D5E"/>
    <w:rsid w:val="009910A8"/>
    <w:rsid w:val="009A2B09"/>
    <w:rsid w:val="009B0B6E"/>
    <w:rsid w:val="009B6658"/>
    <w:rsid w:val="009E1C41"/>
    <w:rsid w:val="009F5842"/>
    <w:rsid w:val="00A45E35"/>
    <w:rsid w:val="00A46FE3"/>
    <w:rsid w:val="00A6539A"/>
    <w:rsid w:val="00A70FDD"/>
    <w:rsid w:val="00AA0BDE"/>
    <w:rsid w:val="00AA7BD3"/>
    <w:rsid w:val="00AC6607"/>
    <w:rsid w:val="00AE2D1F"/>
    <w:rsid w:val="00B00E9D"/>
    <w:rsid w:val="00B23A16"/>
    <w:rsid w:val="00B3012B"/>
    <w:rsid w:val="00B37249"/>
    <w:rsid w:val="00B56892"/>
    <w:rsid w:val="00BA29E6"/>
    <w:rsid w:val="00BA6DF8"/>
    <w:rsid w:val="00BB7450"/>
    <w:rsid w:val="00BC25FE"/>
    <w:rsid w:val="00BC609E"/>
    <w:rsid w:val="00BE1113"/>
    <w:rsid w:val="00C01B63"/>
    <w:rsid w:val="00C1021E"/>
    <w:rsid w:val="00C114A9"/>
    <w:rsid w:val="00C73D94"/>
    <w:rsid w:val="00C97863"/>
    <w:rsid w:val="00CB14B0"/>
    <w:rsid w:val="00D00C66"/>
    <w:rsid w:val="00D211C9"/>
    <w:rsid w:val="00D42B9E"/>
    <w:rsid w:val="00D6078C"/>
    <w:rsid w:val="00DC2D8A"/>
    <w:rsid w:val="00DF3ACA"/>
    <w:rsid w:val="00E479EC"/>
    <w:rsid w:val="00E6768D"/>
    <w:rsid w:val="00EC431D"/>
    <w:rsid w:val="00EE35FE"/>
    <w:rsid w:val="00EF0313"/>
    <w:rsid w:val="00F07EBC"/>
    <w:rsid w:val="00F54EAA"/>
    <w:rsid w:val="00F829A2"/>
    <w:rsid w:val="00F900DA"/>
    <w:rsid w:val="00FA2E19"/>
    <w:rsid w:val="00FC1E7E"/>
    <w:rsid w:val="00FC30C8"/>
    <w:rsid w:val="00FC4A3C"/>
    <w:rsid w:val="00FC6E2D"/>
    <w:rsid w:val="00FD4E5D"/>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EF467"/>
  <w15:chartTrackingRefBased/>
  <w15:docId w15:val="{4733B343-45CD-4826-A3C1-4A4291E1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paragraph" w:customStyle="1" w:styleId="Default">
    <w:name w:val="Default"/>
    <w:rsid w:val="00C1021E"/>
    <w:pPr>
      <w:autoSpaceDE w:val="0"/>
      <w:autoSpaceDN w:val="0"/>
      <w:adjustRightInd w:val="0"/>
    </w:pPr>
    <w:rPr>
      <w:rFonts w:ascii="Arial" w:hAnsi="Arial" w:cs="Arial"/>
      <w:color w:val="000000"/>
      <w:sz w:val="24"/>
      <w:szCs w:val="24"/>
    </w:rPr>
  </w:style>
  <w:style w:type="character" w:styleId="Hyperlink">
    <w:name w:val="Hyperlink"/>
    <w:basedOn w:val="DefaultParagraphFont"/>
    <w:rsid w:val="00C1021E"/>
    <w:rPr>
      <w:color w:val="0563C1" w:themeColor="hyperlink"/>
      <w:u w:val="single"/>
    </w:rPr>
  </w:style>
  <w:style w:type="character" w:styleId="UnresolvedMention">
    <w:name w:val="Unresolved Mention"/>
    <w:basedOn w:val="DefaultParagraphFont"/>
    <w:uiPriority w:val="99"/>
    <w:semiHidden/>
    <w:unhideWhenUsed/>
    <w:rsid w:val="00C1021E"/>
    <w:rPr>
      <w:color w:val="605E5C"/>
      <w:shd w:val="clear" w:color="auto" w:fill="E1DFDD"/>
    </w:rPr>
  </w:style>
  <w:style w:type="paragraph" w:styleId="NormalWeb">
    <w:name w:val="Normal (Web)"/>
    <w:basedOn w:val="Normal"/>
    <w:uiPriority w:val="99"/>
    <w:unhideWhenUsed/>
    <w:rsid w:val="00C73D94"/>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14576">
      <w:bodyDiv w:val="1"/>
      <w:marLeft w:val="0"/>
      <w:marRight w:val="0"/>
      <w:marTop w:val="0"/>
      <w:marBottom w:val="0"/>
      <w:divBdr>
        <w:top w:val="none" w:sz="0" w:space="0" w:color="auto"/>
        <w:left w:val="none" w:sz="0" w:space="0" w:color="auto"/>
        <w:bottom w:val="none" w:sz="0" w:space="0" w:color="auto"/>
        <w:right w:val="none" w:sz="0" w:space="0" w:color="auto"/>
      </w:divBdr>
    </w:div>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365254964">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Bfwh.workforceadvisoryservice@nhs.net"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vmsrv037\Organisation%20Data\Personnel\GEN.PER\Emma\Templates\BTH%20Strateg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bad8fe3-5959-42de-a75d-4d6b4c8fb126">
      <UserInfo>
        <DisplayName>Drayson Julie Ann (BFWH)</DisplayName>
        <AccountId>2105</AccountId>
        <AccountType/>
      </UserInfo>
      <UserInfo>
        <DisplayName>Brett Gillian (BFWH)</DisplayName>
        <AccountId>12669</AccountId>
        <AccountType/>
      </UserInfo>
      <UserInfo>
        <DisplayName>Harris Deborah (BFWH)</DisplayName>
        <AccountId>3910</AccountId>
        <AccountType/>
      </UserInfo>
      <UserInfo>
        <DisplayName>Badarulla MirzaMohammed (BFWH)</DisplayName>
        <AccountId>12396</AccountId>
        <AccountType/>
      </UserInfo>
    </SharedWithUsers>
  </documentManagement>
</p:properties>
</file>

<file path=customXml/itemProps1.xml><?xml version="1.0" encoding="utf-8"?>
<ds:datastoreItem xmlns:ds="http://schemas.openxmlformats.org/officeDocument/2006/customXml" ds:itemID="{55174E45-38BD-49F9-AC29-652774A207F9}">
  <ds:schemaRefs>
    <ds:schemaRef ds:uri="http://schemas.openxmlformats.org/officeDocument/2006/bibliography"/>
  </ds:schemaRefs>
</ds:datastoreItem>
</file>

<file path=customXml/itemProps2.xml><?xml version="1.0" encoding="utf-8"?>
<ds:datastoreItem xmlns:ds="http://schemas.openxmlformats.org/officeDocument/2006/customXml" ds:itemID="{45FD937B-A70A-4996-A029-02DBE70E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2CBBF-9329-499B-B9C5-870389D01651}">
  <ds:schemaRefs>
    <ds:schemaRef ds:uri="http://schemas.microsoft.com/sharepoint/v3/contenttype/forms"/>
  </ds:schemaRefs>
</ds:datastoreItem>
</file>

<file path=customXml/itemProps4.xml><?xml version="1.0" encoding="utf-8"?>
<ds:datastoreItem xmlns:ds="http://schemas.openxmlformats.org/officeDocument/2006/customXml" ds:itemID="{A816BFA9-A9A5-4259-AF7F-24D9E7F718A4}">
  <ds:schemaRefs>
    <ds:schemaRef ds:uri="http://schemas.microsoft.com/office/2006/metadata/properties"/>
    <ds:schemaRef ds:uri="http://schemas.microsoft.com/office/infopath/2007/PartnerControls"/>
    <ds:schemaRef ds:uri="http://schemas.microsoft.com/sharepoint/v3"/>
    <ds:schemaRef ds:uri="0bad8fe3-5959-42de-a75d-4d6b4c8fb126"/>
  </ds:schemaRefs>
</ds:datastoreItem>
</file>

<file path=docProps/app.xml><?xml version="1.0" encoding="utf-8"?>
<Properties xmlns="http://schemas.openxmlformats.org/officeDocument/2006/extended-properties" xmlns:vt="http://schemas.openxmlformats.org/officeDocument/2006/docPropsVTypes">
  <Template>BTH Strategy Letterhead</Template>
  <TotalTime>0</TotalTime>
  <Pages>3</Pages>
  <Words>205</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Emma (BFWH)</dc:creator>
  <cp:keywords/>
  <cp:lastModifiedBy>BUCKLEY, Emma (BLACKPOOL TEACHING HOSPITALS NHS FOUNDATION TRUST)</cp:lastModifiedBy>
  <cp:revision>1</cp:revision>
  <cp:lastPrinted>2018-12-20T11:36:00Z</cp:lastPrinted>
  <dcterms:created xsi:type="dcterms:W3CDTF">2022-08-10T12:55:00Z</dcterms:created>
  <dcterms:modified xsi:type="dcterms:W3CDTF">2022-08-10T12:55:00Z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