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AF3F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53A52F1" w14:textId="77777777" w:rsidR="00CB526E" w:rsidRDefault="00CB526E" w:rsidP="00CB526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DATE</w:t>
      </w:r>
    </w:p>
    <w:p w14:paraId="798CAEA8" w14:textId="77777777" w:rsidR="00CB526E" w:rsidRDefault="00CB526E" w:rsidP="00CB526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Private &amp; Confidential</w:t>
      </w:r>
    </w:p>
    <w:p w14:paraId="25154B55" w14:textId="77777777" w:rsidR="00CB526E" w:rsidRDefault="00CB526E" w:rsidP="00CB526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Dear</w:t>
      </w:r>
    </w:p>
    <w:p w14:paraId="3CF7CFB9" w14:textId="77777777" w:rsidR="00CB526E" w:rsidRDefault="00CB526E" w:rsidP="00CB526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Having reviewed </w:t>
      </w:r>
      <w:proofErr w:type="gramStart"/>
      <w:r>
        <w:rPr>
          <w:color w:val="000000"/>
          <w:sz w:val="27"/>
          <w:szCs w:val="27"/>
        </w:rPr>
        <w:t>all of</w:t>
      </w:r>
      <w:proofErr w:type="gramEnd"/>
      <w:r>
        <w:rPr>
          <w:color w:val="000000"/>
          <w:sz w:val="27"/>
          <w:szCs w:val="27"/>
        </w:rPr>
        <w:t xml:space="preserve"> the vacancies offered to you since formally being placed at risk on the DATE, and in accordance with the criteria you provided in your Aspirational Interview, I now need to formally meet with you, together with HR LEAD NAME to discuss next steps.</w:t>
      </w:r>
    </w:p>
    <w:p w14:paraId="09E8CFDE" w14:textId="77777777" w:rsidR="00CB526E" w:rsidRDefault="00CB526E" w:rsidP="00CB526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meeting has been arranged for DATE / TIME / VENUE</w:t>
      </w:r>
    </w:p>
    <w:p w14:paraId="437B1B17" w14:textId="77777777" w:rsidR="00CB526E" w:rsidRDefault="00CB526E" w:rsidP="00CB526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 have the right to be accompanied at this meeting by a work colleague or a representative of a nationally recognised NHS negotiating body trade union official if you so wish.</w:t>
      </w:r>
    </w:p>
    <w:p w14:paraId="64CB17F8" w14:textId="77777777" w:rsidR="00CB526E" w:rsidRDefault="00CB526E" w:rsidP="00CB526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Yours sincerely</w:t>
      </w:r>
    </w:p>
    <w:p w14:paraId="5E638465" w14:textId="77777777" w:rsidR="00CB526E" w:rsidRDefault="00CB526E" w:rsidP="00CB526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</w:t>
      </w:r>
    </w:p>
    <w:p w14:paraId="2ADB07D6" w14:textId="77777777" w:rsidR="00CB526E" w:rsidRDefault="00CB526E" w:rsidP="00CB526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TITLE</w:t>
      </w:r>
    </w:p>
    <w:p w14:paraId="2FC85ADC" w14:textId="77777777" w:rsidR="00CB526E" w:rsidRDefault="00CB526E" w:rsidP="00CB526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Cc HR</w:t>
      </w:r>
    </w:p>
    <w:p w14:paraId="6AB5C4EC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A50850C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E0D0C1A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5962D1E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D4DB269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8C2502C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18A5C49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4032E1E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90D0752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3DEA723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FBEB518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2362938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2D81878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72F863E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53DB969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BFED687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A78A34D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11DABE6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A5851C0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944F941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61B2FE5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C0932A5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7E89E3C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20B49C7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61A1302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1582B03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E76F287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442CFC2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228E71F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6375918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461B679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3A2281C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EE98015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EE36B2A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592F351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18D21B9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E5391FE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714AAAB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EE44373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5FC911C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5579C3E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D11AB6C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9EA3138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86EE2CB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0FF8174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51614C8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B282E18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F7D4F38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55504F8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9AC47AE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146B0C8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FF8C8F1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64188B0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B259830" w14:textId="77777777" w:rsidR="008D3E8A" w:rsidRPr="00B56892" w:rsidRDefault="008D3E8A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C4C3185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2148B1F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929C288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218C3F0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B218138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F66E936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A0D7900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1E7CF08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4FE0F6B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1A2477B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99CE85E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38B17D8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A1E8E0F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13CD86E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647948F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31AE5F3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9F482DE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44D49E0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417FE4C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783A758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0B78680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BAFCACB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203B5F9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368DE6A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9292A86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B514259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76B5136" w14:textId="77777777" w:rsidR="00197230" w:rsidRPr="001D2C08" w:rsidRDefault="00197230" w:rsidP="001D2C08">
      <w:pPr>
        <w:rPr>
          <w:lang w:val="en-GB" w:eastAsia="en-GB"/>
        </w:rPr>
      </w:pPr>
    </w:p>
    <w:sectPr w:rsidR="00197230" w:rsidRPr="001D2C08" w:rsidSect="00F900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797" w:bottom="567" w:left="1276" w:header="198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79FF" w14:textId="77777777" w:rsidR="00835120" w:rsidRDefault="00835120">
      <w:r>
        <w:separator/>
      </w:r>
    </w:p>
  </w:endnote>
  <w:endnote w:type="continuationSeparator" w:id="0">
    <w:p w14:paraId="0CA523F5" w14:textId="77777777" w:rsidR="00835120" w:rsidRDefault="0083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497E" w14:textId="77777777" w:rsidR="00C1021E" w:rsidRDefault="00C10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7DC0" w14:textId="77777777" w:rsidR="00015645" w:rsidRDefault="00197230" w:rsidP="00197230">
    <w:pPr>
      <w:pStyle w:val="Footer"/>
      <w:ind w:firstLine="720"/>
    </w:pPr>
    <w:r>
      <w:rPr>
        <w:rFonts w:ascii="Arial" w:hAnsi="Arial" w:cs="Arial"/>
        <w:noProof/>
        <w:color w:val="1858AD"/>
        <w:sz w:val="21"/>
        <w:szCs w:val="21"/>
        <w:lang w:val="en-GB" w:eastAsia="en-GB"/>
      </w:rPr>
      <w:drawing>
        <wp:anchor distT="0" distB="0" distL="114300" distR="114300" simplePos="0" relativeHeight="251665408" behindDoc="0" locked="0" layoutInCell="1" allowOverlap="1" wp14:anchorId="021F0A9D" wp14:editId="7BE6D22B">
          <wp:simplePos x="0" y="0"/>
          <wp:positionH relativeFrom="column">
            <wp:posOffset>-289560</wp:posOffset>
          </wp:positionH>
          <wp:positionV relativeFrom="paragraph">
            <wp:posOffset>-224952</wp:posOffset>
          </wp:positionV>
          <wp:extent cx="2200910" cy="239395"/>
          <wp:effectExtent l="0" t="0" r="889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23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B82C" w14:textId="77777777" w:rsidR="00FC30C8" w:rsidRDefault="00FC30C8" w:rsidP="003C5150">
    <w:pPr>
      <w:pStyle w:val="Heading3"/>
      <w:jc w:val="center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427440E8" w14:textId="77777777" w:rsidR="0033721F" w:rsidRDefault="0033721F" w:rsidP="0033721F">
    <w:pPr>
      <w:ind w:firstLine="720"/>
      <w:rPr>
        <w:rFonts w:ascii="Arial" w:hAnsi="Arial" w:cs="Arial"/>
        <w:b/>
        <w:sz w:val="12"/>
        <w:szCs w:val="12"/>
      </w:rPr>
    </w:pPr>
  </w:p>
  <w:p w14:paraId="00EAE4B8" w14:textId="77777777" w:rsidR="0033721F" w:rsidRDefault="0033721F" w:rsidP="0033721F">
    <w:pPr>
      <w:ind w:firstLine="720"/>
      <w:rPr>
        <w:rFonts w:ascii="Arial" w:hAnsi="Arial" w:cs="Arial"/>
        <w:b/>
        <w:sz w:val="12"/>
        <w:szCs w:val="12"/>
      </w:rPr>
    </w:pPr>
  </w:p>
  <w:p w14:paraId="4E55118D" w14:textId="77777777" w:rsidR="0033721F" w:rsidRDefault="00FC30C8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/>
        <w:sz w:val="12"/>
        <w:szCs w:val="12"/>
      </w:rPr>
      <w:t xml:space="preserve">Chairman: </w:t>
    </w:r>
    <w:r w:rsidR="001C66EF">
      <w:rPr>
        <w:rFonts w:ascii="Arial" w:hAnsi="Arial" w:cs="Arial"/>
        <w:sz w:val="12"/>
        <w:szCs w:val="12"/>
      </w:rPr>
      <w:t>Steve Fogg</w:t>
    </w:r>
    <w:r>
      <w:rPr>
        <w:rFonts w:ascii="Arial" w:hAnsi="Arial" w:cs="Arial"/>
        <w:sz w:val="12"/>
        <w:szCs w:val="12"/>
      </w:rPr>
      <w:tab/>
    </w:r>
  </w:p>
  <w:p w14:paraId="308F3C98" w14:textId="77777777" w:rsidR="00FC30C8" w:rsidRDefault="00FC30C8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/>
        <w:sz w:val="12"/>
        <w:szCs w:val="12"/>
      </w:rPr>
      <w:t xml:space="preserve">Chief Executive: </w:t>
    </w:r>
    <w:r w:rsidR="0073533D">
      <w:rPr>
        <w:rFonts w:ascii="Arial" w:hAnsi="Arial" w:cs="Arial"/>
        <w:sz w:val="12"/>
        <w:szCs w:val="12"/>
      </w:rPr>
      <w:t>Trish Armstrong-Child</w:t>
    </w:r>
  </w:p>
  <w:p w14:paraId="02146784" w14:textId="77777777" w:rsidR="00FC30C8" w:rsidRDefault="00FC30C8" w:rsidP="00F900DA">
    <w:pPr>
      <w:pStyle w:val="Heading3"/>
      <w:spacing w:after="40"/>
      <w:ind w:left="142" w:right="3459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63D3F3B0" w14:textId="77777777" w:rsidR="002B3DA2" w:rsidRPr="007129E3" w:rsidRDefault="002B3DA2" w:rsidP="00F900DA">
    <w:pPr>
      <w:pStyle w:val="Heading3"/>
      <w:spacing w:after="40"/>
      <w:ind w:left="142" w:right="3459"/>
      <w:rPr>
        <w:rFonts w:ascii="Arial" w:eastAsia="Times New Roman" w:hAnsi="Arial" w:cs="Arial"/>
        <w:sz w:val="12"/>
        <w:szCs w:val="12"/>
        <w:u w:val="none"/>
        <w:lang w:val="en-US"/>
      </w:rPr>
    </w:pP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 xml:space="preserve">RESEARCH MATTERS AND SAVES LIVES </w:t>
    </w:r>
    <w:r w:rsidR="00015645">
      <w:rPr>
        <w:rFonts w:ascii="Arial" w:eastAsia="Times New Roman" w:hAnsi="Arial" w:cs="Arial"/>
        <w:sz w:val="12"/>
        <w:szCs w:val="12"/>
        <w:u w:val="none"/>
        <w:lang w:val="en-US"/>
      </w:rPr>
      <w:t>–</w:t>
    </w: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 xml:space="preserve"> TODAY’S RESEARCH IS TOMORROW</w:t>
    </w:r>
    <w:r w:rsidR="006D2E5A">
      <w:rPr>
        <w:rFonts w:ascii="Arial" w:eastAsia="Times New Roman" w:hAnsi="Arial" w:cs="Arial"/>
        <w:sz w:val="12"/>
        <w:szCs w:val="12"/>
        <w:u w:val="none"/>
        <w:lang w:val="en-US"/>
      </w:rPr>
      <w:t>’</w:t>
    </w: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>S CARE</w:t>
    </w:r>
  </w:p>
  <w:p w14:paraId="5538A4BE" w14:textId="77777777" w:rsidR="00004E66" w:rsidRPr="002B3DA2" w:rsidRDefault="002B3DA2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Cs/>
        <w:sz w:val="12"/>
        <w:szCs w:val="12"/>
      </w:rPr>
      <w:t xml:space="preserve">Blackpool Teaching Hospitals is a Centre of Clinical and Research Excellence providing quality </w:t>
    </w:r>
    <w:r w:rsidR="00F900DA">
      <w:rPr>
        <w:rFonts w:ascii="Arial" w:hAnsi="Arial" w:cs="Arial"/>
        <w:bCs/>
        <w:sz w:val="12"/>
        <w:szCs w:val="12"/>
      </w:rPr>
      <w:br/>
    </w:r>
    <w:r w:rsidRPr="00004E66">
      <w:rPr>
        <w:rFonts w:ascii="Arial" w:hAnsi="Arial" w:cs="Arial"/>
        <w:bCs/>
        <w:sz w:val="12"/>
        <w:szCs w:val="12"/>
      </w:rPr>
      <w:t xml:space="preserve">up to date care. We are actively involved in </w:t>
    </w:r>
    <w:r w:rsidR="000F1667" w:rsidRPr="00004E66">
      <w:rPr>
        <w:rFonts w:ascii="Arial" w:hAnsi="Arial" w:cs="Arial"/>
        <w:bCs/>
        <w:sz w:val="12"/>
        <w:szCs w:val="12"/>
      </w:rPr>
      <w:t>undertaking research</w:t>
    </w:r>
    <w:r w:rsidRPr="00004E66">
      <w:rPr>
        <w:rFonts w:ascii="Arial" w:hAnsi="Arial" w:cs="Arial"/>
        <w:bCs/>
        <w:sz w:val="12"/>
        <w:szCs w:val="12"/>
      </w:rPr>
      <w:t xml:space="preserve"> to improve treatment of our patients</w:t>
    </w:r>
    <w:r w:rsidR="00015645">
      <w:rPr>
        <w:rFonts w:ascii="Arial" w:hAnsi="Arial" w:cs="Arial"/>
        <w:bCs/>
        <w:sz w:val="12"/>
        <w:szCs w:val="12"/>
      </w:rPr>
      <w:t>.</w:t>
    </w:r>
    <w:r w:rsidRPr="00004E66">
      <w:rPr>
        <w:rFonts w:ascii="Arial" w:hAnsi="Arial" w:cs="Arial"/>
        <w:bCs/>
        <w:sz w:val="12"/>
        <w:szCs w:val="12"/>
      </w:rPr>
      <w:t> A member of the healthcare team may discuss current clinical trials with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4847" w14:textId="77777777" w:rsidR="00835120" w:rsidRDefault="00835120">
      <w:r>
        <w:separator/>
      </w:r>
    </w:p>
  </w:footnote>
  <w:footnote w:type="continuationSeparator" w:id="0">
    <w:p w14:paraId="5CCAA819" w14:textId="77777777" w:rsidR="00835120" w:rsidRDefault="00835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2FD9" w14:textId="77777777" w:rsidR="00C1021E" w:rsidRDefault="00C10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2E02" w14:textId="77777777" w:rsidR="002801D7" w:rsidRDefault="00451D4C">
    <w:pPr>
      <w:ind w:right="-873"/>
      <w:jc w:val="right"/>
    </w:pPr>
    <w:r>
      <w:rPr>
        <w:rFonts w:ascii="Arial" w:hAnsi="Arial" w:cs="Arial"/>
        <w:noProof/>
        <w:color w:val="1858AD"/>
        <w:sz w:val="21"/>
        <w:szCs w:val="21"/>
        <w:lang w:val="en-GB" w:eastAsia="en-GB"/>
      </w:rPr>
      <w:drawing>
        <wp:anchor distT="0" distB="0" distL="114300" distR="114300" simplePos="0" relativeHeight="251663360" behindDoc="1" locked="0" layoutInCell="1" allowOverlap="1" wp14:anchorId="0A6F9540" wp14:editId="75BD8187">
          <wp:simplePos x="0" y="0"/>
          <wp:positionH relativeFrom="page">
            <wp:posOffset>0</wp:posOffset>
          </wp:positionH>
          <wp:positionV relativeFrom="page">
            <wp:posOffset>6776</wp:posOffset>
          </wp:positionV>
          <wp:extent cx="7560000" cy="10685647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20D359" w14:textId="77777777" w:rsidR="002801D7" w:rsidRDefault="002801D7">
    <w:pPr>
      <w:ind w:right="-873"/>
      <w:jc w:val="right"/>
    </w:pPr>
  </w:p>
  <w:p w14:paraId="1558E842" w14:textId="77777777" w:rsidR="002801D7" w:rsidRDefault="002801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05C2" w14:textId="77777777" w:rsidR="002801D7" w:rsidRDefault="0033721F" w:rsidP="00F900DA">
    <w:pPr>
      <w:ind w:left="142" w:right="-873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119B11C" wp14:editId="31AC68E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400" cy="10684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08E2C9" w14:textId="77777777" w:rsidR="0033721F" w:rsidRDefault="0033721F" w:rsidP="00015645">
    <w:pPr>
      <w:pStyle w:val="Header"/>
      <w:ind w:right="-873"/>
      <w:rPr>
        <w:rFonts w:ascii="Arial" w:hAnsi="Arial" w:cs="Arial"/>
        <w:sz w:val="18"/>
        <w:szCs w:val="18"/>
      </w:rPr>
    </w:pPr>
  </w:p>
  <w:p w14:paraId="63F0DD6F" w14:textId="77777777" w:rsidR="00451D4C" w:rsidRDefault="00451D4C">
    <w:pPr>
      <w:pStyle w:val="Header"/>
      <w:ind w:right="-873"/>
      <w:jc w:val="right"/>
      <w:rPr>
        <w:rFonts w:ascii="Arial" w:hAnsi="Arial" w:cs="Arial"/>
        <w:sz w:val="18"/>
        <w:szCs w:val="18"/>
      </w:rPr>
    </w:pPr>
  </w:p>
  <w:p w14:paraId="2A6BCFCE" w14:textId="77777777" w:rsidR="002801D7" w:rsidRPr="006F1FDA" w:rsidRDefault="00C1021E">
    <w:pPr>
      <w:pStyle w:val="Header"/>
      <w:ind w:right="-873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Workforce Advisory Service</w:t>
    </w:r>
  </w:p>
  <w:p w14:paraId="050FDB92" w14:textId="77777777" w:rsidR="002801D7" w:rsidRPr="006F1FDA" w:rsidRDefault="00C1021E">
    <w:pPr>
      <w:pStyle w:val="Header"/>
      <w:ind w:right="-873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Home </w:t>
    </w:r>
  </w:p>
  <w:p w14:paraId="4C671953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Blackpool Victoria Hospital</w:t>
    </w:r>
  </w:p>
  <w:p w14:paraId="2A436237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  <w:proofErr w:type="spellStart"/>
    <w:r w:rsidRPr="006F1FDA">
      <w:rPr>
        <w:rFonts w:ascii="Arial" w:hAnsi="Arial" w:cs="Arial"/>
        <w:sz w:val="18"/>
        <w:szCs w:val="18"/>
      </w:rPr>
      <w:t>Whinney</w:t>
    </w:r>
    <w:proofErr w:type="spellEnd"/>
    <w:r w:rsidRPr="006F1FDA">
      <w:rPr>
        <w:rFonts w:ascii="Arial" w:hAnsi="Arial" w:cs="Arial"/>
        <w:sz w:val="18"/>
        <w:szCs w:val="18"/>
      </w:rPr>
      <w:t xml:space="preserve"> </w:t>
    </w:r>
    <w:proofErr w:type="spellStart"/>
    <w:r w:rsidRPr="006F1FDA">
      <w:rPr>
        <w:rFonts w:ascii="Arial" w:hAnsi="Arial" w:cs="Arial"/>
        <w:sz w:val="18"/>
        <w:szCs w:val="18"/>
      </w:rPr>
      <w:t>Heys</w:t>
    </w:r>
    <w:proofErr w:type="spellEnd"/>
    <w:r w:rsidRPr="006F1FDA">
      <w:rPr>
        <w:rFonts w:ascii="Arial" w:hAnsi="Arial" w:cs="Arial"/>
        <w:sz w:val="18"/>
        <w:szCs w:val="18"/>
      </w:rPr>
      <w:t xml:space="preserve"> Road</w:t>
    </w:r>
  </w:p>
  <w:p w14:paraId="761BA262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Blackpool</w:t>
    </w:r>
  </w:p>
  <w:p w14:paraId="1D31719B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Lancashire</w:t>
    </w:r>
  </w:p>
  <w:p w14:paraId="0CDFFF49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FY3 8NR</w:t>
    </w:r>
  </w:p>
  <w:p w14:paraId="08513AEF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</w:p>
  <w:p w14:paraId="2F4EAB22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 xml:space="preserve">Telephone: </w:t>
    </w:r>
    <w:r w:rsidR="00C1021E">
      <w:rPr>
        <w:rFonts w:ascii="Arial" w:hAnsi="Arial" w:cs="Arial"/>
        <w:sz w:val="18"/>
        <w:szCs w:val="18"/>
      </w:rPr>
      <w:t>951600 Option 4</w:t>
    </w:r>
  </w:p>
  <w:p w14:paraId="7807F5B0" w14:textId="77777777" w:rsidR="002801D7" w:rsidRDefault="00CB526E">
    <w:pPr>
      <w:pStyle w:val="Header"/>
      <w:ind w:right="-873"/>
      <w:jc w:val="right"/>
      <w:rPr>
        <w:rFonts w:ascii="Arial" w:hAnsi="Arial" w:cs="Arial"/>
        <w:sz w:val="18"/>
        <w:szCs w:val="18"/>
      </w:rPr>
    </w:pPr>
    <w:hyperlink r:id="rId2" w:history="1">
      <w:r w:rsidR="00C1021E" w:rsidRPr="00935E5D">
        <w:rPr>
          <w:rStyle w:val="Hyperlink"/>
          <w:rFonts w:ascii="Arial" w:hAnsi="Arial" w:cs="Arial"/>
          <w:sz w:val="18"/>
          <w:szCs w:val="18"/>
        </w:rPr>
        <w:t>Bfwh.workforceadvisoryservice@nhs.net</w:t>
      </w:r>
    </w:hyperlink>
    <w:r w:rsidR="00C1021E">
      <w:rPr>
        <w:rFonts w:ascii="Arial" w:hAnsi="Arial" w:cs="Arial"/>
        <w:sz w:val="18"/>
        <w:szCs w:val="18"/>
      </w:rPr>
      <w:t xml:space="preserve"> </w:t>
    </w:r>
  </w:p>
  <w:p w14:paraId="646965EF" w14:textId="77777777" w:rsidR="00C1021E" w:rsidRPr="006F1FDA" w:rsidRDefault="00C1021E">
    <w:pPr>
      <w:pStyle w:val="Header"/>
      <w:ind w:right="-873"/>
      <w:jc w:val="right"/>
      <w:rPr>
        <w:rFonts w:ascii="Arial" w:hAnsi="Arial" w:cs="Arial"/>
        <w:sz w:val="18"/>
        <w:szCs w:val="18"/>
      </w:rPr>
    </w:pPr>
  </w:p>
  <w:p w14:paraId="3A786B8C" w14:textId="77777777" w:rsidR="002801D7" w:rsidRDefault="00280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20"/>
    <w:rsid w:val="00002796"/>
    <w:rsid w:val="00004E66"/>
    <w:rsid w:val="00010B2D"/>
    <w:rsid w:val="00010D7B"/>
    <w:rsid w:val="00015645"/>
    <w:rsid w:val="00044992"/>
    <w:rsid w:val="0004797A"/>
    <w:rsid w:val="0008006D"/>
    <w:rsid w:val="000A3D67"/>
    <w:rsid w:val="000A70D7"/>
    <w:rsid w:val="000F1667"/>
    <w:rsid w:val="0010068A"/>
    <w:rsid w:val="001702B1"/>
    <w:rsid w:val="00197230"/>
    <w:rsid w:val="001C66EF"/>
    <w:rsid w:val="001C74DE"/>
    <w:rsid w:val="001D2C08"/>
    <w:rsid w:val="001E18D9"/>
    <w:rsid w:val="002119F5"/>
    <w:rsid w:val="00213D32"/>
    <w:rsid w:val="002543A1"/>
    <w:rsid w:val="00257754"/>
    <w:rsid w:val="002629C3"/>
    <w:rsid w:val="00265F8A"/>
    <w:rsid w:val="002801D7"/>
    <w:rsid w:val="00286D91"/>
    <w:rsid w:val="0028747E"/>
    <w:rsid w:val="00290406"/>
    <w:rsid w:val="0029412C"/>
    <w:rsid w:val="00295F99"/>
    <w:rsid w:val="002B1383"/>
    <w:rsid w:val="002B3DA2"/>
    <w:rsid w:val="002C37AA"/>
    <w:rsid w:val="002C4995"/>
    <w:rsid w:val="002C661C"/>
    <w:rsid w:val="002D31BB"/>
    <w:rsid w:val="002D3DC1"/>
    <w:rsid w:val="002D5E7C"/>
    <w:rsid w:val="002F743B"/>
    <w:rsid w:val="00316258"/>
    <w:rsid w:val="0033721F"/>
    <w:rsid w:val="003551CE"/>
    <w:rsid w:val="00357F2E"/>
    <w:rsid w:val="003602D9"/>
    <w:rsid w:val="00382FC3"/>
    <w:rsid w:val="003C5150"/>
    <w:rsid w:val="003E30EA"/>
    <w:rsid w:val="00404B6D"/>
    <w:rsid w:val="00451D4C"/>
    <w:rsid w:val="0048055E"/>
    <w:rsid w:val="0049205E"/>
    <w:rsid w:val="004966DF"/>
    <w:rsid w:val="004A7401"/>
    <w:rsid w:val="004B4F70"/>
    <w:rsid w:val="004D4CC9"/>
    <w:rsid w:val="004E3672"/>
    <w:rsid w:val="00527469"/>
    <w:rsid w:val="00530304"/>
    <w:rsid w:val="00550190"/>
    <w:rsid w:val="005573B4"/>
    <w:rsid w:val="005A47CD"/>
    <w:rsid w:val="005F34A3"/>
    <w:rsid w:val="005F5DE2"/>
    <w:rsid w:val="00610D35"/>
    <w:rsid w:val="006204AD"/>
    <w:rsid w:val="0066215D"/>
    <w:rsid w:val="006968D2"/>
    <w:rsid w:val="006B4B5A"/>
    <w:rsid w:val="006D2E5A"/>
    <w:rsid w:val="006E2067"/>
    <w:rsid w:val="006F1FDA"/>
    <w:rsid w:val="00704963"/>
    <w:rsid w:val="00707F2C"/>
    <w:rsid w:val="007129E3"/>
    <w:rsid w:val="0073533D"/>
    <w:rsid w:val="00740B4C"/>
    <w:rsid w:val="00801CD7"/>
    <w:rsid w:val="00810798"/>
    <w:rsid w:val="00835120"/>
    <w:rsid w:val="00842AA0"/>
    <w:rsid w:val="008A3BD3"/>
    <w:rsid w:val="008C5717"/>
    <w:rsid w:val="008D0705"/>
    <w:rsid w:val="008D3E8A"/>
    <w:rsid w:val="008E27C3"/>
    <w:rsid w:val="008F7B61"/>
    <w:rsid w:val="0092757C"/>
    <w:rsid w:val="00956B65"/>
    <w:rsid w:val="009779BF"/>
    <w:rsid w:val="00980D5E"/>
    <w:rsid w:val="009910A8"/>
    <w:rsid w:val="009A2B09"/>
    <w:rsid w:val="009B0B6E"/>
    <w:rsid w:val="009B6658"/>
    <w:rsid w:val="009E1C41"/>
    <w:rsid w:val="009F5842"/>
    <w:rsid w:val="00A45E35"/>
    <w:rsid w:val="00A46FE3"/>
    <w:rsid w:val="00A6539A"/>
    <w:rsid w:val="00A70FDD"/>
    <w:rsid w:val="00AA0BDE"/>
    <w:rsid w:val="00AA7BD3"/>
    <w:rsid w:val="00AC6607"/>
    <w:rsid w:val="00AE2D1F"/>
    <w:rsid w:val="00B00E9D"/>
    <w:rsid w:val="00B23A16"/>
    <w:rsid w:val="00B3012B"/>
    <w:rsid w:val="00B37249"/>
    <w:rsid w:val="00B56892"/>
    <w:rsid w:val="00BA29E6"/>
    <w:rsid w:val="00BA6DF8"/>
    <w:rsid w:val="00BB7450"/>
    <w:rsid w:val="00BC25FE"/>
    <w:rsid w:val="00BC609E"/>
    <w:rsid w:val="00BE1113"/>
    <w:rsid w:val="00C01B63"/>
    <w:rsid w:val="00C1021E"/>
    <w:rsid w:val="00C114A9"/>
    <w:rsid w:val="00C97863"/>
    <w:rsid w:val="00CB14B0"/>
    <w:rsid w:val="00CB526E"/>
    <w:rsid w:val="00D00C66"/>
    <w:rsid w:val="00D211C9"/>
    <w:rsid w:val="00D42B9E"/>
    <w:rsid w:val="00D6078C"/>
    <w:rsid w:val="00DC2D8A"/>
    <w:rsid w:val="00DF3ACA"/>
    <w:rsid w:val="00E479EC"/>
    <w:rsid w:val="00E6768D"/>
    <w:rsid w:val="00EC431D"/>
    <w:rsid w:val="00EE35FE"/>
    <w:rsid w:val="00EF0313"/>
    <w:rsid w:val="00F07EBC"/>
    <w:rsid w:val="00F54EAA"/>
    <w:rsid w:val="00F829A2"/>
    <w:rsid w:val="00F900DA"/>
    <w:rsid w:val="00FA2E19"/>
    <w:rsid w:val="00FC1E7E"/>
    <w:rsid w:val="00FC30C8"/>
    <w:rsid w:val="00FC4A3C"/>
    <w:rsid w:val="00FC6E2D"/>
    <w:rsid w:val="00FD4E5D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6A580C"/>
  <w15:chartTrackingRefBased/>
  <w15:docId w15:val="{E2CA5B69-A7E7-47F4-9781-9C0EBD78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E1113"/>
    <w:pPr>
      <w:outlineLvl w:val="2"/>
    </w:pPr>
    <w:rPr>
      <w:rFonts w:ascii="Comic Sans MS" w:eastAsia="Calibri" w:hAnsi="Comic Sans MS"/>
      <w:b/>
      <w:bCs/>
      <w:sz w:val="22"/>
      <w:szCs w:val="22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uiPriority w:val="9"/>
    <w:semiHidden/>
    <w:rsid w:val="00BE1113"/>
    <w:rPr>
      <w:rFonts w:ascii="Comic Sans MS" w:eastAsia="Calibri" w:hAnsi="Comic Sans MS"/>
      <w:b/>
      <w:bCs/>
      <w:sz w:val="22"/>
      <w:szCs w:val="22"/>
      <w:u w:val="single"/>
    </w:rPr>
  </w:style>
  <w:style w:type="table" w:styleId="TableGrid">
    <w:name w:val="Table Grid"/>
    <w:basedOn w:val="TableNormal"/>
    <w:rsid w:val="008D3E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8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6D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102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C10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2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B526E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Bfwh.workforceadvisoryservice@nhs.net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cvmsrv037\Organisation%20Data\Personnel\GEN.PER\Emma\Templates\BTH%20Strategy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09AC51C127C4EB415566BF2EF7530" ma:contentTypeVersion="2" ma:contentTypeDescription="Create a new document." ma:contentTypeScope="" ma:versionID="c27c0ef97167efc48e378a3543044098">
  <xsd:schema xmlns:xsd="http://www.w3.org/2001/XMLSchema" xmlns:xs="http://www.w3.org/2001/XMLSchema" xmlns:p="http://schemas.microsoft.com/office/2006/metadata/properties" xmlns:ns1="http://schemas.microsoft.com/sharepoint/v3" xmlns:ns2="0bad8fe3-5959-42de-a75d-4d6b4c8fb126" targetNamespace="http://schemas.microsoft.com/office/2006/metadata/properties" ma:root="true" ma:fieldsID="8451c29ca8bc63fa492aee7036fe8870" ns1:_="" ns2:_="">
    <xsd:import namespace="http://schemas.microsoft.com/sharepoint/v3"/>
    <xsd:import namespace="0bad8fe3-5959-42de-a75d-4d6b4c8fb1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d8fe3-5959-42de-a75d-4d6b4c8fb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0bad8fe3-5959-42de-a75d-4d6b4c8fb126">
      <UserInfo>
        <DisplayName>Drayson Julie Ann (BFWH)</DisplayName>
        <AccountId>2105</AccountId>
        <AccountType/>
      </UserInfo>
      <UserInfo>
        <DisplayName>Brett Gillian (BFWH)</DisplayName>
        <AccountId>12669</AccountId>
        <AccountType/>
      </UserInfo>
      <UserInfo>
        <DisplayName>Harris Deborah (BFWH)</DisplayName>
        <AccountId>3910</AccountId>
        <AccountType/>
      </UserInfo>
      <UserInfo>
        <DisplayName>Badarulla MirzaMohammed (BFWH)</DisplayName>
        <AccountId>12396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174E45-38BD-49F9-AC29-652774A20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FD937B-A70A-4996-A029-02DBE70E7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ad8fe3-5959-42de-a75d-4d6b4c8fb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12CBBF-9329-499B-B9C5-870389D016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16BFA9-A9A5-4259-AF7F-24D9E7F718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ad8fe3-5959-42de-a75d-4d6b4c8fb1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BTH Strategy Letterhead</Template>
  <TotalTime>1</TotalTime>
  <Pages>3</Pages>
  <Words>100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BWF CHS NHS Trust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 Emma (BFWH)</dc:creator>
  <cp:keywords/>
  <cp:lastModifiedBy>BUCKLEY, Emma (BLACKPOOL TEACHING HOSPITALS NHS FOUNDATION TRUST)</cp:lastModifiedBy>
  <cp:revision>2</cp:revision>
  <cp:lastPrinted>2018-12-20T11:36:00Z</cp:lastPrinted>
  <dcterms:created xsi:type="dcterms:W3CDTF">2022-08-10T13:04:00Z</dcterms:created>
  <dcterms:modified xsi:type="dcterms:W3CDTF">2022-08-10T13:04:00Z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0x0101001D609AC51C127C4EB415566BF2EF7530</vt:lpwstr>
  </property>
</Properties>
</file>