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677B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AFE340C" w14:textId="77777777" w:rsidR="007807CE" w:rsidRDefault="007807CE" w:rsidP="00780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</w:t>
      </w:r>
    </w:p>
    <w:p w14:paraId="351FAE2A" w14:textId="77777777" w:rsidR="007807CE" w:rsidRDefault="007807CE" w:rsidP="00780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</w:t>
      </w:r>
    </w:p>
    <w:p w14:paraId="1B695A33" w14:textId="77777777" w:rsidR="007807CE" w:rsidRDefault="007807CE" w:rsidP="00780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XXX</w:t>
      </w:r>
    </w:p>
    <w:p w14:paraId="33B6214F" w14:textId="77777777" w:rsidR="007807CE" w:rsidRDefault="007807CE" w:rsidP="00780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Re: Flexible Working request – declined</w:t>
      </w:r>
    </w:p>
    <w:p w14:paraId="6D2891D0" w14:textId="77777777" w:rsidR="007807CE" w:rsidRDefault="007807CE" w:rsidP="00780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Further to our meeting on DATE regarding your flexible working request, I regret to inform you that your request has been declined due to (detail reasons for rejection).</w:t>
      </w:r>
    </w:p>
    <w:p w14:paraId="486EC8A8" w14:textId="77777777" w:rsidR="007807CE" w:rsidRDefault="007807CE" w:rsidP="00780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understand this may not be the desired outcome that you anticipated, you have a right to appeal against this decision, which can be done in writing to (name of next line manager) within 14 days of the date of this letter.</w:t>
      </w:r>
    </w:p>
    <w:p w14:paraId="5D14A4AE" w14:textId="77777777" w:rsidR="007807CE" w:rsidRDefault="007807CE" w:rsidP="00780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wish to discuss this further, please do not hesitate to contact me.</w:t>
      </w:r>
    </w:p>
    <w:p w14:paraId="7BFE8445" w14:textId="77777777" w:rsidR="007807CE" w:rsidRDefault="007807CE" w:rsidP="00780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sincerely,</w:t>
      </w:r>
    </w:p>
    <w:p w14:paraId="6E253BD5" w14:textId="77777777" w:rsidR="007807CE" w:rsidRDefault="007807CE" w:rsidP="00780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</w:t>
      </w:r>
    </w:p>
    <w:p w14:paraId="25754275" w14:textId="77777777" w:rsidR="007807CE" w:rsidRDefault="007807CE" w:rsidP="00780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JOB TITLE</w:t>
      </w:r>
    </w:p>
    <w:p w14:paraId="3BB5A4D6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28186B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E195C8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DFF057A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B81E4C6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1325666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329520E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33DDC7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73FCB5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567FFEC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1D1F99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F61159B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A86CFE6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0E2764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AE180AD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8124DBC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13CD375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588DEC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ED7901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EBFE912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35D3725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A197DF5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F01C89E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27A1A1B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1486D4E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296079A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0AE769D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0092C72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AFAC8DC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1F889A6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6C5641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D9DCECC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A135F66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43F8620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4094AB3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3837D0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6608B1A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0C52D34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763E5AE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E6F0A1F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4E4184C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D84F346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075B232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E422C6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BAEA8E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692DAB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ADDAA3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4D81D6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1ECEA63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8E89601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DCF8D7D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E73C82E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AD36965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B7F3BFC" w14:textId="77777777" w:rsidR="008D3E8A" w:rsidRPr="00B56892" w:rsidRDefault="008D3E8A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B2CE26C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3F74C1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12DBAFC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26B1FB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2ACF5A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0596575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0960627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676FF67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E30E85C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54EF86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19B4462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C9B1E59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5E7FF65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03D8EF9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4A2B2A8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0ACCCD2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03A5C73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9F9582E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DB8C396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4343A77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2B3D381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7C5C167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8992F1C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7B122D5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192212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E0F35A6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88A2900" w14:textId="77777777" w:rsidR="00197230" w:rsidRPr="001D2C08" w:rsidRDefault="00197230" w:rsidP="001D2C08">
      <w:pPr>
        <w:rPr>
          <w:lang w:val="en-GB" w:eastAsia="en-GB"/>
        </w:rPr>
      </w:pPr>
    </w:p>
    <w:sectPr w:rsidR="00197230" w:rsidRPr="001D2C08" w:rsidSect="00F90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567" w:left="1276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6C5E" w14:textId="77777777" w:rsidR="007807CE" w:rsidRDefault="007807CE">
      <w:r>
        <w:separator/>
      </w:r>
    </w:p>
  </w:endnote>
  <w:endnote w:type="continuationSeparator" w:id="0">
    <w:p w14:paraId="2DD057B0" w14:textId="77777777" w:rsidR="007807CE" w:rsidRDefault="0078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47A5" w14:textId="77777777" w:rsidR="00C1021E" w:rsidRDefault="00C10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ACEA" w14:textId="77777777" w:rsidR="00015645" w:rsidRDefault="00197230" w:rsidP="00197230">
    <w:pPr>
      <w:pStyle w:val="Footer"/>
      <w:ind w:firstLine="720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5408" behindDoc="0" locked="0" layoutInCell="1" allowOverlap="1" wp14:anchorId="1CB9B827" wp14:editId="1BDA81B1">
          <wp:simplePos x="0" y="0"/>
          <wp:positionH relativeFrom="column">
            <wp:posOffset>-289560</wp:posOffset>
          </wp:positionH>
          <wp:positionV relativeFrom="paragraph">
            <wp:posOffset>-224952</wp:posOffset>
          </wp:positionV>
          <wp:extent cx="2200910" cy="239395"/>
          <wp:effectExtent l="0" t="0" r="889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3486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5AF1E27A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0C8A4E72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30F02303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077BFB64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3A67E1E0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3E513135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4BD98822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BD0A" w14:textId="77777777" w:rsidR="007807CE" w:rsidRDefault="007807CE">
      <w:r>
        <w:separator/>
      </w:r>
    </w:p>
  </w:footnote>
  <w:footnote w:type="continuationSeparator" w:id="0">
    <w:p w14:paraId="7949314E" w14:textId="77777777" w:rsidR="007807CE" w:rsidRDefault="0078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7A45" w14:textId="77777777" w:rsidR="00C1021E" w:rsidRDefault="00C10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FC9D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0D8938E2" wp14:editId="6457F0B2">
          <wp:simplePos x="0" y="0"/>
          <wp:positionH relativeFrom="page">
            <wp:posOffset>0</wp:posOffset>
          </wp:positionH>
          <wp:positionV relativeFrom="page">
            <wp:posOffset>6776</wp:posOffset>
          </wp:positionV>
          <wp:extent cx="7560000" cy="10685647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6D39F" w14:textId="77777777" w:rsidR="002801D7" w:rsidRDefault="002801D7">
    <w:pPr>
      <w:ind w:right="-873"/>
      <w:jc w:val="right"/>
    </w:pPr>
  </w:p>
  <w:p w14:paraId="0B016AA2" w14:textId="77777777" w:rsidR="002801D7" w:rsidRDefault="00280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18B2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8AE2EC1" wp14:editId="3D4478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400" cy="10684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83B6E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037CD1D7" w14:textId="77777777" w:rsidR="00451D4C" w:rsidRDefault="00451D4C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668AE7A4" w14:textId="77777777" w:rsidR="002801D7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Workforce Advisory Service</w:t>
    </w:r>
  </w:p>
  <w:p w14:paraId="79E563CE" w14:textId="77777777" w:rsidR="002801D7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Home </w:t>
    </w:r>
  </w:p>
  <w:p w14:paraId="7032BEE2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65D1D76A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proofErr w:type="spellStart"/>
    <w:r w:rsidRPr="006F1FDA">
      <w:rPr>
        <w:rFonts w:ascii="Arial" w:hAnsi="Arial" w:cs="Arial"/>
        <w:sz w:val="18"/>
        <w:szCs w:val="18"/>
      </w:rPr>
      <w:t>Whinney</w:t>
    </w:r>
    <w:proofErr w:type="spellEnd"/>
    <w:r w:rsidRPr="006F1FDA">
      <w:rPr>
        <w:rFonts w:ascii="Arial" w:hAnsi="Arial" w:cs="Arial"/>
        <w:sz w:val="18"/>
        <w:szCs w:val="18"/>
      </w:rPr>
      <w:t xml:space="preserve"> </w:t>
    </w:r>
    <w:proofErr w:type="spellStart"/>
    <w:r w:rsidRPr="006F1FDA">
      <w:rPr>
        <w:rFonts w:ascii="Arial" w:hAnsi="Arial" w:cs="Arial"/>
        <w:sz w:val="18"/>
        <w:szCs w:val="18"/>
      </w:rPr>
      <w:t>Heys</w:t>
    </w:r>
    <w:proofErr w:type="spellEnd"/>
    <w:r w:rsidRPr="006F1FDA">
      <w:rPr>
        <w:rFonts w:ascii="Arial" w:hAnsi="Arial" w:cs="Arial"/>
        <w:sz w:val="18"/>
        <w:szCs w:val="18"/>
      </w:rPr>
      <w:t xml:space="preserve"> Road</w:t>
    </w:r>
  </w:p>
  <w:p w14:paraId="3E41EC54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02141ECC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58EE2823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4386B11E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214593AF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 xml:space="preserve">Telephone: </w:t>
    </w:r>
    <w:r w:rsidR="00C1021E">
      <w:rPr>
        <w:rFonts w:ascii="Arial" w:hAnsi="Arial" w:cs="Arial"/>
        <w:sz w:val="18"/>
        <w:szCs w:val="18"/>
      </w:rPr>
      <w:t>951600 Option 4</w:t>
    </w:r>
  </w:p>
  <w:p w14:paraId="053F5481" w14:textId="77777777" w:rsidR="002801D7" w:rsidRDefault="007807CE">
    <w:pPr>
      <w:pStyle w:val="Header"/>
      <w:ind w:right="-873"/>
      <w:jc w:val="right"/>
      <w:rPr>
        <w:rFonts w:ascii="Arial" w:hAnsi="Arial" w:cs="Arial"/>
        <w:sz w:val="18"/>
        <w:szCs w:val="18"/>
      </w:rPr>
    </w:pPr>
    <w:hyperlink r:id="rId2" w:history="1">
      <w:r w:rsidR="00C1021E" w:rsidRPr="00935E5D">
        <w:rPr>
          <w:rStyle w:val="Hyperlink"/>
          <w:rFonts w:ascii="Arial" w:hAnsi="Arial" w:cs="Arial"/>
          <w:sz w:val="18"/>
          <w:szCs w:val="18"/>
        </w:rPr>
        <w:t>Bfwh.workforceadvisoryservice@nhs.net</w:t>
      </w:r>
    </w:hyperlink>
    <w:r w:rsidR="00C1021E">
      <w:rPr>
        <w:rFonts w:ascii="Arial" w:hAnsi="Arial" w:cs="Arial"/>
        <w:sz w:val="18"/>
        <w:szCs w:val="18"/>
      </w:rPr>
      <w:t xml:space="preserve"> </w:t>
    </w:r>
  </w:p>
  <w:p w14:paraId="6999879E" w14:textId="77777777" w:rsidR="00C1021E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41F49F6D" w14:textId="77777777" w:rsidR="002801D7" w:rsidRDefault="00280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CE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F1667"/>
    <w:rsid w:val="0010068A"/>
    <w:rsid w:val="001702B1"/>
    <w:rsid w:val="00197230"/>
    <w:rsid w:val="001C66EF"/>
    <w:rsid w:val="001C74DE"/>
    <w:rsid w:val="001D2C08"/>
    <w:rsid w:val="001E18D9"/>
    <w:rsid w:val="002119F5"/>
    <w:rsid w:val="00213D32"/>
    <w:rsid w:val="002543A1"/>
    <w:rsid w:val="00257754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2FC3"/>
    <w:rsid w:val="003C5150"/>
    <w:rsid w:val="003E30EA"/>
    <w:rsid w:val="00404B6D"/>
    <w:rsid w:val="00451D4C"/>
    <w:rsid w:val="0048055E"/>
    <w:rsid w:val="0049205E"/>
    <w:rsid w:val="004966DF"/>
    <w:rsid w:val="004A7401"/>
    <w:rsid w:val="004B4F70"/>
    <w:rsid w:val="004D4CC9"/>
    <w:rsid w:val="004E3672"/>
    <w:rsid w:val="00527469"/>
    <w:rsid w:val="00530304"/>
    <w:rsid w:val="00550190"/>
    <w:rsid w:val="005573B4"/>
    <w:rsid w:val="005A47CD"/>
    <w:rsid w:val="005F34A3"/>
    <w:rsid w:val="005F5DE2"/>
    <w:rsid w:val="00610D35"/>
    <w:rsid w:val="006204AD"/>
    <w:rsid w:val="0066215D"/>
    <w:rsid w:val="006968D2"/>
    <w:rsid w:val="006B4B5A"/>
    <w:rsid w:val="006D2E5A"/>
    <w:rsid w:val="006E2067"/>
    <w:rsid w:val="006F1FDA"/>
    <w:rsid w:val="00704963"/>
    <w:rsid w:val="00707F2C"/>
    <w:rsid w:val="007129E3"/>
    <w:rsid w:val="0073533D"/>
    <w:rsid w:val="00740B4C"/>
    <w:rsid w:val="007807CE"/>
    <w:rsid w:val="00801CD7"/>
    <w:rsid w:val="00810798"/>
    <w:rsid w:val="00842AA0"/>
    <w:rsid w:val="008A3BD3"/>
    <w:rsid w:val="008C5717"/>
    <w:rsid w:val="008D0705"/>
    <w:rsid w:val="008D3E8A"/>
    <w:rsid w:val="008E27C3"/>
    <w:rsid w:val="008F7B61"/>
    <w:rsid w:val="0092757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70FDD"/>
    <w:rsid w:val="00AA0BDE"/>
    <w:rsid w:val="00AA7BD3"/>
    <w:rsid w:val="00AC6607"/>
    <w:rsid w:val="00AE2D1F"/>
    <w:rsid w:val="00B00E9D"/>
    <w:rsid w:val="00B23A16"/>
    <w:rsid w:val="00B3012B"/>
    <w:rsid w:val="00B37249"/>
    <w:rsid w:val="00B56892"/>
    <w:rsid w:val="00BA29E6"/>
    <w:rsid w:val="00BA6DF8"/>
    <w:rsid w:val="00BB7450"/>
    <w:rsid w:val="00BC25FE"/>
    <w:rsid w:val="00BC609E"/>
    <w:rsid w:val="00BE1113"/>
    <w:rsid w:val="00C01B63"/>
    <w:rsid w:val="00C1021E"/>
    <w:rsid w:val="00C114A9"/>
    <w:rsid w:val="00C97863"/>
    <w:rsid w:val="00CB14B0"/>
    <w:rsid w:val="00D00C66"/>
    <w:rsid w:val="00D211C9"/>
    <w:rsid w:val="00D42B9E"/>
    <w:rsid w:val="00D6078C"/>
    <w:rsid w:val="00DC2D8A"/>
    <w:rsid w:val="00DF3ACA"/>
    <w:rsid w:val="00E479EC"/>
    <w:rsid w:val="00E6768D"/>
    <w:rsid w:val="00EC431D"/>
    <w:rsid w:val="00EE35FE"/>
    <w:rsid w:val="00EF0313"/>
    <w:rsid w:val="00F07EBC"/>
    <w:rsid w:val="00F54EAA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C8665F"/>
  <w15:chartTrackingRefBased/>
  <w15:docId w15:val="{86AF1288-D667-4477-9DBB-D0244717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102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C1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2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07CE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fwh.workforceadvisoryservice@nhs.net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cvmsrv037\Organisation%20Data\Personnel\GEN.PER\Emma\Templates\BTH%20Strateg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BTH Strategy Letterhead</Template>
  <TotalTime>0</TotalTime>
  <Pages>3</Pages>
  <Words>98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 Emma (BFWH)</dc:creator>
  <cp:keywords/>
  <cp:lastModifiedBy>BUCKLEY, Emma (BLACKPOOL TEACHING HOSPITALS NHS FOUNDATION TRUST)</cp:lastModifiedBy>
  <cp:revision>1</cp:revision>
  <cp:lastPrinted>2018-12-20T11:36:00Z</cp:lastPrinted>
  <dcterms:created xsi:type="dcterms:W3CDTF">2022-08-10T13:00:00Z</dcterms:created>
  <dcterms:modified xsi:type="dcterms:W3CDTF">2022-08-10T13:00:00Z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