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7" w14:textId="77777777" w:rsidR="00C21717" w:rsidRDefault="00C21717" w:rsidP="00C21717">
      <w:pPr>
        <w:pStyle w:val="NormalWeb"/>
        <w:rPr>
          <w:color w:val="000000"/>
          <w:sz w:val="27"/>
          <w:szCs w:val="27"/>
        </w:rPr>
      </w:pPr>
      <w:r>
        <w:rPr>
          <w:color w:val="000000"/>
          <w:sz w:val="27"/>
          <w:szCs w:val="27"/>
        </w:rPr>
        <w:t>NAME</w:t>
      </w:r>
    </w:p>
    <w:p w14:paraId="5224AA86" w14:textId="77777777" w:rsidR="00C21717" w:rsidRDefault="00C21717" w:rsidP="00C21717">
      <w:pPr>
        <w:pStyle w:val="NormalWeb"/>
        <w:rPr>
          <w:color w:val="000000"/>
          <w:sz w:val="27"/>
          <w:szCs w:val="27"/>
        </w:rPr>
      </w:pPr>
      <w:r>
        <w:rPr>
          <w:color w:val="000000"/>
          <w:sz w:val="27"/>
          <w:szCs w:val="27"/>
        </w:rPr>
        <w:t>ADDRESS</w:t>
      </w:r>
    </w:p>
    <w:p w14:paraId="63AEC725" w14:textId="77777777" w:rsidR="00C21717" w:rsidRDefault="00C21717" w:rsidP="00C21717">
      <w:pPr>
        <w:pStyle w:val="NormalWeb"/>
        <w:rPr>
          <w:color w:val="000000"/>
          <w:sz w:val="27"/>
          <w:szCs w:val="27"/>
        </w:rPr>
      </w:pPr>
      <w:r>
        <w:rPr>
          <w:color w:val="000000"/>
          <w:sz w:val="27"/>
          <w:szCs w:val="27"/>
        </w:rPr>
        <w:t>Dear XXX</w:t>
      </w:r>
    </w:p>
    <w:p w14:paraId="431AC8EF" w14:textId="77777777" w:rsidR="00C21717" w:rsidRDefault="00C21717" w:rsidP="00C21717">
      <w:pPr>
        <w:pStyle w:val="NormalWeb"/>
        <w:rPr>
          <w:color w:val="000000"/>
          <w:sz w:val="27"/>
          <w:szCs w:val="27"/>
        </w:rPr>
      </w:pPr>
      <w:r>
        <w:rPr>
          <w:color w:val="000000"/>
          <w:sz w:val="27"/>
          <w:szCs w:val="27"/>
        </w:rPr>
        <w:t>RE: Flexible Working Request – agreed</w:t>
      </w:r>
    </w:p>
    <w:p w14:paraId="759B4147" w14:textId="77777777" w:rsidR="00C21717" w:rsidRDefault="00C21717" w:rsidP="00C21717">
      <w:pPr>
        <w:pStyle w:val="NormalWeb"/>
        <w:rPr>
          <w:color w:val="000000"/>
          <w:sz w:val="27"/>
          <w:szCs w:val="27"/>
        </w:rPr>
      </w:pPr>
      <w:r>
        <w:rPr>
          <w:color w:val="000000"/>
          <w:sz w:val="27"/>
          <w:szCs w:val="27"/>
        </w:rPr>
        <w:t>Further to the meeting held on DATE, I am writing to confirm what has been agreed in relation to your request for flexible working.</w:t>
      </w:r>
    </w:p>
    <w:p w14:paraId="6024336E" w14:textId="77777777" w:rsidR="00C21717" w:rsidRDefault="00C21717" w:rsidP="00C21717">
      <w:pPr>
        <w:pStyle w:val="NormalWeb"/>
        <w:rPr>
          <w:color w:val="000000"/>
          <w:sz w:val="27"/>
          <w:szCs w:val="27"/>
        </w:rPr>
      </w:pPr>
      <w:r>
        <w:rPr>
          <w:color w:val="000000"/>
          <w:sz w:val="27"/>
          <w:szCs w:val="27"/>
        </w:rPr>
        <w:t xml:space="preserve">Your request </w:t>
      </w:r>
      <w:proofErr w:type="gramStart"/>
      <w:r>
        <w:rPr>
          <w:color w:val="000000"/>
          <w:sz w:val="27"/>
          <w:szCs w:val="27"/>
        </w:rPr>
        <w:t>have</w:t>
      </w:r>
      <w:proofErr w:type="gramEnd"/>
      <w:r>
        <w:rPr>
          <w:color w:val="000000"/>
          <w:sz w:val="27"/>
          <w:szCs w:val="27"/>
        </w:rPr>
        <w:t xml:space="preserve"> been approved with effect from DATE. I have summarised details of your agreed working arrangement below:</w:t>
      </w:r>
    </w:p>
    <w:p w14:paraId="67D5FFDD" w14:textId="77777777" w:rsidR="00C21717" w:rsidRDefault="00C21717" w:rsidP="00C21717">
      <w:pPr>
        <w:pStyle w:val="NormalWeb"/>
        <w:rPr>
          <w:color w:val="000000"/>
          <w:sz w:val="27"/>
          <w:szCs w:val="27"/>
        </w:rPr>
      </w:pPr>
      <w:r>
        <w:rPr>
          <w:color w:val="000000"/>
          <w:sz w:val="27"/>
          <w:szCs w:val="27"/>
        </w:rPr>
        <w:t>(</w:t>
      </w:r>
      <w:proofErr w:type="gramStart"/>
      <w:r>
        <w:rPr>
          <w:color w:val="000000"/>
          <w:sz w:val="27"/>
          <w:szCs w:val="27"/>
        </w:rPr>
        <w:t>insert</w:t>
      </w:r>
      <w:proofErr w:type="gramEnd"/>
      <w:r>
        <w:rPr>
          <w:color w:val="000000"/>
          <w:sz w:val="27"/>
          <w:szCs w:val="27"/>
        </w:rPr>
        <w:t xml:space="preserve"> details of changes)</w:t>
      </w:r>
    </w:p>
    <w:p w14:paraId="17C5B99F" w14:textId="77777777" w:rsidR="00C21717" w:rsidRDefault="00C21717" w:rsidP="00C21717">
      <w:pPr>
        <w:pStyle w:val="NormalWeb"/>
        <w:rPr>
          <w:color w:val="000000"/>
          <w:sz w:val="27"/>
          <w:szCs w:val="27"/>
        </w:rPr>
      </w:pPr>
      <w:r>
        <w:rPr>
          <w:color w:val="000000"/>
          <w:sz w:val="27"/>
          <w:szCs w:val="27"/>
        </w:rPr>
        <w:t>Please note this increase or reduction in hours will affect your annual leave entitlement (delete if not applicable).</w:t>
      </w:r>
    </w:p>
    <w:p w14:paraId="176ED7AA" w14:textId="77777777" w:rsidR="00C21717" w:rsidRDefault="00C21717" w:rsidP="00C21717">
      <w:pPr>
        <w:pStyle w:val="NormalWeb"/>
        <w:rPr>
          <w:color w:val="000000"/>
          <w:sz w:val="27"/>
          <w:szCs w:val="27"/>
        </w:rPr>
      </w:pPr>
      <w:r>
        <w:rPr>
          <w:color w:val="000000"/>
          <w:sz w:val="27"/>
          <w:szCs w:val="27"/>
        </w:rPr>
        <w:t>During our meeting, we agreed this arrangement will be trialled over XXX period commencing DATE, with a further review meeting to be arranged to discuss the outcome of the trial.</w:t>
      </w:r>
    </w:p>
    <w:p w14:paraId="12545280" w14:textId="77777777" w:rsidR="00C21717" w:rsidRDefault="00C21717" w:rsidP="00C21717">
      <w:pPr>
        <w:pStyle w:val="NormalWeb"/>
        <w:rPr>
          <w:color w:val="000000"/>
          <w:sz w:val="27"/>
          <w:szCs w:val="27"/>
        </w:rPr>
      </w:pPr>
      <w:r>
        <w:rPr>
          <w:color w:val="000000"/>
          <w:sz w:val="27"/>
          <w:szCs w:val="27"/>
        </w:rPr>
        <w:t>The terms above represent a permanent / temporary variation to your contract of employment. As formal requests for flexible working cannot be made more frequently than once every 12 months, you may not make another request until DATE.</w:t>
      </w:r>
    </w:p>
    <w:p w14:paraId="7C3EA4A8" w14:textId="77777777" w:rsidR="00C21717" w:rsidRDefault="00C21717" w:rsidP="00C21717">
      <w:pPr>
        <w:pStyle w:val="NormalWeb"/>
        <w:rPr>
          <w:color w:val="000000"/>
          <w:sz w:val="27"/>
          <w:szCs w:val="27"/>
        </w:rPr>
      </w:pPr>
    </w:p>
    <w:p w14:paraId="4B0D2ABC" w14:textId="77777777" w:rsidR="00C21717" w:rsidRDefault="00C21717" w:rsidP="00C21717">
      <w:pPr>
        <w:pStyle w:val="NormalWeb"/>
        <w:rPr>
          <w:color w:val="000000"/>
          <w:sz w:val="27"/>
          <w:szCs w:val="27"/>
        </w:rPr>
      </w:pPr>
    </w:p>
    <w:p w14:paraId="47EDC5C0" w14:textId="532D3B53" w:rsidR="00C21717" w:rsidRDefault="00C21717" w:rsidP="00C21717">
      <w:pPr>
        <w:pStyle w:val="NormalWeb"/>
        <w:rPr>
          <w:color w:val="000000"/>
          <w:sz w:val="27"/>
          <w:szCs w:val="27"/>
        </w:rPr>
      </w:pPr>
      <w:r>
        <w:rPr>
          <w:color w:val="000000"/>
          <w:sz w:val="27"/>
          <w:szCs w:val="27"/>
        </w:rPr>
        <w:lastRenderedPageBreak/>
        <w:t>(If working arrangement is temporary) as agreed, we will review your request in XXX months’ time or sooner at your request.</w:t>
      </w:r>
    </w:p>
    <w:p w14:paraId="07C83B02" w14:textId="77777777" w:rsidR="00C21717" w:rsidRDefault="00C21717" w:rsidP="00C21717">
      <w:pPr>
        <w:pStyle w:val="NormalWeb"/>
        <w:rPr>
          <w:color w:val="000000"/>
          <w:sz w:val="27"/>
          <w:szCs w:val="27"/>
        </w:rPr>
      </w:pPr>
      <w:r>
        <w:rPr>
          <w:color w:val="000000"/>
          <w:sz w:val="27"/>
          <w:szCs w:val="27"/>
        </w:rPr>
        <w:t>I will ensure that the appropriate paperwork is completed to action the agree change and you should receive an amendment to contract from Recruitment.</w:t>
      </w:r>
    </w:p>
    <w:p w14:paraId="278C708E" w14:textId="77777777" w:rsidR="00C21717" w:rsidRDefault="00C21717" w:rsidP="00C21717">
      <w:pPr>
        <w:pStyle w:val="NormalWeb"/>
        <w:rPr>
          <w:color w:val="000000"/>
          <w:sz w:val="27"/>
          <w:szCs w:val="27"/>
        </w:rPr>
      </w:pPr>
      <w:r>
        <w:rPr>
          <w:color w:val="000000"/>
          <w:sz w:val="27"/>
          <w:szCs w:val="27"/>
        </w:rPr>
        <w:t>I trust this reflects the discussion, please contact me in the first instance if you have any queries.</w:t>
      </w:r>
    </w:p>
    <w:p w14:paraId="51C6AD3C" w14:textId="77777777" w:rsidR="00C21717" w:rsidRDefault="00C21717" w:rsidP="00C21717">
      <w:pPr>
        <w:pStyle w:val="NormalWeb"/>
        <w:rPr>
          <w:color w:val="000000"/>
          <w:sz w:val="27"/>
          <w:szCs w:val="27"/>
        </w:rPr>
      </w:pPr>
      <w:r>
        <w:rPr>
          <w:color w:val="000000"/>
          <w:sz w:val="27"/>
          <w:szCs w:val="27"/>
        </w:rPr>
        <w:t>Yours sincerely,</w:t>
      </w:r>
    </w:p>
    <w:p w14:paraId="4DF0B2BC" w14:textId="77777777" w:rsidR="00C21717" w:rsidRDefault="00C21717" w:rsidP="00C21717">
      <w:pPr>
        <w:pStyle w:val="NormalWeb"/>
        <w:rPr>
          <w:color w:val="000000"/>
          <w:sz w:val="27"/>
          <w:szCs w:val="27"/>
        </w:rPr>
      </w:pPr>
      <w:r>
        <w:rPr>
          <w:color w:val="000000"/>
          <w:sz w:val="27"/>
          <w:szCs w:val="27"/>
        </w:rPr>
        <w:t>NAME</w:t>
      </w:r>
    </w:p>
    <w:p w14:paraId="2605AB44" w14:textId="77777777" w:rsidR="00C21717" w:rsidRDefault="00C21717" w:rsidP="00C21717">
      <w:pPr>
        <w:pStyle w:val="NormalWeb"/>
        <w:rPr>
          <w:color w:val="000000"/>
          <w:sz w:val="27"/>
          <w:szCs w:val="27"/>
        </w:rPr>
      </w:pPr>
      <w:r>
        <w:rPr>
          <w:color w:val="000000"/>
          <w:sz w:val="27"/>
          <w:szCs w:val="27"/>
        </w:rPr>
        <w:t>JOB TITLE</w:t>
      </w:r>
    </w:p>
    <w:p w14:paraId="2231F098" w14:textId="77777777" w:rsidR="00015645" w:rsidRPr="00B56892" w:rsidRDefault="00015645" w:rsidP="001D2C08">
      <w:pPr>
        <w:rPr>
          <w:rFonts w:ascii="Arial" w:hAnsi="Arial" w:cs="Arial"/>
          <w:sz w:val="24"/>
          <w:szCs w:val="24"/>
          <w:lang w:val="en-GB" w:eastAsia="en-GB"/>
        </w:rPr>
      </w:pPr>
    </w:p>
    <w:p w14:paraId="70E7C84A" w14:textId="77777777" w:rsidR="00015645" w:rsidRPr="00B56892" w:rsidRDefault="00015645" w:rsidP="001D2C08">
      <w:pPr>
        <w:rPr>
          <w:rFonts w:ascii="Arial" w:hAnsi="Arial" w:cs="Arial"/>
          <w:sz w:val="24"/>
          <w:szCs w:val="24"/>
          <w:lang w:val="en-GB" w:eastAsia="en-GB"/>
        </w:rPr>
      </w:pPr>
    </w:p>
    <w:p w14:paraId="06FBAD42" w14:textId="77777777" w:rsidR="00015645" w:rsidRPr="00B56892" w:rsidRDefault="00015645" w:rsidP="001D2C08">
      <w:pPr>
        <w:rPr>
          <w:rFonts w:ascii="Arial" w:hAnsi="Arial" w:cs="Arial"/>
          <w:sz w:val="24"/>
          <w:szCs w:val="24"/>
          <w:lang w:val="en-GB" w:eastAsia="en-GB"/>
        </w:rPr>
      </w:pPr>
    </w:p>
    <w:p w14:paraId="00325F86" w14:textId="77777777" w:rsidR="00015645" w:rsidRPr="00B56892" w:rsidRDefault="00015645" w:rsidP="001D2C08">
      <w:pPr>
        <w:rPr>
          <w:rFonts w:ascii="Arial" w:hAnsi="Arial" w:cs="Arial"/>
          <w:sz w:val="24"/>
          <w:szCs w:val="24"/>
          <w:lang w:val="en-GB" w:eastAsia="en-GB"/>
        </w:rPr>
      </w:pPr>
    </w:p>
    <w:p w14:paraId="2787410B" w14:textId="77777777" w:rsidR="00015645" w:rsidRPr="00B56892" w:rsidRDefault="00015645" w:rsidP="001D2C08">
      <w:pPr>
        <w:rPr>
          <w:rFonts w:ascii="Arial" w:hAnsi="Arial" w:cs="Arial"/>
          <w:sz w:val="24"/>
          <w:szCs w:val="24"/>
          <w:lang w:val="en-GB" w:eastAsia="en-GB"/>
        </w:rPr>
      </w:pPr>
    </w:p>
    <w:p w14:paraId="0AD700AB" w14:textId="77777777" w:rsidR="00015645" w:rsidRPr="00B56892" w:rsidRDefault="00015645" w:rsidP="001D2C08">
      <w:pPr>
        <w:rPr>
          <w:rFonts w:ascii="Arial" w:hAnsi="Arial" w:cs="Arial"/>
          <w:sz w:val="24"/>
          <w:szCs w:val="24"/>
          <w:lang w:val="en-GB" w:eastAsia="en-GB"/>
        </w:rPr>
      </w:pPr>
    </w:p>
    <w:p w14:paraId="75414E6D" w14:textId="77777777" w:rsidR="00015645" w:rsidRPr="00B56892" w:rsidRDefault="00015645" w:rsidP="001D2C08">
      <w:pPr>
        <w:rPr>
          <w:rFonts w:ascii="Arial" w:hAnsi="Arial" w:cs="Arial"/>
          <w:sz w:val="24"/>
          <w:szCs w:val="24"/>
          <w:lang w:val="en-GB" w:eastAsia="en-GB"/>
        </w:rPr>
      </w:pPr>
    </w:p>
    <w:p w14:paraId="656A8F2D" w14:textId="77777777" w:rsidR="00015645" w:rsidRPr="00B56892" w:rsidRDefault="00015645" w:rsidP="001D2C08">
      <w:pPr>
        <w:rPr>
          <w:rFonts w:ascii="Arial" w:hAnsi="Arial" w:cs="Arial"/>
          <w:sz w:val="24"/>
          <w:szCs w:val="24"/>
          <w:lang w:val="en-GB" w:eastAsia="en-GB"/>
        </w:rPr>
      </w:pPr>
    </w:p>
    <w:p w14:paraId="44039A9F" w14:textId="77777777" w:rsidR="00015645" w:rsidRPr="00B56892" w:rsidRDefault="00015645" w:rsidP="001D2C08">
      <w:pPr>
        <w:rPr>
          <w:rFonts w:ascii="Arial" w:hAnsi="Arial" w:cs="Arial"/>
          <w:sz w:val="24"/>
          <w:szCs w:val="24"/>
          <w:lang w:val="en-GB" w:eastAsia="en-GB"/>
        </w:rPr>
      </w:pPr>
    </w:p>
    <w:p w14:paraId="594FA778" w14:textId="77777777" w:rsidR="00015645" w:rsidRPr="00B56892" w:rsidRDefault="00015645" w:rsidP="001D2C08">
      <w:pPr>
        <w:rPr>
          <w:rFonts w:ascii="Arial" w:hAnsi="Arial" w:cs="Arial"/>
          <w:sz w:val="24"/>
          <w:szCs w:val="24"/>
          <w:lang w:val="en-GB" w:eastAsia="en-GB"/>
        </w:rPr>
      </w:pPr>
    </w:p>
    <w:p w14:paraId="5FD87B09" w14:textId="77777777" w:rsidR="00015645" w:rsidRPr="00B56892" w:rsidRDefault="00015645" w:rsidP="001D2C08">
      <w:pPr>
        <w:rPr>
          <w:rFonts w:ascii="Arial" w:hAnsi="Arial" w:cs="Arial"/>
          <w:sz w:val="24"/>
          <w:szCs w:val="24"/>
          <w:lang w:val="en-GB" w:eastAsia="en-GB"/>
        </w:rPr>
      </w:pPr>
    </w:p>
    <w:p w14:paraId="0EF4FD50" w14:textId="77777777" w:rsidR="00015645" w:rsidRPr="00B56892" w:rsidRDefault="00015645" w:rsidP="001D2C08">
      <w:pPr>
        <w:rPr>
          <w:rFonts w:ascii="Arial" w:hAnsi="Arial" w:cs="Arial"/>
          <w:sz w:val="24"/>
          <w:szCs w:val="24"/>
          <w:lang w:val="en-GB" w:eastAsia="en-GB"/>
        </w:rPr>
      </w:pPr>
    </w:p>
    <w:p w14:paraId="67A68EE5" w14:textId="77777777" w:rsidR="00015645" w:rsidRPr="00B56892" w:rsidRDefault="00015645" w:rsidP="001D2C08">
      <w:pPr>
        <w:rPr>
          <w:rFonts w:ascii="Arial" w:hAnsi="Arial" w:cs="Arial"/>
          <w:sz w:val="24"/>
          <w:szCs w:val="24"/>
          <w:lang w:val="en-GB" w:eastAsia="en-GB"/>
        </w:rPr>
      </w:pPr>
    </w:p>
    <w:p w14:paraId="7BC4E72A" w14:textId="77777777" w:rsidR="00015645" w:rsidRPr="00B56892" w:rsidRDefault="00015645" w:rsidP="001D2C08">
      <w:pPr>
        <w:rPr>
          <w:rFonts w:ascii="Arial" w:hAnsi="Arial" w:cs="Arial"/>
          <w:sz w:val="24"/>
          <w:szCs w:val="24"/>
          <w:lang w:val="en-GB" w:eastAsia="en-GB"/>
        </w:rPr>
      </w:pPr>
    </w:p>
    <w:p w14:paraId="4BE53FC0" w14:textId="77777777" w:rsidR="00015645" w:rsidRPr="00B56892" w:rsidRDefault="00015645" w:rsidP="001D2C08">
      <w:pPr>
        <w:rPr>
          <w:rFonts w:ascii="Arial" w:hAnsi="Arial" w:cs="Arial"/>
          <w:sz w:val="24"/>
          <w:szCs w:val="24"/>
          <w:lang w:val="en-GB" w:eastAsia="en-GB"/>
        </w:rPr>
      </w:pPr>
    </w:p>
    <w:p w14:paraId="34CB8E94" w14:textId="77777777" w:rsidR="00015645" w:rsidRPr="00B56892" w:rsidRDefault="00015645" w:rsidP="001D2C08">
      <w:pPr>
        <w:rPr>
          <w:rFonts w:ascii="Arial" w:hAnsi="Arial" w:cs="Arial"/>
          <w:sz w:val="24"/>
          <w:szCs w:val="24"/>
          <w:lang w:val="en-GB" w:eastAsia="en-GB"/>
        </w:rPr>
      </w:pPr>
    </w:p>
    <w:p w14:paraId="002997D7" w14:textId="77777777" w:rsidR="00015645" w:rsidRPr="00B56892" w:rsidRDefault="00015645" w:rsidP="001D2C08">
      <w:pPr>
        <w:rPr>
          <w:rFonts w:ascii="Arial" w:hAnsi="Arial" w:cs="Arial"/>
          <w:sz w:val="24"/>
          <w:szCs w:val="24"/>
          <w:lang w:val="en-GB" w:eastAsia="en-GB"/>
        </w:rPr>
      </w:pPr>
    </w:p>
    <w:p w14:paraId="56B2BEF0" w14:textId="77777777" w:rsidR="00015645" w:rsidRPr="00B56892" w:rsidRDefault="00015645" w:rsidP="001D2C08">
      <w:pPr>
        <w:rPr>
          <w:rFonts w:ascii="Arial" w:hAnsi="Arial" w:cs="Arial"/>
          <w:sz w:val="24"/>
          <w:szCs w:val="24"/>
          <w:lang w:val="en-GB" w:eastAsia="en-GB"/>
        </w:rPr>
      </w:pPr>
    </w:p>
    <w:p w14:paraId="2253E0FF" w14:textId="77777777" w:rsidR="00015645" w:rsidRPr="00B56892" w:rsidRDefault="00015645" w:rsidP="001D2C08">
      <w:pPr>
        <w:rPr>
          <w:rFonts w:ascii="Arial" w:hAnsi="Arial" w:cs="Arial"/>
          <w:sz w:val="24"/>
          <w:szCs w:val="24"/>
          <w:lang w:val="en-GB" w:eastAsia="en-GB"/>
        </w:rPr>
      </w:pPr>
    </w:p>
    <w:p w14:paraId="06EB5668" w14:textId="77777777" w:rsidR="00015645" w:rsidRPr="00B56892" w:rsidRDefault="00015645" w:rsidP="001D2C08">
      <w:pPr>
        <w:rPr>
          <w:rFonts w:ascii="Arial" w:hAnsi="Arial" w:cs="Arial"/>
          <w:sz w:val="24"/>
          <w:szCs w:val="24"/>
          <w:lang w:val="en-GB" w:eastAsia="en-GB"/>
        </w:rPr>
      </w:pPr>
    </w:p>
    <w:p w14:paraId="0D5E7700" w14:textId="77777777" w:rsidR="00015645" w:rsidRPr="00B56892" w:rsidRDefault="00015645" w:rsidP="001D2C08">
      <w:pPr>
        <w:rPr>
          <w:rFonts w:ascii="Arial" w:hAnsi="Arial" w:cs="Arial"/>
          <w:sz w:val="24"/>
          <w:szCs w:val="24"/>
          <w:lang w:val="en-GB" w:eastAsia="en-GB"/>
        </w:rPr>
      </w:pPr>
    </w:p>
    <w:p w14:paraId="7C07FCB5" w14:textId="77777777" w:rsidR="00015645" w:rsidRPr="00B56892" w:rsidRDefault="00015645" w:rsidP="001D2C08">
      <w:pPr>
        <w:rPr>
          <w:rFonts w:ascii="Arial" w:hAnsi="Arial" w:cs="Arial"/>
          <w:sz w:val="24"/>
          <w:szCs w:val="24"/>
          <w:lang w:val="en-GB" w:eastAsia="en-GB"/>
        </w:rPr>
      </w:pPr>
    </w:p>
    <w:p w14:paraId="5976B76B" w14:textId="77777777" w:rsidR="00015645" w:rsidRPr="00B56892" w:rsidRDefault="00015645" w:rsidP="001D2C08">
      <w:pPr>
        <w:rPr>
          <w:rFonts w:ascii="Arial" w:hAnsi="Arial" w:cs="Arial"/>
          <w:sz w:val="24"/>
          <w:szCs w:val="24"/>
          <w:lang w:val="en-GB" w:eastAsia="en-GB"/>
        </w:rPr>
      </w:pPr>
    </w:p>
    <w:p w14:paraId="3A6773E4" w14:textId="77777777" w:rsidR="00015645" w:rsidRPr="00B56892" w:rsidRDefault="00015645" w:rsidP="001D2C08">
      <w:pPr>
        <w:rPr>
          <w:rFonts w:ascii="Arial" w:hAnsi="Arial" w:cs="Arial"/>
          <w:sz w:val="24"/>
          <w:szCs w:val="24"/>
          <w:lang w:val="en-GB" w:eastAsia="en-GB"/>
        </w:rPr>
      </w:pPr>
    </w:p>
    <w:p w14:paraId="2DD5BA83" w14:textId="77777777" w:rsidR="00015645" w:rsidRPr="00B56892" w:rsidRDefault="00015645" w:rsidP="001D2C08">
      <w:pPr>
        <w:rPr>
          <w:rFonts w:ascii="Arial" w:hAnsi="Arial" w:cs="Arial"/>
          <w:sz w:val="24"/>
          <w:szCs w:val="24"/>
          <w:lang w:val="en-GB" w:eastAsia="en-GB"/>
        </w:rPr>
      </w:pPr>
    </w:p>
    <w:p w14:paraId="7B60EE68" w14:textId="77777777" w:rsidR="00015645" w:rsidRPr="00B56892" w:rsidRDefault="00015645" w:rsidP="001D2C08">
      <w:pPr>
        <w:rPr>
          <w:rFonts w:ascii="Arial" w:hAnsi="Arial" w:cs="Arial"/>
          <w:sz w:val="24"/>
          <w:szCs w:val="24"/>
          <w:lang w:val="en-GB" w:eastAsia="en-GB"/>
        </w:rPr>
      </w:pPr>
    </w:p>
    <w:p w14:paraId="50A6FC2C" w14:textId="77777777" w:rsidR="00015645" w:rsidRPr="00B56892" w:rsidRDefault="00015645" w:rsidP="001D2C08">
      <w:pPr>
        <w:rPr>
          <w:rFonts w:ascii="Arial" w:hAnsi="Arial" w:cs="Arial"/>
          <w:sz w:val="24"/>
          <w:szCs w:val="24"/>
          <w:lang w:val="en-GB" w:eastAsia="en-GB"/>
        </w:rPr>
      </w:pPr>
    </w:p>
    <w:p w14:paraId="31250F82" w14:textId="77777777" w:rsidR="00015645" w:rsidRPr="00B56892" w:rsidRDefault="00015645" w:rsidP="001D2C08">
      <w:pPr>
        <w:rPr>
          <w:rFonts w:ascii="Arial" w:hAnsi="Arial" w:cs="Arial"/>
          <w:sz w:val="24"/>
          <w:szCs w:val="24"/>
          <w:lang w:val="en-GB" w:eastAsia="en-GB"/>
        </w:rPr>
      </w:pPr>
    </w:p>
    <w:p w14:paraId="75D0BACD" w14:textId="77777777" w:rsidR="00015645" w:rsidRPr="00B56892" w:rsidRDefault="00015645" w:rsidP="001D2C08">
      <w:pPr>
        <w:rPr>
          <w:rFonts w:ascii="Arial" w:hAnsi="Arial" w:cs="Arial"/>
          <w:sz w:val="24"/>
          <w:szCs w:val="24"/>
          <w:lang w:val="en-GB" w:eastAsia="en-GB"/>
        </w:rPr>
      </w:pPr>
    </w:p>
    <w:p w14:paraId="639B3CBD" w14:textId="77777777" w:rsidR="00015645" w:rsidRPr="00B56892" w:rsidRDefault="00015645" w:rsidP="001D2C08">
      <w:pPr>
        <w:rPr>
          <w:rFonts w:ascii="Arial" w:hAnsi="Arial" w:cs="Arial"/>
          <w:sz w:val="24"/>
          <w:szCs w:val="24"/>
          <w:lang w:val="en-GB" w:eastAsia="en-GB"/>
        </w:rPr>
      </w:pPr>
    </w:p>
    <w:p w14:paraId="5575F8A6" w14:textId="77777777" w:rsidR="00015645" w:rsidRPr="00B56892" w:rsidRDefault="00015645" w:rsidP="001D2C08">
      <w:pPr>
        <w:rPr>
          <w:rFonts w:ascii="Arial" w:hAnsi="Arial" w:cs="Arial"/>
          <w:sz w:val="24"/>
          <w:szCs w:val="24"/>
          <w:lang w:val="en-GB" w:eastAsia="en-GB"/>
        </w:rPr>
      </w:pPr>
    </w:p>
    <w:p w14:paraId="29D0D7EA" w14:textId="77777777" w:rsidR="001D2C08" w:rsidRPr="00B56892" w:rsidRDefault="001D2C08" w:rsidP="001D2C08">
      <w:pPr>
        <w:rPr>
          <w:rFonts w:ascii="Arial" w:hAnsi="Arial" w:cs="Arial"/>
          <w:sz w:val="24"/>
          <w:szCs w:val="24"/>
          <w:lang w:val="en-GB" w:eastAsia="en-GB"/>
        </w:rPr>
      </w:pPr>
    </w:p>
    <w:p w14:paraId="4BF7FD28" w14:textId="77777777" w:rsidR="001D2C08" w:rsidRPr="00B56892" w:rsidRDefault="001D2C08" w:rsidP="001D2C08">
      <w:pPr>
        <w:rPr>
          <w:rFonts w:ascii="Arial" w:hAnsi="Arial" w:cs="Arial"/>
          <w:sz w:val="24"/>
          <w:szCs w:val="24"/>
          <w:lang w:val="en-GB" w:eastAsia="en-GB"/>
        </w:rPr>
      </w:pPr>
    </w:p>
    <w:p w14:paraId="03B7B682" w14:textId="77777777" w:rsidR="001D2C08" w:rsidRPr="00B56892" w:rsidRDefault="001D2C08" w:rsidP="001D2C08">
      <w:pPr>
        <w:rPr>
          <w:rFonts w:ascii="Arial" w:hAnsi="Arial" w:cs="Arial"/>
          <w:sz w:val="24"/>
          <w:szCs w:val="24"/>
          <w:lang w:val="en-GB" w:eastAsia="en-GB"/>
        </w:rPr>
      </w:pPr>
    </w:p>
    <w:p w14:paraId="39E15DF0" w14:textId="77777777" w:rsidR="001D2C08" w:rsidRPr="00B56892" w:rsidRDefault="001D2C08" w:rsidP="001D2C08">
      <w:pPr>
        <w:rPr>
          <w:rFonts w:ascii="Arial" w:hAnsi="Arial" w:cs="Arial"/>
          <w:sz w:val="24"/>
          <w:szCs w:val="24"/>
          <w:lang w:val="en-GB" w:eastAsia="en-GB"/>
        </w:rPr>
      </w:pPr>
    </w:p>
    <w:p w14:paraId="15DD8952" w14:textId="77777777" w:rsidR="001D2C08" w:rsidRPr="00B56892" w:rsidRDefault="001D2C08" w:rsidP="001D2C08">
      <w:pPr>
        <w:rPr>
          <w:rFonts w:ascii="Arial" w:hAnsi="Arial" w:cs="Arial"/>
          <w:sz w:val="24"/>
          <w:szCs w:val="24"/>
          <w:lang w:val="en-GB" w:eastAsia="en-GB"/>
        </w:rPr>
      </w:pPr>
    </w:p>
    <w:p w14:paraId="6EE9CD0D" w14:textId="77777777" w:rsidR="001D2C08" w:rsidRPr="00B56892" w:rsidRDefault="001D2C08" w:rsidP="001D2C08">
      <w:pPr>
        <w:rPr>
          <w:rFonts w:ascii="Arial" w:hAnsi="Arial" w:cs="Arial"/>
          <w:sz w:val="24"/>
          <w:szCs w:val="24"/>
          <w:lang w:val="en-GB" w:eastAsia="en-GB"/>
        </w:rPr>
      </w:pPr>
    </w:p>
    <w:p w14:paraId="1A6C69C1" w14:textId="77777777" w:rsidR="001D2C08" w:rsidRPr="00B56892" w:rsidRDefault="001D2C08" w:rsidP="001D2C08">
      <w:pPr>
        <w:rPr>
          <w:rFonts w:ascii="Arial" w:hAnsi="Arial" w:cs="Arial"/>
          <w:sz w:val="24"/>
          <w:szCs w:val="24"/>
          <w:lang w:val="en-GB" w:eastAsia="en-GB"/>
        </w:rPr>
      </w:pPr>
    </w:p>
    <w:p w14:paraId="4C21D8AB" w14:textId="77777777" w:rsidR="001D2C08" w:rsidRPr="00B56892" w:rsidRDefault="001D2C08" w:rsidP="001D2C08">
      <w:pPr>
        <w:rPr>
          <w:rFonts w:ascii="Arial" w:hAnsi="Arial" w:cs="Arial"/>
          <w:sz w:val="24"/>
          <w:szCs w:val="24"/>
          <w:lang w:val="en-GB" w:eastAsia="en-GB"/>
        </w:rPr>
      </w:pPr>
    </w:p>
    <w:p w14:paraId="498203DE" w14:textId="77777777" w:rsidR="001D2C08" w:rsidRPr="00B56892" w:rsidRDefault="001D2C08" w:rsidP="001D2C08">
      <w:pPr>
        <w:rPr>
          <w:rFonts w:ascii="Arial" w:hAnsi="Arial" w:cs="Arial"/>
          <w:sz w:val="24"/>
          <w:szCs w:val="24"/>
          <w:lang w:val="en-GB" w:eastAsia="en-GB"/>
        </w:rPr>
      </w:pPr>
    </w:p>
    <w:p w14:paraId="1BDB3D22" w14:textId="77777777" w:rsidR="001D2C08" w:rsidRPr="00B56892" w:rsidRDefault="001D2C08" w:rsidP="001D2C08">
      <w:pPr>
        <w:rPr>
          <w:rFonts w:ascii="Arial" w:hAnsi="Arial" w:cs="Arial"/>
          <w:sz w:val="24"/>
          <w:szCs w:val="24"/>
          <w:lang w:val="en-GB" w:eastAsia="en-GB"/>
        </w:rPr>
      </w:pPr>
    </w:p>
    <w:p w14:paraId="44C500E4" w14:textId="77777777" w:rsidR="001D2C08" w:rsidRPr="00B56892" w:rsidRDefault="001D2C08" w:rsidP="001D2C08">
      <w:pPr>
        <w:rPr>
          <w:rFonts w:ascii="Arial" w:hAnsi="Arial" w:cs="Arial"/>
          <w:sz w:val="24"/>
          <w:szCs w:val="24"/>
          <w:lang w:val="en-GB" w:eastAsia="en-GB"/>
        </w:rPr>
      </w:pPr>
    </w:p>
    <w:p w14:paraId="54C005DD" w14:textId="77777777" w:rsidR="001D2C08" w:rsidRPr="00B56892" w:rsidRDefault="001D2C08" w:rsidP="001D2C08">
      <w:pPr>
        <w:rPr>
          <w:rFonts w:ascii="Arial" w:hAnsi="Arial" w:cs="Arial"/>
          <w:sz w:val="24"/>
          <w:szCs w:val="24"/>
          <w:lang w:val="en-GB" w:eastAsia="en-GB"/>
        </w:rPr>
      </w:pPr>
    </w:p>
    <w:p w14:paraId="65ADE3B9" w14:textId="77777777" w:rsidR="001D2C08" w:rsidRPr="00B56892" w:rsidRDefault="001D2C08" w:rsidP="001D2C08">
      <w:pPr>
        <w:rPr>
          <w:rFonts w:ascii="Arial" w:hAnsi="Arial" w:cs="Arial"/>
          <w:sz w:val="24"/>
          <w:szCs w:val="24"/>
          <w:lang w:val="en-GB" w:eastAsia="en-GB"/>
        </w:rPr>
      </w:pPr>
    </w:p>
    <w:p w14:paraId="5B061463" w14:textId="77777777" w:rsidR="001D2C08" w:rsidRPr="00B56892" w:rsidRDefault="001D2C08" w:rsidP="001D2C08">
      <w:pPr>
        <w:rPr>
          <w:rFonts w:ascii="Arial" w:hAnsi="Arial" w:cs="Arial"/>
          <w:sz w:val="24"/>
          <w:szCs w:val="24"/>
          <w:lang w:val="en-GB" w:eastAsia="en-GB"/>
        </w:rPr>
      </w:pPr>
    </w:p>
    <w:p w14:paraId="1348EE30" w14:textId="77777777" w:rsidR="001D2C08" w:rsidRPr="00B56892" w:rsidRDefault="001D2C08" w:rsidP="001D2C08">
      <w:pPr>
        <w:rPr>
          <w:rFonts w:ascii="Arial" w:hAnsi="Arial" w:cs="Arial"/>
          <w:sz w:val="24"/>
          <w:szCs w:val="24"/>
          <w:lang w:val="en-GB" w:eastAsia="en-GB"/>
        </w:rPr>
      </w:pPr>
    </w:p>
    <w:p w14:paraId="6FE66134" w14:textId="77777777" w:rsidR="001D2C08" w:rsidRPr="00B56892" w:rsidRDefault="001D2C08" w:rsidP="001D2C08">
      <w:pPr>
        <w:rPr>
          <w:rFonts w:ascii="Arial" w:hAnsi="Arial" w:cs="Arial"/>
          <w:sz w:val="24"/>
          <w:szCs w:val="24"/>
          <w:lang w:val="en-GB" w:eastAsia="en-GB"/>
        </w:rPr>
      </w:pPr>
    </w:p>
    <w:p w14:paraId="742C09D0" w14:textId="77777777" w:rsidR="001D2C08" w:rsidRPr="00B56892" w:rsidRDefault="001D2C08" w:rsidP="001D2C08">
      <w:pPr>
        <w:rPr>
          <w:rFonts w:ascii="Arial" w:hAnsi="Arial" w:cs="Arial"/>
          <w:sz w:val="24"/>
          <w:szCs w:val="24"/>
          <w:lang w:val="en-GB" w:eastAsia="en-GB"/>
        </w:rPr>
      </w:pPr>
    </w:p>
    <w:p w14:paraId="58816F91" w14:textId="77777777" w:rsidR="001D2C08" w:rsidRPr="00B56892" w:rsidRDefault="001D2C08" w:rsidP="001D2C08">
      <w:pPr>
        <w:rPr>
          <w:rFonts w:ascii="Arial" w:hAnsi="Arial" w:cs="Arial"/>
          <w:sz w:val="24"/>
          <w:szCs w:val="24"/>
          <w:lang w:val="en-GB" w:eastAsia="en-GB"/>
        </w:rPr>
      </w:pPr>
    </w:p>
    <w:p w14:paraId="78A1E304" w14:textId="77777777" w:rsidR="001D2C08" w:rsidRPr="00B56892" w:rsidRDefault="001D2C08" w:rsidP="001D2C08">
      <w:pPr>
        <w:rPr>
          <w:rFonts w:ascii="Arial" w:hAnsi="Arial" w:cs="Arial"/>
          <w:sz w:val="24"/>
          <w:szCs w:val="24"/>
          <w:lang w:val="en-GB" w:eastAsia="en-GB"/>
        </w:rPr>
      </w:pPr>
    </w:p>
    <w:p w14:paraId="758F0C62" w14:textId="77777777" w:rsidR="001D2C08" w:rsidRPr="00B56892" w:rsidRDefault="001D2C08" w:rsidP="001D2C08">
      <w:pPr>
        <w:rPr>
          <w:rFonts w:ascii="Arial" w:hAnsi="Arial" w:cs="Arial"/>
          <w:sz w:val="24"/>
          <w:szCs w:val="24"/>
          <w:lang w:val="en-GB" w:eastAsia="en-GB"/>
        </w:rPr>
      </w:pPr>
    </w:p>
    <w:p w14:paraId="0BDAF63A" w14:textId="77777777" w:rsidR="001D2C08" w:rsidRPr="00B56892" w:rsidRDefault="001D2C08" w:rsidP="001D2C08">
      <w:pPr>
        <w:rPr>
          <w:rFonts w:ascii="Arial" w:hAnsi="Arial" w:cs="Arial"/>
          <w:sz w:val="24"/>
          <w:szCs w:val="24"/>
          <w:lang w:val="en-GB" w:eastAsia="en-GB"/>
        </w:rPr>
      </w:pPr>
    </w:p>
    <w:p w14:paraId="6A24D4D4" w14:textId="77777777" w:rsidR="001D2C08" w:rsidRPr="00B56892" w:rsidRDefault="001D2C08" w:rsidP="001D2C08">
      <w:pPr>
        <w:rPr>
          <w:rFonts w:ascii="Arial" w:hAnsi="Arial" w:cs="Arial"/>
          <w:sz w:val="24"/>
          <w:szCs w:val="24"/>
          <w:lang w:val="en-GB" w:eastAsia="en-GB"/>
        </w:rPr>
      </w:pPr>
    </w:p>
    <w:p w14:paraId="2205A6FA" w14:textId="77777777" w:rsidR="001D2C08" w:rsidRPr="00B56892" w:rsidRDefault="001D2C08" w:rsidP="001D2C08">
      <w:pPr>
        <w:rPr>
          <w:rFonts w:ascii="Arial" w:hAnsi="Arial" w:cs="Arial"/>
          <w:sz w:val="24"/>
          <w:szCs w:val="24"/>
          <w:lang w:val="en-GB" w:eastAsia="en-GB"/>
        </w:rPr>
      </w:pPr>
    </w:p>
    <w:p w14:paraId="4DE3961E" w14:textId="77777777" w:rsidR="008D3E8A" w:rsidRPr="00B56892" w:rsidRDefault="008D3E8A" w:rsidP="001D2C08">
      <w:pPr>
        <w:rPr>
          <w:rFonts w:ascii="Arial" w:hAnsi="Arial" w:cs="Arial"/>
          <w:sz w:val="24"/>
          <w:szCs w:val="24"/>
          <w:lang w:val="en-GB" w:eastAsia="en-GB"/>
        </w:rPr>
      </w:pPr>
    </w:p>
    <w:p w14:paraId="2F02D9D0" w14:textId="77777777" w:rsidR="00197230" w:rsidRPr="00B56892" w:rsidRDefault="00197230" w:rsidP="001D2C08">
      <w:pPr>
        <w:rPr>
          <w:rFonts w:ascii="Arial" w:hAnsi="Arial" w:cs="Arial"/>
          <w:sz w:val="24"/>
          <w:szCs w:val="24"/>
          <w:lang w:val="en-GB" w:eastAsia="en-GB"/>
        </w:rPr>
      </w:pPr>
    </w:p>
    <w:p w14:paraId="1B6ABD08" w14:textId="77777777" w:rsidR="00197230" w:rsidRPr="00B56892" w:rsidRDefault="00197230" w:rsidP="001D2C08">
      <w:pPr>
        <w:rPr>
          <w:rFonts w:ascii="Arial" w:hAnsi="Arial" w:cs="Arial"/>
          <w:sz w:val="24"/>
          <w:szCs w:val="24"/>
          <w:lang w:val="en-GB" w:eastAsia="en-GB"/>
        </w:rPr>
      </w:pPr>
    </w:p>
    <w:p w14:paraId="68E2A5C9" w14:textId="77777777" w:rsidR="00197230" w:rsidRPr="00B56892" w:rsidRDefault="00197230" w:rsidP="001D2C08">
      <w:pPr>
        <w:rPr>
          <w:rFonts w:ascii="Arial" w:hAnsi="Arial" w:cs="Arial"/>
          <w:sz w:val="24"/>
          <w:szCs w:val="24"/>
          <w:lang w:val="en-GB" w:eastAsia="en-GB"/>
        </w:rPr>
      </w:pPr>
    </w:p>
    <w:p w14:paraId="59FEED9B" w14:textId="77777777" w:rsidR="00197230" w:rsidRPr="00B56892" w:rsidRDefault="00197230" w:rsidP="001D2C08">
      <w:pPr>
        <w:rPr>
          <w:rFonts w:ascii="Arial" w:hAnsi="Arial" w:cs="Arial"/>
          <w:sz w:val="24"/>
          <w:szCs w:val="24"/>
          <w:lang w:val="en-GB" w:eastAsia="en-GB"/>
        </w:rPr>
      </w:pPr>
    </w:p>
    <w:p w14:paraId="23EE2821" w14:textId="77777777" w:rsidR="00197230" w:rsidRPr="00B56892" w:rsidRDefault="00197230" w:rsidP="001D2C08">
      <w:pPr>
        <w:rPr>
          <w:rFonts w:ascii="Arial" w:hAnsi="Arial" w:cs="Arial"/>
          <w:sz w:val="24"/>
          <w:szCs w:val="24"/>
          <w:lang w:val="en-GB" w:eastAsia="en-GB"/>
        </w:rPr>
      </w:pPr>
    </w:p>
    <w:p w14:paraId="02864525" w14:textId="77777777" w:rsidR="00197230" w:rsidRPr="00B56892" w:rsidRDefault="00197230" w:rsidP="001D2C08">
      <w:pPr>
        <w:rPr>
          <w:rFonts w:ascii="Arial" w:hAnsi="Arial" w:cs="Arial"/>
          <w:sz w:val="24"/>
          <w:szCs w:val="24"/>
          <w:lang w:val="en-GB" w:eastAsia="en-GB"/>
        </w:rPr>
      </w:pPr>
    </w:p>
    <w:p w14:paraId="74175708" w14:textId="77777777" w:rsidR="00197230" w:rsidRPr="00B56892" w:rsidRDefault="00197230" w:rsidP="001D2C08">
      <w:pPr>
        <w:rPr>
          <w:rFonts w:ascii="Arial" w:hAnsi="Arial" w:cs="Arial"/>
          <w:sz w:val="24"/>
          <w:szCs w:val="24"/>
          <w:lang w:val="en-GB" w:eastAsia="en-GB"/>
        </w:rPr>
      </w:pPr>
    </w:p>
    <w:p w14:paraId="3E72CFC2" w14:textId="77777777" w:rsidR="00197230" w:rsidRPr="00B56892" w:rsidRDefault="00197230" w:rsidP="001D2C08">
      <w:pPr>
        <w:rPr>
          <w:rFonts w:ascii="Arial" w:hAnsi="Arial" w:cs="Arial"/>
          <w:sz w:val="24"/>
          <w:szCs w:val="24"/>
          <w:lang w:val="en-GB" w:eastAsia="en-GB"/>
        </w:rPr>
      </w:pPr>
    </w:p>
    <w:p w14:paraId="55992E00" w14:textId="77777777" w:rsidR="00197230" w:rsidRPr="00B56892" w:rsidRDefault="00197230" w:rsidP="001D2C08">
      <w:pPr>
        <w:rPr>
          <w:rFonts w:ascii="Arial" w:hAnsi="Arial" w:cs="Arial"/>
          <w:sz w:val="24"/>
          <w:szCs w:val="24"/>
          <w:lang w:val="en-GB" w:eastAsia="en-GB"/>
        </w:rPr>
      </w:pPr>
    </w:p>
    <w:p w14:paraId="70869EBF" w14:textId="77777777" w:rsidR="00197230" w:rsidRPr="00B56892" w:rsidRDefault="00197230" w:rsidP="001D2C08">
      <w:pPr>
        <w:rPr>
          <w:rFonts w:ascii="Arial" w:hAnsi="Arial" w:cs="Arial"/>
          <w:sz w:val="24"/>
          <w:szCs w:val="24"/>
          <w:lang w:val="en-GB" w:eastAsia="en-GB"/>
        </w:rPr>
      </w:pPr>
    </w:p>
    <w:p w14:paraId="7785030A" w14:textId="77777777" w:rsidR="00197230" w:rsidRPr="00B56892" w:rsidRDefault="00197230" w:rsidP="001D2C08">
      <w:pPr>
        <w:rPr>
          <w:rFonts w:ascii="Arial" w:hAnsi="Arial" w:cs="Arial"/>
          <w:sz w:val="24"/>
          <w:szCs w:val="24"/>
          <w:lang w:val="en-GB" w:eastAsia="en-GB"/>
        </w:rPr>
      </w:pPr>
    </w:p>
    <w:p w14:paraId="44D28800" w14:textId="77777777" w:rsidR="00197230" w:rsidRPr="00B56892" w:rsidRDefault="00197230" w:rsidP="001D2C08">
      <w:pPr>
        <w:rPr>
          <w:rFonts w:ascii="Arial" w:hAnsi="Arial" w:cs="Arial"/>
          <w:sz w:val="24"/>
          <w:szCs w:val="24"/>
          <w:lang w:val="en-GB" w:eastAsia="en-GB"/>
        </w:rPr>
      </w:pPr>
    </w:p>
    <w:p w14:paraId="5BB83B18" w14:textId="77777777" w:rsidR="00197230" w:rsidRPr="00B56892" w:rsidRDefault="00197230" w:rsidP="001D2C08">
      <w:pPr>
        <w:rPr>
          <w:rFonts w:ascii="Arial" w:hAnsi="Arial" w:cs="Arial"/>
          <w:sz w:val="24"/>
          <w:szCs w:val="24"/>
          <w:lang w:val="en-GB" w:eastAsia="en-GB"/>
        </w:rPr>
      </w:pPr>
    </w:p>
    <w:p w14:paraId="45BFF26B" w14:textId="77777777" w:rsidR="00197230" w:rsidRPr="00B56892" w:rsidRDefault="00197230" w:rsidP="001D2C08">
      <w:pPr>
        <w:rPr>
          <w:rFonts w:ascii="Arial" w:hAnsi="Arial" w:cs="Arial"/>
          <w:sz w:val="24"/>
          <w:szCs w:val="24"/>
          <w:lang w:val="en-GB" w:eastAsia="en-GB"/>
        </w:rPr>
      </w:pPr>
    </w:p>
    <w:p w14:paraId="6FC3BF85" w14:textId="77777777" w:rsidR="00197230" w:rsidRPr="00B56892" w:rsidRDefault="00197230" w:rsidP="001D2C08">
      <w:pPr>
        <w:rPr>
          <w:rFonts w:ascii="Arial" w:hAnsi="Arial" w:cs="Arial"/>
          <w:sz w:val="24"/>
          <w:szCs w:val="24"/>
          <w:lang w:val="en-GB" w:eastAsia="en-GB"/>
        </w:rPr>
      </w:pPr>
    </w:p>
    <w:p w14:paraId="43974A8D" w14:textId="77777777" w:rsidR="00197230" w:rsidRPr="00B56892" w:rsidRDefault="00197230" w:rsidP="001D2C08">
      <w:pPr>
        <w:rPr>
          <w:rFonts w:ascii="Arial" w:hAnsi="Arial" w:cs="Arial"/>
          <w:sz w:val="24"/>
          <w:szCs w:val="24"/>
          <w:lang w:val="en-GB" w:eastAsia="en-GB"/>
        </w:rPr>
      </w:pPr>
    </w:p>
    <w:p w14:paraId="1E13D92B" w14:textId="77777777" w:rsidR="00197230" w:rsidRPr="00B56892" w:rsidRDefault="00197230" w:rsidP="001D2C08">
      <w:pPr>
        <w:rPr>
          <w:rFonts w:ascii="Arial" w:hAnsi="Arial" w:cs="Arial"/>
          <w:sz w:val="24"/>
          <w:szCs w:val="24"/>
          <w:lang w:val="en-GB" w:eastAsia="en-GB"/>
        </w:rPr>
      </w:pPr>
    </w:p>
    <w:p w14:paraId="7A7F0735" w14:textId="77777777" w:rsidR="00197230" w:rsidRPr="00B56892" w:rsidRDefault="00197230" w:rsidP="001D2C08">
      <w:pPr>
        <w:rPr>
          <w:rFonts w:ascii="Arial" w:hAnsi="Arial" w:cs="Arial"/>
          <w:sz w:val="24"/>
          <w:szCs w:val="24"/>
          <w:lang w:val="en-GB" w:eastAsia="en-GB"/>
        </w:rPr>
      </w:pPr>
    </w:p>
    <w:p w14:paraId="76446C1E" w14:textId="77777777" w:rsidR="00197230" w:rsidRPr="00B56892" w:rsidRDefault="00197230" w:rsidP="001D2C08">
      <w:pPr>
        <w:rPr>
          <w:rFonts w:ascii="Arial" w:hAnsi="Arial" w:cs="Arial"/>
          <w:sz w:val="24"/>
          <w:szCs w:val="24"/>
          <w:lang w:val="en-GB" w:eastAsia="en-GB"/>
        </w:rPr>
      </w:pPr>
    </w:p>
    <w:p w14:paraId="39F4C272" w14:textId="77777777" w:rsidR="00197230" w:rsidRPr="00B56892" w:rsidRDefault="00197230" w:rsidP="001D2C08">
      <w:pPr>
        <w:rPr>
          <w:rFonts w:ascii="Arial" w:hAnsi="Arial" w:cs="Arial"/>
          <w:sz w:val="24"/>
          <w:szCs w:val="24"/>
          <w:lang w:val="en-GB" w:eastAsia="en-GB"/>
        </w:rPr>
      </w:pPr>
    </w:p>
    <w:p w14:paraId="7DD45984" w14:textId="77777777" w:rsidR="00197230" w:rsidRPr="00B56892" w:rsidRDefault="00197230" w:rsidP="001D2C08">
      <w:pPr>
        <w:rPr>
          <w:rFonts w:ascii="Arial" w:hAnsi="Arial" w:cs="Arial"/>
          <w:sz w:val="24"/>
          <w:szCs w:val="24"/>
          <w:lang w:val="en-GB" w:eastAsia="en-GB"/>
        </w:rPr>
      </w:pPr>
    </w:p>
    <w:p w14:paraId="567B0F71" w14:textId="77777777" w:rsidR="00197230" w:rsidRPr="00B56892" w:rsidRDefault="00197230" w:rsidP="001D2C08">
      <w:pPr>
        <w:rPr>
          <w:rFonts w:ascii="Arial" w:hAnsi="Arial" w:cs="Arial"/>
          <w:sz w:val="24"/>
          <w:szCs w:val="24"/>
          <w:lang w:val="en-GB" w:eastAsia="en-GB"/>
        </w:rPr>
      </w:pPr>
    </w:p>
    <w:p w14:paraId="4A0C50DF" w14:textId="77777777" w:rsidR="00197230" w:rsidRPr="00B56892" w:rsidRDefault="00197230" w:rsidP="001D2C08">
      <w:pPr>
        <w:rPr>
          <w:rFonts w:ascii="Arial" w:hAnsi="Arial" w:cs="Arial"/>
          <w:sz w:val="24"/>
          <w:szCs w:val="24"/>
          <w:lang w:val="en-GB" w:eastAsia="en-GB"/>
        </w:rPr>
      </w:pPr>
    </w:p>
    <w:p w14:paraId="5587474A" w14:textId="77777777" w:rsidR="00197230" w:rsidRPr="00B56892" w:rsidRDefault="00197230" w:rsidP="001D2C08">
      <w:pPr>
        <w:rPr>
          <w:rFonts w:ascii="Arial" w:hAnsi="Arial" w:cs="Arial"/>
          <w:sz w:val="24"/>
          <w:szCs w:val="24"/>
          <w:lang w:val="en-GB" w:eastAsia="en-GB"/>
        </w:rPr>
      </w:pPr>
    </w:p>
    <w:p w14:paraId="41C6B846" w14:textId="77777777" w:rsidR="00197230" w:rsidRPr="00B56892" w:rsidRDefault="00197230" w:rsidP="001D2C08">
      <w:pPr>
        <w:rPr>
          <w:rFonts w:ascii="Arial" w:hAnsi="Arial" w:cs="Arial"/>
          <w:sz w:val="24"/>
          <w:szCs w:val="24"/>
          <w:lang w:val="en-GB" w:eastAsia="en-GB"/>
        </w:rPr>
      </w:pPr>
    </w:p>
    <w:p w14:paraId="7F983FD3" w14:textId="77777777" w:rsidR="00197230" w:rsidRPr="00B56892" w:rsidRDefault="00197230" w:rsidP="001D2C08">
      <w:pPr>
        <w:rPr>
          <w:rFonts w:ascii="Arial" w:hAnsi="Arial" w:cs="Arial"/>
          <w:sz w:val="24"/>
          <w:szCs w:val="24"/>
          <w:lang w:val="en-GB" w:eastAsia="en-GB"/>
        </w:rPr>
      </w:pPr>
    </w:p>
    <w:p w14:paraId="0ED57F29" w14:textId="77777777" w:rsidR="00197230" w:rsidRPr="001D2C08" w:rsidRDefault="00197230" w:rsidP="001D2C08">
      <w:pPr>
        <w:rPr>
          <w:lang w:val="en-GB" w:eastAsia="en-GB"/>
        </w:rPr>
      </w:pPr>
    </w:p>
    <w:sectPr w:rsidR="00197230" w:rsidRPr="001D2C08" w:rsidSect="00F900D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6F7E" w14:textId="77777777" w:rsidR="00C21717" w:rsidRDefault="00C21717">
      <w:r>
        <w:separator/>
      </w:r>
    </w:p>
  </w:endnote>
  <w:endnote w:type="continuationSeparator" w:id="0">
    <w:p w14:paraId="61E6D84B" w14:textId="77777777" w:rsidR="00C21717" w:rsidRDefault="00C2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4F1B" w14:textId="77777777" w:rsidR="00C1021E" w:rsidRDefault="00C1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3698" w14:textId="77777777" w:rsidR="00015645" w:rsidRDefault="00197230" w:rsidP="00197230">
    <w:pPr>
      <w:pStyle w:val="Footer"/>
      <w:ind w:firstLine="720"/>
    </w:pPr>
    <w:r>
      <w:rPr>
        <w:rFonts w:ascii="Arial" w:hAnsi="Arial" w:cs="Arial"/>
        <w:noProof/>
        <w:color w:val="1858AD"/>
        <w:sz w:val="21"/>
        <w:szCs w:val="21"/>
        <w:lang w:val="en-GB" w:eastAsia="en-GB"/>
      </w:rPr>
      <w:drawing>
        <wp:anchor distT="0" distB="0" distL="114300" distR="114300" simplePos="0" relativeHeight="251665408" behindDoc="0" locked="0" layoutInCell="1" allowOverlap="1" wp14:anchorId="345EC870" wp14:editId="333C443C">
          <wp:simplePos x="0" y="0"/>
          <wp:positionH relativeFrom="column">
            <wp:posOffset>-289560</wp:posOffset>
          </wp:positionH>
          <wp:positionV relativeFrom="paragraph">
            <wp:posOffset>-224952</wp:posOffset>
          </wp:positionV>
          <wp:extent cx="2200910" cy="2393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239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2429" w14:textId="77777777" w:rsidR="00FC30C8" w:rsidRDefault="00FC30C8" w:rsidP="003C5150">
    <w:pPr>
      <w:pStyle w:val="Heading3"/>
      <w:jc w:val="center"/>
      <w:rPr>
        <w:rFonts w:ascii="Arial" w:eastAsia="Times New Roman" w:hAnsi="Arial" w:cs="Arial"/>
        <w:sz w:val="12"/>
        <w:szCs w:val="12"/>
        <w:u w:val="none"/>
        <w:lang w:val="en-US"/>
      </w:rPr>
    </w:pPr>
  </w:p>
  <w:p w14:paraId="03212B9D" w14:textId="77777777" w:rsidR="0033721F" w:rsidRDefault="0033721F" w:rsidP="0033721F">
    <w:pPr>
      <w:ind w:firstLine="720"/>
      <w:rPr>
        <w:rFonts w:ascii="Arial" w:hAnsi="Arial" w:cs="Arial"/>
        <w:b/>
        <w:sz w:val="12"/>
        <w:szCs w:val="12"/>
      </w:rPr>
    </w:pPr>
  </w:p>
  <w:p w14:paraId="2A92DD09" w14:textId="77777777" w:rsidR="0033721F" w:rsidRDefault="0033721F" w:rsidP="0033721F">
    <w:pPr>
      <w:ind w:firstLine="720"/>
      <w:rPr>
        <w:rFonts w:ascii="Arial" w:hAnsi="Arial" w:cs="Arial"/>
        <w:b/>
        <w:sz w:val="12"/>
        <w:szCs w:val="12"/>
      </w:rPr>
    </w:pPr>
  </w:p>
  <w:p w14:paraId="5F36622F"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44619398"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6E6804FC"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27941E6D"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785FFE35"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04F6" w14:textId="77777777" w:rsidR="00C21717" w:rsidRDefault="00C21717">
      <w:r>
        <w:separator/>
      </w:r>
    </w:p>
  </w:footnote>
  <w:footnote w:type="continuationSeparator" w:id="0">
    <w:p w14:paraId="30D7FF78" w14:textId="77777777" w:rsidR="00C21717" w:rsidRDefault="00C2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E94A" w14:textId="77777777" w:rsidR="00C1021E" w:rsidRDefault="00C1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F288"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2DB407EE" wp14:editId="6EA112E5">
          <wp:simplePos x="0" y="0"/>
          <wp:positionH relativeFrom="page">
            <wp:posOffset>0</wp:posOffset>
          </wp:positionH>
          <wp:positionV relativeFrom="page">
            <wp:posOffset>6776</wp:posOffset>
          </wp:positionV>
          <wp:extent cx="7560000" cy="106856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83774" w14:textId="77777777" w:rsidR="002801D7" w:rsidRDefault="002801D7">
    <w:pPr>
      <w:ind w:right="-873"/>
      <w:jc w:val="right"/>
    </w:pPr>
  </w:p>
  <w:p w14:paraId="51F43422"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D0E3"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2A127994" wp14:editId="21CEFD0E">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7C1C79FD" w14:textId="77777777" w:rsidR="0033721F" w:rsidRDefault="0033721F" w:rsidP="00015645">
    <w:pPr>
      <w:pStyle w:val="Header"/>
      <w:ind w:right="-873"/>
      <w:rPr>
        <w:rFonts w:ascii="Arial" w:hAnsi="Arial" w:cs="Arial"/>
        <w:sz w:val="18"/>
        <w:szCs w:val="18"/>
      </w:rPr>
    </w:pPr>
  </w:p>
  <w:p w14:paraId="6B80E3D5" w14:textId="77777777" w:rsidR="00451D4C" w:rsidRDefault="00451D4C">
    <w:pPr>
      <w:pStyle w:val="Header"/>
      <w:ind w:right="-873"/>
      <w:jc w:val="right"/>
      <w:rPr>
        <w:rFonts w:ascii="Arial" w:hAnsi="Arial" w:cs="Arial"/>
        <w:sz w:val="18"/>
        <w:szCs w:val="18"/>
      </w:rPr>
    </w:pPr>
  </w:p>
  <w:p w14:paraId="4AB14536"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Workforce Advisory Service</w:t>
    </w:r>
  </w:p>
  <w:p w14:paraId="0DB8F293"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 xml:space="preserve">Home </w:t>
    </w:r>
  </w:p>
  <w:p w14:paraId="0B3EAF99"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7EE32AEA" w14:textId="77777777" w:rsidR="002801D7" w:rsidRPr="006F1FDA" w:rsidRDefault="002801D7">
    <w:pPr>
      <w:pStyle w:val="Header"/>
      <w:ind w:right="-873"/>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6BF244E5"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484A08FD"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5B47BF3B"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6A8014CB" w14:textId="77777777" w:rsidR="002801D7" w:rsidRPr="006F1FDA" w:rsidRDefault="002801D7">
    <w:pPr>
      <w:pStyle w:val="Header"/>
      <w:ind w:right="-873"/>
      <w:jc w:val="right"/>
      <w:rPr>
        <w:rFonts w:ascii="Arial" w:hAnsi="Arial" w:cs="Arial"/>
        <w:sz w:val="18"/>
        <w:szCs w:val="18"/>
      </w:rPr>
    </w:pPr>
  </w:p>
  <w:p w14:paraId="4EAAB232"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 xml:space="preserve">Telephone: </w:t>
    </w:r>
    <w:r w:rsidR="00C1021E">
      <w:rPr>
        <w:rFonts w:ascii="Arial" w:hAnsi="Arial" w:cs="Arial"/>
        <w:sz w:val="18"/>
        <w:szCs w:val="18"/>
      </w:rPr>
      <w:t>951600 Option 4</w:t>
    </w:r>
  </w:p>
  <w:p w14:paraId="05830B13" w14:textId="77777777" w:rsidR="002801D7" w:rsidRDefault="00C21717">
    <w:pPr>
      <w:pStyle w:val="Header"/>
      <w:ind w:right="-873"/>
      <w:jc w:val="right"/>
      <w:rPr>
        <w:rFonts w:ascii="Arial" w:hAnsi="Arial" w:cs="Arial"/>
        <w:sz w:val="18"/>
        <w:szCs w:val="18"/>
      </w:rPr>
    </w:pPr>
    <w:hyperlink r:id="rId2" w:history="1">
      <w:r w:rsidR="00C1021E" w:rsidRPr="00935E5D">
        <w:rPr>
          <w:rStyle w:val="Hyperlink"/>
          <w:rFonts w:ascii="Arial" w:hAnsi="Arial" w:cs="Arial"/>
          <w:sz w:val="18"/>
          <w:szCs w:val="18"/>
        </w:rPr>
        <w:t>Bfwh.workforceadvisoryservice@nhs.net</w:t>
      </w:r>
    </w:hyperlink>
    <w:r w:rsidR="00C1021E">
      <w:rPr>
        <w:rFonts w:ascii="Arial" w:hAnsi="Arial" w:cs="Arial"/>
        <w:sz w:val="18"/>
        <w:szCs w:val="18"/>
      </w:rPr>
      <w:t xml:space="preserve"> </w:t>
    </w:r>
  </w:p>
  <w:p w14:paraId="0F4C8264" w14:textId="77777777" w:rsidR="00C1021E" w:rsidRPr="006F1FDA" w:rsidRDefault="00C1021E">
    <w:pPr>
      <w:pStyle w:val="Header"/>
      <w:ind w:right="-873"/>
      <w:jc w:val="right"/>
      <w:rPr>
        <w:rFonts w:ascii="Arial" w:hAnsi="Arial" w:cs="Arial"/>
        <w:sz w:val="18"/>
        <w:szCs w:val="18"/>
      </w:rPr>
    </w:pPr>
  </w:p>
  <w:p w14:paraId="0532E96F" w14:textId="77777777" w:rsidR="002801D7" w:rsidRDefault="0028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17"/>
    <w:rsid w:val="00002796"/>
    <w:rsid w:val="00004E66"/>
    <w:rsid w:val="00010B2D"/>
    <w:rsid w:val="00010D7B"/>
    <w:rsid w:val="00015645"/>
    <w:rsid w:val="00044992"/>
    <w:rsid w:val="0004797A"/>
    <w:rsid w:val="0008006D"/>
    <w:rsid w:val="000A3D67"/>
    <w:rsid w:val="000A70D7"/>
    <w:rsid w:val="000F1667"/>
    <w:rsid w:val="0010068A"/>
    <w:rsid w:val="001702B1"/>
    <w:rsid w:val="00197230"/>
    <w:rsid w:val="001C66EF"/>
    <w:rsid w:val="001C74DE"/>
    <w:rsid w:val="001D2C08"/>
    <w:rsid w:val="001E18D9"/>
    <w:rsid w:val="002119F5"/>
    <w:rsid w:val="00213D32"/>
    <w:rsid w:val="002543A1"/>
    <w:rsid w:val="00257754"/>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82FC3"/>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10D35"/>
    <w:rsid w:val="006204AD"/>
    <w:rsid w:val="0066215D"/>
    <w:rsid w:val="006968D2"/>
    <w:rsid w:val="006B4B5A"/>
    <w:rsid w:val="006D2E5A"/>
    <w:rsid w:val="006E2067"/>
    <w:rsid w:val="006F1FDA"/>
    <w:rsid w:val="00704963"/>
    <w:rsid w:val="00707F2C"/>
    <w:rsid w:val="007129E3"/>
    <w:rsid w:val="0073533D"/>
    <w:rsid w:val="00740B4C"/>
    <w:rsid w:val="00801CD7"/>
    <w:rsid w:val="00810798"/>
    <w:rsid w:val="00842AA0"/>
    <w:rsid w:val="008A3BD3"/>
    <w:rsid w:val="008C5717"/>
    <w:rsid w:val="008D0705"/>
    <w:rsid w:val="008D3E8A"/>
    <w:rsid w:val="008E27C3"/>
    <w:rsid w:val="008F7B61"/>
    <w:rsid w:val="0092757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7BD3"/>
    <w:rsid w:val="00AC6607"/>
    <w:rsid w:val="00AE2D1F"/>
    <w:rsid w:val="00B00E9D"/>
    <w:rsid w:val="00B23A16"/>
    <w:rsid w:val="00B3012B"/>
    <w:rsid w:val="00B37249"/>
    <w:rsid w:val="00B56892"/>
    <w:rsid w:val="00BA29E6"/>
    <w:rsid w:val="00BA6DF8"/>
    <w:rsid w:val="00BB7450"/>
    <w:rsid w:val="00BC25FE"/>
    <w:rsid w:val="00BC609E"/>
    <w:rsid w:val="00BE1113"/>
    <w:rsid w:val="00C01B63"/>
    <w:rsid w:val="00C1021E"/>
    <w:rsid w:val="00C114A9"/>
    <w:rsid w:val="00C21717"/>
    <w:rsid w:val="00C97863"/>
    <w:rsid w:val="00CB14B0"/>
    <w:rsid w:val="00D00C66"/>
    <w:rsid w:val="00D211C9"/>
    <w:rsid w:val="00D42B9E"/>
    <w:rsid w:val="00D6078C"/>
    <w:rsid w:val="00DC2D8A"/>
    <w:rsid w:val="00DF3ACA"/>
    <w:rsid w:val="00E479EC"/>
    <w:rsid w:val="00E6768D"/>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2CCEB"/>
  <w15:chartTrackingRefBased/>
  <w15:docId w15:val="{0D152973-963D-4AF4-BC22-DDBBB087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paragraph" w:customStyle="1" w:styleId="Default">
    <w:name w:val="Default"/>
    <w:rsid w:val="00C1021E"/>
    <w:pPr>
      <w:autoSpaceDE w:val="0"/>
      <w:autoSpaceDN w:val="0"/>
      <w:adjustRightInd w:val="0"/>
    </w:pPr>
    <w:rPr>
      <w:rFonts w:ascii="Arial" w:hAnsi="Arial" w:cs="Arial"/>
      <w:color w:val="000000"/>
      <w:sz w:val="24"/>
      <w:szCs w:val="24"/>
    </w:rPr>
  </w:style>
  <w:style w:type="character" w:styleId="Hyperlink">
    <w:name w:val="Hyperlink"/>
    <w:basedOn w:val="DefaultParagraphFont"/>
    <w:rsid w:val="00C1021E"/>
    <w:rPr>
      <w:color w:val="0563C1" w:themeColor="hyperlink"/>
      <w:u w:val="single"/>
    </w:rPr>
  </w:style>
  <w:style w:type="character" w:styleId="UnresolvedMention">
    <w:name w:val="Unresolved Mention"/>
    <w:basedOn w:val="DefaultParagraphFont"/>
    <w:uiPriority w:val="99"/>
    <w:semiHidden/>
    <w:unhideWhenUsed/>
    <w:rsid w:val="00C1021E"/>
    <w:rPr>
      <w:color w:val="605E5C"/>
      <w:shd w:val="clear" w:color="auto" w:fill="E1DFDD"/>
    </w:rPr>
  </w:style>
  <w:style w:type="paragraph" w:styleId="NormalWeb">
    <w:name w:val="Normal (Web)"/>
    <w:basedOn w:val="Normal"/>
    <w:uiPriority w:val="99"/>
    <w:unhideWhenUsed/>
    <w:rsid w:val="00C21717"/>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365254964">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16565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Bfwh.workforceadvisoryservice@nhs.net"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Emma\Templates\BTH%20Strate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BTH Strategy Letterhead</Template>
  <TotalTime>0</TotalTime>
  <Pages>3</Pages>
  <Words>210</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Emma (BFWH)</dc:creator>
  <cp:keywords/>
  <cp:lastModifiedBy>BUCKLEY, Emma (BLACKPOOL TEACHING HOSPITALS NHS FOUNDATION TRUST)</cp:lastModifiedBy>
  <cp:revision>1</cp:revision>
  <cp:lastPrinted>2018-12-20T11:36:00Z</cp:lastPrinted>
  <dcterms:created xsi:type="dcterms:W3CDTF">2022-08-10T13:00:00Z</dcterms:created>
  <dcterms:modified xsi:type="dcterms:W3CDTF">2022-08-10T13:00:00Z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