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Default="00EF50F3" w:rsidP="00EF50F3">
      <w:pPr>
        <w:pStyle w:val="Footer"/>
        <w:ind w:left="142" w:right="283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  <w:r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682C94C5" w14:textId="77777777" w:rsidR="006A1320" w:rsidRDefault="006A1320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0D9D5758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>Dear</w:t>
      </w: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2ECFE6A7" w:rsidR="00EF50F3" w:rsidRDefault="00EF50F3" w:rsidP="003C7266">
      <w:pPr>
        <w:pStyle w:val="Footer"/>
        <w:ind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33DFCE8F" w14:textId="77777777" w:rsidR="003C7266" w:rsidRPr="00C86C7D" w:rsidRDefault="003C7266" w:rsidP="003C7266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sz w:val="24"/>
          <w:szCs w:val="24"/>
          <w:lang w:val="en-GB" w:eastAsia="en-GB"/>
        </w:rPr>
        <w:t xml:space="preserve">Unauthorised absence – </w:t>
      </w:r>
      <w:r>
        <w:rPr>
          <w:rFonts w:ascii="Arial" w:hAnsi="Arial" w:cs="Arial"/>
          <w:b/>
          <w:sz w:val="24"/>
          <w:szCs w:val="24"/>
          <w:lang w:val="en-GB" w:eastAsia="en-GB"/>
        </w:rPr>
        <w:t>after the deadline</w:t>
      </w:r>
    </w:p>
    <w:p w14:paraId="2C041C24" w14:textId="77777777" w:rsidR="003C7266" w:rsidRPr="00C86C7D" w:rsidRDefault="003C7266" w:rsidP="003C7266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00369252" w14:textId="0D0E3576" w:rsidR="004B5A04" w:rsidRDefault="004B5A04" w:rsidP="003C7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my letter dated </w:t>
      </w:r>
      <w:r w:rsidRPr="004B5A04">
        <w:rPr>
          <w:rFonts w:ascii="Arial" w:hAnsi="Arial" w:cs="Arial"/>
          <w:color w:val="FF0000"/>
          <w:sz w:val="24"/>
          <w:szCs w:val="24"/>
        </w:rPr>
        <w:t xml:space="preserve">(date) </w:t>
      </w:r>
      <w:r>
        <w:rPr>
          <w:rFonts w:ascii="Arial" w:hAnsi="Arial" w:cs="Arial"/>
          <w:sz w:val="24"/>
          <w:szCs w:val="24"/>
        </w:rPr>
        <w:t xml:space="preserve">asking you to contact me by </w:t>
      </w:r>
      <w:r w:rsidRPr="004B5A04">
        <w:rPr>
          <w:rFonts w:ascii="Arial" w:hAnsi="Arial" w:cs="Arial"/>
          <w:color w:val="FF0000"/>
          <w:sz w:val="24"/>
          <w:szCs w:val="24"/>
        </w:rPr>
        <w:t xml:space="preserve">(date and time) </w:t>
      </w:r>
      <w:r>
        <w:rPr>
          <w:rFonts w:ascii="Arial" w:hAnsi="Arial" w:cs="Arial"/>
          <w:sz w:val="24"/>
          <w:szCs w:val="24"/>
        </w:rPr>
        <w:t xml:space="preserve">as a matter of urgency, this deadline has now </w:t>
      </w:r>
      <w:r w:rsidR="003C47E9">
        <w:rPr>
          <w:rFonts w:ascii="Arial" w:hAnsi="Arial" w:cs="Arial"/>
          <w:sz w:val="24"/>
          <w:szCs w:val="24"/>
        </w:rPr>
        <w:t>passed,</w:t>
      </w:r>
      <w:r>
        <w:rPr>
          <w:rFonts w:ascii="Arial" w:hAnsi="Arial" w:cs="Arial"/>
          <w:sz w:val="24"/>
          <w:szCs w:val="24"/>
        </w:rPr>
        <w:t xml:space="preserve"> and I am </w:t>
      </w:r>
      <w:r w:rsidR="003C7266" w:rsidRPr="00C86C7D">
        <w:rPr>
          <w:rFonts w:ascii="Arial" w:hAnsi="Arial" w:cs="Arial"/>
          <w:sz w:val="24"/>
          <w:szCs w:val="24"/>
        </w:rPr>
        <w:t xml:space="preserve">concerned for your wellbeing due to the fact that no contact has been made with the Department since </w:t>
      </w:r>
      <w:r w:rsidR="003C7266" w:rsidRPr="00C86C7D">
        <w:rPr>
          <w:rFonts w:ascii="Arial" w:hAnsi="Arial" w:cs="Arial"/>
          <w:color w:val="FF0000"/>
          <w:sz w:val="24"/>
          <w:szCs w:val="24"/>
        </w:rPr>
        <w:t>DATE</w:t>
      </w:r>
      <w:r w:rsidR="003C7266" w:rsidRPr="00C86C7D">
        <w:rPr>
          <w:rFonts w:ascii="Arial" w:hAnsi="Arial" w:cs="Arial"/>
          <w:sz w:val="24"/>
          <w:szCs w:val="24"/>
        </w:rPr>
        <w:t xml:space="preserve">. </w:t>
      </w:r>
    </w:p>
    <w:p w14:paraId="099281F1" w14:textId="77777777" w:rsidR="004B5A04" w:rsidRDefault="004B5A04" w:rsidP="003C7266">
      <w:pPr>
        <w:jc w:val="both"/>
        <w:rPr>
          <w:rFonts w:ascii="Arial" w:hAnsi="Arial" w:cs="Arial"/>
          <w:sz w:val="24"/>
          <w:szCs w:val="24"/>
        </w:rPr>
      </w:pPr>
    </w:p>
    <w:p w14:paraId="57B61039" w14:textId="77777777" w:rsidR="006C7533" w:rsidRDefault="003C7266" w:rsidP="003C7266">
      <w:pPr>
        <w:jc w:val="both"/>
        <w:rPr>
          <w:rFonts w:ascii="Arial" w:hAnsi="Arial" w:cs="Arial"/>
          <w:sz w:val="24"/>
          <w:szCs w:val="24"/>
        </w:rPr>
      </w:pPr>
      <w:r w:rsidRPr="00C86C7D">
        <w:rPr>
          <w:rFonts w:ascii="Arial" w:hAnsi="Arial" w:cs="Arial"/>
          <w:sz w:val="24"/>
          <w:szCs w:val="24"/>
        </w:rPr>
        <w:t xml:space="preserve">I attempted to contact you on </w:t>
      </w:r>
    </w:p>
    <w:p w14:paraId="580E5EAF" w14:textId="77777777" w:rsidR="006C7533" w:rsidRDefault="006C7533" w:rsidP="003C7266">
      <w:pPr>
        <w:jc w:val="both"/>
        <w:rPr>
          <w:rFonts w:ascii="Arial" w:hAnsi="Arial" w:cs="Arial"/>
          <w:sz w:val="24"/>
          <w:szCs w:val="24"/>
        </w:rPr>
      </w:pPr>
    </w:p>
    <w:p w14:paraId="29C0A1EB" w14:textId="27DD6F77" w:rsidR="006C7533" w:rsidRPr="00432D2E" w:rsidRDefault="006C7533" w:rsidP="006C7533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Add l</w:t>
      </w:r>
      <w:r w:rsidRPr="00432D2E">
        <w:rPr>
          <w:rFonts w:ascii="Arial" w:hAnsi="Arial" w:cs="Arial"/>
          <w:i/>
          <w:iCs/>
          <w:color w:val="FF0000"/>
          <w:sz w:val="24"/>
          <w:szCs w:val="24"/>
        </w:rPr>
        <w:t>ist of attempted contact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s including dates, times, methods of </w:t>
      </w:r>
      <w:r w:rsidR="003C47E9">
        <w:rPr>
          <w:rFonts w:ascii="Arial" w:hAnsi="Arial" w:cs="Arial"/>
          <w:i/>
          <w:iCs/>
          <w:color w:val="FF0000"/>
          <w:sz w:val="24"/>
          <w:szCs w:val="24"/>
        </w:rPr>
        <w:t>communications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, voicemails left, next of kin etc. </w:t>
      </w:r>
    </w:p>
    <w:p w14:paraId="5E107BB4" w14:textId="77777777" w:rsidR="006C7533" w:rsidRPr="00432D2E" w:rsidRDefault="006C7533" w:rsidP="006C7533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432D2E">
        <w:rPr>
          <w:rFonts w:ascii="Arial" w:hAnsi="Arial" w:cs="Arial"/>
          <w:i/>
          <w:iCs/>
          <w:color w:val="FF0000"/>
          <w:sz w:val="24"/>
          <w:szCs w:val="24"/>
        </w:rPr>
        <w:t>Add any details regarding this including and con</w:t>
      </w:r>
      <w:r>
        <w:rPr>
          <w:rFonts w:ascii="Arial" w:hAnsi="Arial" w:cs="Arial"/>
          <w:i/>
          <w:iCs/>
          <w:color w:val="FF0000"/>
          <w:sz w:val="24"/>
          <w:szCs w:val="24"/>
        </w:rPr>
        <w:t>v</w:t>
      </w:r>
      <w:r w:rsidRPr="00432D2E">
        <w:rPr>
          <w:rFonts w:ascii="Arial" w:hAnsi="Arial" w:cs="Arial"/>
          <w:i/>
          <w:iCs/>
          <w:color w:val="FF0000"/>
          <w:sz w:val="24"/>
          <w:szCs w:val="24"/>
        </w:rPr>
        <w:t>ersations undertaken.</w:t>
      </w:r>
    </w:p>
    <w:p w14:paraId="341A647F" w14:textId="5DEB36C7" w:rsidR="003C7266" w:rsidRDefault="003C7266" w:rsidP="003C72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8E2111" w14:textId="5D77D948" w:rsidR="003C7266" w:rsidRPr="003F38A0" w:rsidRDefault="006C7533" w:rsidP="003C4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with effect from (DATE) your absence is </w:t>
      </w:r>
      <w:r w:rsidR="003C47E9">
        <w:rPr>
          <w:rFonts w:ascii="Arial" w:hAnsi="Arial" w:cs="Arial"/>
          <w:sz w:val="24"/>
          <w:szCs w:val="24"/>
        </w:rPr>
        <w:t xml:space="preserve">being recorded as unauthorised unpaid leave </w:t>
      </w:r>
      <w:r>
        <w:rPr>
          <w:rFonts w:ascii="Arial" w:hAnsi="Arial" w:cs="Arial"/>
          <w:sz w:val="24"/>
          <w:szCs w:val="24"/>
        </w:rPr>
        <w:t>as we ha</w:t>
      </w:r>
      <w:r w:rsidR="003C47E9"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z w:val="24"/>
          <w:szCs w:val="24"/>
        </w:rPr>
        <w:t>not received appropriate medical certification or an acceptable reason for your absence</w:t>
      </w:r>
      <w:r w:rsidR="003C47E9">
        <w:rPr>
          <w:rFonts w:ascii="Arial" w:hAnsi="Arial" w:cs="Arial"/>
          <w:sz w:val="24"/>
          <w:szCs w:val="24"/>
        </w:rPr>
        <w:t>.</w:t>
      </w:r>
    </w:p>
    <w:p w14:paraId="2E978D93" w14:textId="77777777" w:rsidR="003C7266" w:rsidRPr="00C86C7D" w:rsidRDefault="003C7266" w:rsidP="003C7266">
      <w:pPr>
        <w:jc w:val="both"/>
        <w:rPr>
          <w:rFonts w:ascii="Arial" w:hAnsi="Arial" w:cs="Arial"/>
          <w:sz w:val="24"/>
          <w:szCs w:val="24"/>
        </w:rPr>
      </w:pPr>
    </w:p>
    <w:p w14:paraId="1061A7BE" w14:textId="39D6A57B" w:rsidR="003C7266" w:rsidRPr="00C86C7D" w:rsidRDefault="003C7266" w:rsidP="003C47E9">
      <w:pPr>
        <w:jc w:val="both"/>
        <w:rPr>
          <w:rFonts w:ascii="Arial" w:hAnsi="Arial" w:cs="Arial"/>
          <w:sz w:val="24"/>
          <w:szCs w:val="24"/>
        </w:rPr>
      </w:pPr>
      <w:r w:rsidRPr="00C86C7D">
        <w:rPr>
          <w:rFonts w:ascii="Arial" w:hAnsi="Arial" w:cs="Arial"/>
          <w:sz w:val="24"/>
          <w:szCs w:val="24"/>
        </w:rPr>
        <w:t xml:space="preserve">Therefore, it is required </w:t>
      </w:r>
      <w:r w:rsidRPr="003C47E9">
        <w:rPr>
          <w:rFonts w:ascii="Arial" w:hAnsi="Arial" w:cs="Arial"/>
          <w:sz w:val="24"/>
          <w:szCs w:val="24"/>
        </w:rPr>
        <w:t xml:space="preserve">that you make contact with myself via </w:t>
      </w:r>
      <w:r w:rsidRPr="003C47E9">
        <w:rPr>
          <w:rFonts w:ascii="Arial" w:hAnsi="Arial" w:cs="Arial"/>
          <w:color w:val="FF0000"/>
          <w:sz w:val="24"/>
          <w:szCs w:val="24"/>
        </w:rPr>
        <w:t>TELEPHONE NUMBER</w:t>
      </w:r>
      <w:r w:rsidRPr="003C47E9">
        <w:rPr>
          <w:rFonts w:ascii="Arial" w:hAnsi="Arial" w:cs="Arial"/>
          <w:sz w:val="24"/>
          <w:szCs w:val="24"/>
        </w:rPr>
        <w:t xml:space="preserve"> when you receive this letter. </w:t>
      </w:r>
      <w:r w:rsidR="003C47E9" w:rsidRPr="003C47E9">
        <w:rPr>
          <w:rFonts w:ascii="Arial" w:hAnsi="Arial" w:cs="Arial"/>
          <w:sz w:val="24"/>
          <w:szCs w:val="24"/>
        </w:rPr>
        <w:t>Continued failure to</w:t>
      </w:r>
      <w:r w:rsidR="003C47E9">
        <w:rPr>
          <w:rFonts w:ascii="Arial" w:hAnsi="Arial" w:cs="Arial"/>
          <w:b/>
          <w:sz w:val="24"/>
          <w:szCs w:val="24"/>
        </w:rPr>
        <w:t xml:space="preserve"> </w:t>
      </w:r>
      <w:r w:rsidR="003C47E9">
        <w:rPr>
          <w:rFonts w:ascii="Arial" w:hAnsi="Arial" w:cs="Arial"/>
          <w:sz w:val="24"/>
          <w:szCs w:val="24"/>
        </w:rPr>
        <w:t xml:space="preserve">make contact or provide appropriate medical certification will result in the consideration of disciplinary action in accordance with the </w:t>
      </w:r>
      <w:r w:rsidRPr="00C86C7D">
        <w:rPr>
          <w:rFonts w:ascii="Arial" w:hAnsi="Arial" w:cs="Arial"/>
          <w:sz w:val="24"/>
          <w:szCs w:val="24"/>
        </w:rPr>
        <w:t>Trust’s Disciplinary Policy</w:t>
      </w:r>
      <w:r w:rsidR="003C47E9">
        <w:rPr>
          <w:rFonts w:ascii="Arial" w:hAnsi="Arial" w:cs="Arial"/>
          <w:sz w:val="24"/>
          <w:szCs w:val="24"/>
        </w:rPr>
        <w:t xml:space="preserve"> (copy enclosed).</w:t>
      </w:r>
    </w:p>
    <w:p w14:paraId="0D6CEAC2" w14:textId="77777777" w:rsidR="003C7266" w:rsidRPr="00C86C7D" w:rsidRDefault="003C7266" w:rsidP="003C7266">
      <w:pPr>
        <w:jc w:val="both"/>
        <w:rPr>
          <w:rFonts w:ascii="Arial" w:hAnsi="Arial" w:cs="Arial"/>
          <w:sz w:val="24"/>
          <w:szCs w:val="24"/>
        </w:rPr>
      </w:pPr>
    </w:p>
    <w:p w14:paraId="2676D9F0" w14:textId="5AF4390B" w:rsidR="003C7266" w:rsidRPr="00C86C7D" w:rsidRDefault="003C7266" w:rsidP="003C7266">
      <w:pPr>
        <w:jc w:val="both"/>
        <w:rPr>
          <w:rFonts w:ascii="Arial" w:hAnsi="Arial" w:cs="Arial"/>
          <w:sz w:val="24"/>
          <w:szCs w:val="24"/>
        </w:rPr>
      </w:pPr>
      <w:r w:rsidRPr="00C86C7D">
        <w:rPr>
          <w:rFonts w:ascii="Arial" w:hAnsi="Arial" w:cs="Arial"/>
          <w:sz w:val="24"/>
          <w:szCs w:val="24"/>
        </w:rPr>
        <w:t>Yours sincerely</w:t>
      </w:r>
      <w:r w:rsidR="003C47E9">
        <w:rPr>
          <w:rFonts w:ascii="Arial" w:hAnsi="Arial" w:cs="Arial"/>
          <w:sz w:val="24"/>
          <w:szCs w:val="24"/>
        </w:rPr>
        <w:t>,</w:t>
      </w:r>
    </w:p>
    <w:p w14:paraId="38938E46" w14:textId="77777777" w:rsidR="003C7266" w:rsidRPr="00C86C7D" w:rsidRDefault="003C7266" w:rsidP="003C7266">
      <w:pPr>
        <w:jc w:val="both"/>
        <w:rPr>
          <w:rFonts w:ascii="Arial" w:hAnsi="Arial" w:cs="Arial"/>
          <w:sz w:val="24"/>
          <w:szCs w:val="24"/>
        </w:rPr>
      </w:pPr>
    </w:p>
    <w:p w14:paraId="0FC5F537" w14:textId="77777777" w:rsidR="003C7266" w:rsidRPr="00C86C7D" w:rsidRDefault="003C7266" w:rsidP="003C7266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385CF408" w14:textId="77777777" w:rsidR="003C7266" w:rsidRPr="00C86C7D" w:rsidRDefault="003C7266" w:rsidP="003C7266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610AA175" w14:textId="77777777" w:rsidR="003C7266" w:rsidRPr="00C86C7D" w:rsidRDefault="003C7266" w:rsidP="003C7266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NAME</w:t>
      </w:r>
    </w:p>
    <w:p w14:paraId="6FE0FB70" w14:textId="77777777" w:rsidR="003C7266" w:rsidRPr="00C86C7D" w:rsidRDefault="003C7266" w:rsidP="003C7266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lastRenderedPageBreak/>
        <w:t>JOB TITLE</w:t>
      </w:r>
    </w:p>
    <w:p w14:paraId="251AF425" w14:textId="77777777" w:rsidR="003C7266" w:rsidRPr="00C86C7D" w:rsidRDefault="003C7266" w:rsidP="003C7266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</w:p>
    <w:p w14:paraId="1614FE0B" w14:textId="77777777" w:rsidR="003C7266" w:rsidRDefault="003C7266" w:rsidP="003C7266">
      <w:pPr>
        <w:pStyle w:val="Footer"/>
        <w:rPr>
          <w:rFonts w:ascii="Arial" w:hAnsi="Arial" w:cs="Arial"/>
          <w:szCs w:val="24"/>
          <w:lang w:val="en-GB" w:eastAsia="en-GB"/>
        </w:rPr>
      </w:pPr>
      <w:r w:rsidRPr="00C86C7D">
        <w:rPr>
          <w:rFonts w:ascii="Arial" w:hAnsi="Arial" w:cs="Arial"/>
          <w:szCs w:val="24"/>
          <w:lang w:val="en-GB" w:eastAsia="en-GB"/>
        </w:rPr>
        <w:t>cc. personal file</w:t>
      </w:r>
    </w:p>
    <w:p w14:paraId="3E62B43A" w14:textId="77777777" w:rsidR="003C7266" w:rsidRDefault="003C7266" w:rsidP="003C7266">
      <w:pPr>
        <w:pStyle w:val="Footer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enc. Trust’s Attendance Management Policy</w:t>
      </w:r>
    </w:p>
    <w:p w14:paraId="6BA8F2CE" w14:textId="77777777" w:rsidR="003C7266" w:rsidRPr="00C86C7D" w:rsidRDefault="003C7266" w:rsidP="003C7266">
      <w:pPr>
        <w:pStyle w:val="Footer"/>
        <w:rPr>
          <w:rFonts w:ascii="Arial" w:hAnsi="Arial" w:cs="Arial"/>
          <w:szCs w:val="24"/>
          <w:lang w:val="en-GB" w:eastAsia="en-GB"/>
        </w:rPr>
      </w:pPr>
    </w:p>
    <w:p w14:paraId="78D05FBE" w14:textId="77777777" w:rsidR="003C7266" w:rsidRDefault="003C7266" w:rsidP="003C7266">
      <w:pPr>
        <w:pStyle w:val="Footer"/>
        <w:ind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sectPr w:rsidR="003C7266" w:rsidSect="00EF50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Whinney Heys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&lt;Firstname&gt;.&lt;Surname&gt;@</w:t>
    </w:r>
    <w:r>
      <w:rPr>
        <w:rFonts w:ascii="Arial" w:hAnsi="Arial" w:cs="Arial"/>
        <w:sz w:val="18"/>
        <w:szCs w:val="18"/>
      </w:rPr>
      <w:t>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E92"/>
    <w:multiLevelType w:val="hybridMultilevel"/>
    <w:tmpl w:val="720A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47E9"/>
    <w:rsid w:val="003C5150"/>
    <w:rsid w:val="003C7266"/>
    <w:rsid w:val="00404B6D"/>
    <w:rsid w:val="00444F72"/>
    <w:rsid w:val="00451D4C"/>
    <w:rsid w:val="0048055E"/>
    <w:rsid w:val="0049205E"/>
    <w:rsid w:val="00494659"/>
    <w:rsid w:val="004966DF"/>
    <w:rsid w:val="004A7401"/>
    <w:rsid w:val="004B4F70"/>
    <w:rsid w:val="004B5A04"/>
    <w:rsid w:val="004C3540"/>
    <w:rsid w:val="004D4CC9"/>
    <w:rsid w:val="004E3672"/>
    <w:rsid w:val="00527469"/>
    <w:rsid w:val="00530304"/>
    <w:rsid w:val="00550190"/>
    <w:rsid w:val="005573B4"/>
    <w:rsid w:val="005A47CD"/>
    <w:rsid w:val="005D7AB9"/>
    <w:rsid w:val="005F34A3"/>
    <w:rsid w:val="005F5DE2"/>
    <w:rsid w:val="00610D35"/>
    <w:rsid w:val="006204AD"/>
    <w:rsid w:val="00623813"/>
    <w:rsid w:val="00642A67"/>
    <w:rsid w:val="0066215D"/>
    <w:rsid w:val="006968D2"/>
    <w:rsid w:val="006A1320"/>
    <w:rsid w:val="006B4B5A"/>
    <w:rsid w:val="006C7533"/>
    <w:rsid w:val="006D2E5A"/>
    <w:rsid w:val="006E2067"/>
    <w:rsid w:val="006F1FDA"/>
    <w:rsid w:val="00704963"/>
    <w:rsid w:val="00707F2C"/>
    <w:rsid w:val="007129E3"/>
    <w:rsid w:val="0073533D"/>
    <w:rsid w:val="00740B4C"/>
    <w:rsid w:val="00753FEA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671E0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A29E6"/>
    <w:rsid w:val="00BA6DF8"/>
    <w:rsid w:val="00BB443A"/>
    <w:rsid w:val="00BB7450"/>
    <w:rsid w:val="00BC25FE"/>
    <w:rsid w:val="00BC609E"/>
    <w:rsid w:val="00BE1113"/>
    <w:rsid w:val="00C01B63"/>
    <w:rsid w:val="00C114A9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EF50F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C3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1E0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uren\AAA%20Attendance%20Management%20NEW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22</TotalTime>
  <Pages>2</Pages>
  <Words>183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3</cp:revision>
  <cp:lastPrinted>2018-12-20T11:36:00Z</cp:lastPrinted>
  <dcterms:created xsi:type="dcterms:W3CDTF">2022-07-06T15:35:00Z</dcterms:created>
  <dcterms:modified xsi:type="dcterms:W3CDTF">2022-07-28T15:18:00Z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